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E00B8" w14:textId="7B4D69D6" w:rsidR="00F75247" w:rsidRPr="00DB7649" w:rsidRDefault="00935274" w:rsidP="00EB6AE2">
      <w:pPr>
        <w:spacing w:before="360"/>
        <w:rPr>
          <w:rFonts w:ascii="Arial Narrow" w:hAnsi="Arial Narrow" w:cs="Arial"/>
        </w:rPr>
      </w:pPr>
      <w:r>
        <w:rPr>
          <w:noProof/>
        </w:rPr>
        <w:drawing>
          <wp:anchor distT="0" distB="0" distL="114300" distR="114300" simplePos="0" relativeHeight="251669504" behindDoc="1" locked="0" layoutInCell="1" allowOverlap="1" wp14:anchorId="33374DB9" wp14:editId="0E6010CE">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 </w:t>
      </w:r>
    </w:p>
    <w:p w14:paraId="759E8C00" w14:textId="77777777" w:rsidR="00A11FE5" w:rsidRDefault="00A11FE5" w:rsidP="00112C66">
      <w:pPr>
        <w:spacing w:line="360" w:lineRule="auto"/>
        <w:jc w:val="both"/>
        <w:rPr>
          <w:rFonts w:ascii="Arial Narrow" w:hAnsi="Arial Narrow" w:cs="Arial"/>
          <w:b/>
        </w:rPr>
      </w:pPr>
    </w:p>
    <w:p w14:paraId="7FDBE563" w14:textId="565369CD" w:rsidR="00BE32F8" w:rsidRPr="00B7535F" w:rsidRDefault="00BE32F8" w:rsidP="007D01F6">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w:t>
      </w:r>
      <w:r w:rsidR="0002529C" w:rsidRPr="0002529C">
        <w:rPr>
          <w:rFonts w:ascii="Arial Narrow" w:hAnsi="Arial Narrow" w:cs="Arial"/>
          <w:b/>
          <w:color w:val="000000" w:themeColor="text1"/>
          <w:sz w:val="32"/>
          <w:szCs w:val="32"/>
        </w:rPr>
        <w:t xml:space="preserve">APPOINTMENT OF A SUITABLE SERVICE PROVIDER </w:t>
      </w:r>
      <w:bookmarkStart w:id="1" w:name="_Hlk163548056"/>
      <w:r w:rsidR="00342CBB">
        <w:rPr>
          <w:rFonts w:ascii="Arial Narrow" w:hAnsi="Arial Narrow" w:cs="Arial"/>
          <w:b/>
          <w:color w:val="000000" w:themeColor="text1"/>
          <w:sz w:val="32"/>
          <w:szCs w:val="32"/>
        </w:rPr>
        <w:t xml:space="preserve">FOR </w:t>
      </w:r>
      <w:r w:rsidR="005C7E68" w:rsidRPr="005C7E68">
        <w:rPr>
          <w:rFonts w:ascii="Arial Narrow" w:hAnsi="Arial Narrow" w:cs="Arial"/>
          <w:b/>
          <w:color w:val="000000" w:themeColor="text1"/>
          <w:sz w:val="32"/>
          <w:szCs w:val="32"/>
        </w:rPr>
        <w:t>REP</w:t>
      </w:r>
      <w:r w:rsidR="003651F9">
        <w:rPr>
          <w:rFonts w:ascii="Arial Narrow" w:hAnsi="Arial Narrow" w:cs="Arial"/>
          <w:b/>
          <w:color w:val="000000" w:themeColor="text1"/>
          <w:sz w:val="32"/>
          <w:szCs w:val="32"/>
        </w:rPr>
        <w:t>AIR</w:t>
      </w:r>
      <w:r w:rsidR="00FD5149">
        <w:rPr>
          <w:rFonts w:ascii="Arial Narrow" w:hAnsi="Arial Narrow" w:cs="Arial"/>
          <w:b/>
          <w:color w:val="000000" w:themeColor="text1"/>
          <w:sz w:val="32"/>
          <w:szCs w:val="32"/>
        </w:rPr>
        <w:t>ING</w:t>
      </w:r>
      <w:r w:rsidR="003651F9">
        <w:rPr>
          <w:rFonts w:ascii="Arial Narrow" w:hAnsi="Arial Narrow" w:cs="Arial"/>
          <w:b/>
          <w:color w:val="000000" w:themeColor="text1"/>
          <w:sz w:val="32"/>
          <w:szCs w:val="32"/>
        </w:rPr>
        <w:t xml:space="preserve"> AND REPAINT</w:t>
      </w:r>
      <w:r w:rsidR="00FD5149">
        <w:rPr>
          <w:rFonts w:ascii="Arial Narrow" w:hAnsi="Arial Narrow" w:cs="Arial"/>
          <w:b/>
          <w:color w:val="000000" w:themeColor="text1"/>
          <w:sz w:val="32"/>
          <w:szCs w:val="32"/>
        </w:rPr>
        <w:t>ING</w:t>
      </w:r>
      <w:r w:rsidR="003651F9">
        <w:rPr>
          <w:rFonts w:ascii="Arial Narrow" w:hAnsi="Arial Narrow" w:cs="Arial"/>
          <w:b/>
          <w:color w:val="000000" w:themeColor="text1"/>
          <w:sz w:val="32"/>
          <w:szCs w:val="32"/>
        </w:rPr>
        <w:t xml:space="preserve"> </w:t>
      </w:r>
      <w:r w:rsidR="00C626ED">
        <w:rPr>
          <w:rFonts w:ascii="Arial Narrow" w:hAnsi="Arial Narrow" w:cs="Arial"/>
          <w:b/>
          <w:color w:val="000000" w:themeColor="text1"/>
          <w:sz w:val="32"/>
          <w:szCs w:val="32"/>
        </w:rPr>
        <w:t xml:space="preserve">THE </w:t>
      </w:r>
      <w:r w:rsidR="003651F9">
        <w:rPr>
          <w:rFonts w:ascii="Arial Narrow" w:hAnsi="Arial Narrow" w:cs="Arial"/>
          <w:b/>
          <w:color w:val="000000" w:themeColor="text1"/>
          <w:sz w:val="32"/>
          <w:szCs w:val="32"/>
        </w:rPr>
        <w:t xml:space="preserve">INTERIOR OF THE </w:t>
      </w:r>
      <w:r w:rsidR="00CE767D">
        <w:rPr>
          <w:rFonts w:ascii="Arial Narrow" w:hAnsi="Arial Narrow" w:cs="Arial"/>
          <w:b/>
          <w:color w:val="000000" w:themeColor="text1"/>
          <w:sz w:val="32"/>
          <w:szCs w:val="32"/>
        </w:rPr>
        <w:t xml:space="preserve">OFFICE </w:t>
      </w:r>
      <w:r w:rsidR="003651F9">
        <w:rPr>
          <w:rFonts w:ascii="Arial Narrow" w:hAnsi="Arial Narrow" w:cs="Arial"/>
          <w:b/>
          <w:color w:val="000000" w:themeColor="text1"/>
          <w:sz w:val="32"/>
          <w:szCs w:val="32"/>
        </w:rPr>
        <w:t>BUILDING AT</w:t>
      </w:r>
      <w:r w:rsidR="00CE767D">
        <w:rPr>
          <w:rFonts w:ascii="Arial Narrow" w:hAnsi="Arial Narrow" w:cs="Arial"/>
          <w:b/>
          <w:color w:val="000000" w:themeColor="text1"/>
          <w:sz w:val="32"/>
          <w:szCs w:val="32"/>
        </w:rPr>
        <w:t xml:space="preserve"> THE </w:t>
      </w:r>
      <w:r w:rsidR="00CE767D" w:rsidRPr="00CE767D">
        <w:rPr>
          <w:rFonts w:ascii="Arial Narrow" w:hAnsi="Arial Narrow" w:cs="Arial"/>
          <w:b/>
          <w:color w:val="000000" w:themeColor="text1"/>
          <w:sz w:val="32"/>
          <w:szCs w:val="32"/>
        </w:rPr>
        <w:t xml:space="preserve">NATIONAL HOME </w:t>
      </w:r>
      <w:proofErr w:type="gramStart"/>
      <w:r w:rsidR="00CE767D" w:rsidRPr="00CE767D">
        <w:rPr>
          <w:rFonts w:ascii="Arial Narrow" w:hAnsi="Arial Narrow" w:cs="Arial"/>
          <w:b/>
          <w:color w:val="000000" w:themeColor="text1"/>
          <w:sz w:val="32"/>
          <w:szCs w:val="32"/>
        </w:rPr>
        <w:t>BUILDERS</w:t>
      </w:r>
      <w:proofErr w:type="gramEnd"/>
      <w:r w:rsidR="00CE767D" w:rsidRPr="00CE767D">
        <w:rPr>
          <w:rFonts w:ascii="Arial Narrow" w:hAnsi="Arial Narrow" w:cs="Arial"/>
          <w:b/>
          <w:color w:val="000000" w:themeColor="text1"/>
          <w:sz w:val="32"/>
          <w:szCs w:val="32"/>
        </w:rPr>
        <w:t xml:space="preserve"> REGISTRATION COUNCIL</w:t>
      </w:r>
      <w:r w:rsidR="00CE767D">
        <w:rPr>
          <w:rFonts w:ascii="Arial Narrow" w:hAnsi="Arial Narrow" w:cs="Arial"/>
          <w:b/>
          <w:color w:val="000000" w:themeColor="text1"/>
          <w:sz w:val="32"/>
          <w:szCs w:val="32"/>
        </w:rPr>
        <w:t xml:space="preserve"> </w:t>
      </w:r>
      <w:r w:rsidR="003651F9">
        <w:rPr>
          <w:rFonts w:ascii="Arial Narrow" w:hAnsi="Arial Narrow" w:cs="Arial"/>
          <w:b/>
          <w:color w:val="000000" w:themeColor="text1"/>
          <w:sz w:val="32"/>
          <w:szCs w:val="32"/>
        </w:rPr>
        <w:t xml:space="preserve">(NHBRC) </w:t>
      </w:r>
      <w:r w:rsidR="00CE767D">
        <w:rPr>
          <w:rFonts w:ascii="Arial Narrow" w:hAnsi="Arial Narrow" w:cs="Arial"/>
          <w:b/>
          <w:color w:val="000000" w:themeColor="text1"/>
          <w:sz w:val="32"/>
          <w:szCs w:val="32"/>
        </w:rPr>
        <w:t xml:space="preserve">HEAD </w:t>
      </w:r>
      <w:r w:rsidR="003651F9">
        <w:rPr>
          <w:rFonts w:ascii="Arial Narrow" w:hAnsi="Arial Narrow" w:cs="Arial"/>
          <w:b/>
          <w:color w:val="000000" w:themeColor="text1"/>
          <w:sz w:val="32"/>
          <w:szCs w:val="32"/>
        </w:rPr>
        <w:t>OFFICE</w:t>
      </w:r>
      <w:r w:rsidR="00CE767D">
        <w:rPr>
          <w:rFonts w:ascii="Arial Narrow" w:hAnsi="Arial Narrow" w:cs="Arial"/>
          <w:b/>
          <w:color w:val="000000" w:themeColor="text1"/>
          <w:sz w:val="32"/>
          <w:szCs w:val="32"/>
        </w:rPr>
        <w:t>S</w:t>
      </w:r>
      <w:r w:rsidR="003651F9">
        <w:rPr>
          <w:rFonts w:ascii="Arial Narrow" w:hAnsi="Arial Narrow" w:cs="Arial"/>
          <w:b/>
          <w:color w:val="000000" w:themeColor="text1"/>
          <w:sz w:val="32"/>
          <w:szCs w:val="32"/>
        </w:rPr>
        <w:t xml:space="preserve"> IN SUNNINGHILL</w:t>
      </w:r>
      <w:r w:rsidR="00CE767D">
        <w:rPr>
          <w:rFonts w:ascii="Arial Narrow" w:hAnsi="Arial Narrow" w:cs="Arial"/>
          <w:b/>
          <w:color w:val="000000" w:themeColor="text1"/>
          <w:sz w:val="32"/>
          <w:szCs w:val="32"/>
        </w:rPr>
        <w:t>,</w:t>
      </w:r>
      <w:r w:rsidR="00CE767D" w:rsidRPr="00CE767D">
        <w:rPr>
          <w:rFonts w:ascii="Arial Narrow" w:hAnsi="Arial Narrow" w:cs="Arial"/>
          <w:b/>
          <w:color w:val="000000" w:themeColor="text1"/>
          <w:sz w:val="32"/>
          <w:szCs w:val="32"/>
        </w:rPr>
        <w:t xml:space="preserve"> </w:t>
      </w:r>
      <w:r w:rsidR="00CE767D">
        <w:rPr>
          <w:rFonts w:ascii="Arial Narrow" w:hAnsi="Arial Narrow" w:cs="Arial"/>
          <w:b/>
          <w:color w:val="000000" w:themeColor="text1"/>
          <w:sz w:val="32"/>
          <w:szCs w:val="32"/>
        </w:rPr>
        <w:t>GAUTENG PROVINCE</w:t>
      </w:r>
      <w:r w:rsidR="00CE767D" w:rsidRPr="007D01F6">
        <w:rPr>
          <w:rFonts w:ascii="Arial Narrow" w:hAnsi="Arial Narrow" w:cs="Arial"/>
          <w:b/>
          <w:color w:val="000000" w:themeColor="text1"/>
          <w:sz w:val="32"/>
          <w:szCs w:val="32"/>
        </w:rPr>
        <w:t>.</w:t>
      </w:r>
      <w:bookmarkEnd w:id="1"/>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0B09B2">
          <w:headerReference w:type="default" r:id="rId9"/>
          <w:footerReference w:type="default" r:id="rId10"/>
          <w:headerReference w:type="first" r:id="rId11"/>
          <w:footerReference w:type="first" r:id="rId12"/>
          <w:pgSz w:w="11907" w:h="16840" w:code="9"/>
          <w:pgMar w:top="1560" w:right="1134" w:bottom="1418" w:left="1134"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000000">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000000">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000000">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000000">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000000">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000000">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000000">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000000">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000000">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000000">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000000">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000000">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000000">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000000">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000000">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000000">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000000">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000000">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000000">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000000">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000000">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000000">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2"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2"/>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000000">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3"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3"/>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4"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4"/>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000000">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5" w:name="_Toc61950406"/>
      <w:bookmarkStart w:id="6" w:name="_Toc30903788"/>
      <w:r w:rsidRPr="0081516C">
        <w:rPr>
          <w:bCs w:val="0"/>
          <w:sz w:val="22"/>
          <w:szCs w:val="22"/>
        </w:rPr>
        <w:t>THE TENDER</w:t>
      </w:r>
      <w:bookmarkEnd w:id="5"/>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7" w:name="_Toc61950407"/>
      <w:r w:rsidRPr="0081516C">
        <w:rPr>
          <w:bCs w:val="0"/>
          <w:sz w:val="22"/>
          <w:szCs w:val="22"/>
        </w:rPr>
        <w:t>PART T1: TENDERING PROCEDURES</w:t>
      </w:r>
      <w:bookmarkEnd w:id="7"/>
    </w:p>
    <w:p w14:paraId="208C8AA8" w14:textId="0A1AA69A" w:rsidR="009D666D" w:rsidRPr="0081516C" w:rsidRDefault="00856B38" w:rsidP="00856B38">
      <w:pPr>
        <w:pStyle w:val="Heading2"/>
        <w:numPr>
          <w:ilvl w:val="0"/>
          <w:numId w:val="0"/>
        </w:numPr>
        <w:ind w:left="576" w:hanging="576"/>
      </w:pPr>
      <w:bookmarkStart w:id="8" w:name="_Toc61950408"/>
      <w:r>
        <w:t xml:space="preserve">T1.1 </w:t>
      </w:r>
      <w:r w:rsidR="008E1A97" w:rsidRPr="0081516C">
        <w:t>TENDER NOTICE AND INVITATION TO TENDER</w:t>
      </w:r>
      <w:bookmarkEnd w:id="8"/>
    </w:p>
    <w:p w14:paraId="4AB00222" w14:textId="15481621" w:rsidR="00EA778E" w:rsidRPr="008F192A" w:rsidRDefault="00751B9C" w:rsidP="004D7018">
      <w:pPr>
        <w:spacing w:before="120" w:after="120" w:line="276" w:lineRule="auto"/>
        <w:jc w:val="both"/>
        <w:rPr>
          <w:rFonts w:ascii="Arial Narrow" w:hAnsi="Arial Narrow" w:cs="Arial"/>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sidR="00493EC3">
        <w:rPr>
          <w:rFonts w:ascii="Arial Narrow" w:hAnsi="Arial Narrow" w:cs="Arial"/>
          <w:sz w:val="22"/>
          <w:szCs w:val="22"/>
        </w:rPr>
        <w:t xml:space="preserve">(NHBRC)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741E9E">
        <w:rPr>
          <w:rFonts w:ascii="Arial Narrow" w:hAnsi="Arial Narrow" w:cs="Arial"/>
          <w:sz w:val="22"/>
          <w:szCs w:val="22"/>
        </w:rPr>
        <w:t>appointment of a s</w:t>
      </w:r>
      <w:r w:rsidR="00741E9E" w:rsidRPr="00741E9E">
        <w:rPr>
          <w:rFonts w:ascii="Arial Narrow" w:hAnsi="Arial Narrow" w:cs="Arial"/>
          <w:sz w:val="22"/>
          <w:szCs w:val="22"/>
        </w:rPr>
        <w:t xml:space="preserve">uitably </w:t>
      </w:r>
      <w:r w:rsidR="00741E9E">
        <w:rPr>
          <w:rFonts w:ascii="Arial Narrow" w:hAnsi="Arial Narrow" w:cs="Arial"/>
          <w:sz w:val="22"/>
          <w:szCs w:val="22"/>
        </w:rPr>
        <w:t>q</w:t>
      </w:r>
      <w:r w:rsidR="00741E9E" w:rsidRPr="00741E9E">
        <w:rPr>
          <w:rFonts w:ascii="Arial Narrow" w:hAnsi="Arial Narrow" w:cs="Arial"/>
          <w:sz w:val="22"/>
          <w:szCs w:val="22"/>
        </w:rPr>
        <w:t xml:space="preserve">ualified </w:t>
      </w:r>
      <w:r w:rsidR="00741E9E">
        <w:rPr>
          <w:rFonts w:ascii="Arial Narrow" w:hAnsi="Arial Narrow" w:cs="Arial"/>
          <w:sz w:val="22"/>
          <w:szCs w:val="22"/>
        </w:rPr>
        <w:t>s</w:t>
      </w:r>
      <w:r w:rsidR="00741E9E" w:rsidRPr="00741E9E">
        <w:rPr>
          <w:rFonts w:ascii="Arial Narrow" w:hAnsi="Arial Narrow" w:cs="Arial"/>
          <w:sz w:val="22"/>
          <w:szCs w:val="22"/>
        </w:rPr>
        <w:t xml:space="preserve">ervice </w:t>
      </w:r>
      <w:r w:rsidR="00741E9E">
        <w:rPr>
          <w:rFonts w:ascii="Arial Narrow" w:hAnsi="Arial Narrow" w:cs="Arial"/>
          <w:sz w:val="22"/>
          <w:szCs w:val="22"/>
        </w:rPr>
        <w:t>p</w:t>
      </w:r>
      <w:r w:rsidR="00741E9E" w:rsidRPr="00741E9E">
        <w:rPr>
          <w:rFonts w:ascii="Arial Narrow" w:hAnsi="Arial Narrow" w:cs="Arial"/>
          <w:sz w:val="22"/>
          <w:szCs w:val="22"/>
        </w:rPr>
        <w:t>rovider</w:t>
      </w:r>
      <w:r w:rsidR="0005442A">
        <w:rPr>
          <w:rFonts w:ascii="Arial Narrow" w:hAnsi="Arial Narrow" w:cs="Arial"/>
          <w:sz w:val="22"/>
          <w:szCs w:val="22"/>
        </w:rPr>
        <w:t xml:space="preserve"> </w:t>
      </w:r>
      <w:r w:rsidR="004D7018">
        <w:rPr>
          <w:rFonts w:ascii="Arial Narrow" w:hAnsi="Arial Narrow" w:cs="Arial"/>
          <w:sz w:val="22"/>
          <w:szCs w:val="22"/>
        </w:rPr>
        <w:t xml:space="preserve">for </w:t>
      </w:r>
      <w:r w:rsidR="004D7018" w:rsidRPr="004D7018">
        <w:rPr>
          <w:rFonts w:ascii="Arial Narrow" w:hAnsi="Arial Narrow" w:cs="Arial"/>
          <w:sz w:val="22"/>
          <w:szCs w:val="22"/>
        </w:rPr>
        <w:t>Repai</w:t>
      </w:r>
      <w:r w:rsidR="003651F9">
        <w:rPr>
          <w:rFonts w:ascii="Arial Narrow" w:hAnsi="Arial Narrow" w:cs="Arial"/>
          <w:sz w:val="22"/>
          <w:szCs w:val="22"/>
        </w:rPr>
        <w:t>r</w:t>
      </w:r>
      <w:r w:rsidR="00C626ED">
        <w:rPr>
          <w:rFonts w:ascii="Arial Narrow" w:hAnsi="Arial Narrow" w:cs="Arial"/>
          <w:sz w:val="22"/>
          <w:szCs w:val="22"/>
        </w:rPr>
        <w:t>ing</w:t>
      </w:r>
      <w:r w:rsidR="003651F9">
        <w:rPr>
          <w:rFonts w:ascii="Arial Narrow" w:hAnsi="Arial Narrow" w:cs="Arial"/>
          <w:sz w:val="22"/>
          <w:szCs w:val="22"/>
        </w:rPr>
        <w:t xml:space="preserve"> and </w:t>
      </w:r>
      <w:r w:rsidR="008123EC">
        <w:rPr>
          <w:rFonts w:ascii="Arial Narrow" w:hAnsi="Arial Narrow" w:cs="Arial"/>
          <w:sz w:val="22"/>
          <w:szCs w:val="22"/>
        </w:rPr>
        <w:t>R</w:t>
      </w:r>
      <w:r w:rsidR="003651F9">
        <w:rPr>
          <w:rFonts w:ascii="Arial Narrow" w:hAnsi="Arial Narrow" w:cs="Arial"/>
          <w:sz w:val="22"/>
          <w:szCs w:val="22"/>
        </w:rPr>
        <w:t>epaint</w:t>
      </w:r>
      <w:r w:rsidR="008123EC">
        <w:rPr>
          <w:rFonts w:ascii="Arial Narrow" w:hAnsi="Arial Narrow" w:cs="Arial"/>
          <w:sz w:val="22"/>
          <w:szCs w:val="22"/>
        </w:rPr>
        <w:t xml:space="preserve">ing </w:t>
      </w:r>
      <w:r w:rsidR="003651F9">
        <w:rPr>
          <w:rFonts w:ascii="Arial Narrow" w:hAnsi="Arial Narrow" w:cs="Arial"/>
          <w:sz w:val="22"/>
          <w:szCs w:val="22"/>
        </w:rPr>
        <w:t>the interior of the</w:t>
      </w:r>
      <w:r w:rsidR="00020DC9">
        <w:rPr>
          <w:rFonts w:ascii="Arial Narrow" w:hAnsi="Arial Narrow" w:cs="Arial"/>
          <w:sz w:val="22"/>
          <w:szCs w:val="22"/>
        </w:rPr>
        <w:t xml:space="preserve"> office</w:t>
      </w:r>
      <w:r w:rsidR="003651F9">
        <w:rPr>
          <w:rFonts w:ascii="Arial Narrow" w:hAnsi="Arial Narrow" w:cs="Arial"/>
          <w:sz w:val="22"/>
          <w:szCs w:val="22"/>
        </w:rPr>
        <w:t xml:space="preserve"> building</w:t>
      </w:r>
      <w:r w:rsidR="004D7018" w:rsidRPr="004D7018">
        <w:rPr>
          <w:rFonts w:ascii="Arial Narrow" w:hAnsi="Arial Narrow" w:cs="Arial"/>
          <w:sz w:val="22"/>
          <w:szCs w:val="22"/>
        </w:rPr>
        <w:t xml:space="preserve"> at NHBRC Head Office</w:t>
      </w:r>
      <w:r w:rsidR="00020DC9">
        <w:rPr>
          <w:rFonts w:ascii="Arial Narrow" w:hAnsi="Arial Narrow" w:cs="Arial"/>
          <w:sz w:val="22"/>
          <w:szCs w:val="22"/>
        </w:rPr>
        <w:t>s</w:t>
      </w:r>
      <w:r w:rsidR="004D7018" w:rsidRPr="004D7018">
        <w:rPr>
          <w:rFonts w:ascii="Arial Narrow" w:hAnsi="Arial Narrow" w:cs="Arial"/>
          <w:sz w:val="22"/>
          <w:szCs w:val="22"/>
        </w:rPr>
        <w:t xml:space="preserve"> in Sunninghill</w:t>
      </w:r>
      <w:r w:rsidR="00CA67D4">
        <w:rPr>
          <w:rFonts w:ascii="Arial Narrow" w:hAnsi="Arial Narrow" w:cs="Arial"/>
          <w:sz w:val="22"/>
          <w:szCs w:val="22"/>
        </w:rPr>
        <w:t>,</w:t>
      </w:r>
      <w:r w:rsidR="008F192A" w:rsidRPr="008F192A">
        <w:rPr>
          <w:rFonts w:ascii="Arial Narrow" w:hAnsi="Arial Narrow" w:cs="Arial"/>
          <w:sz w:val="22"/>
          <w:szCs w:val="22"/>
        </w:rPr>
        <w:t xml:space="preserve"> </w:t>
      </w:r>
      <w:r w:rsidR="00CA67D4">
        <w:rPr>
          <w:rFonts w:ascii="Arial Narrow" w:hAnsi="Arial Narrow" w:cs="Arial"/>
          <w:sz w:val="22"/>
          <w:szCs w:val="22"/>
        </w:rPr>
        <w:t xml:space="preserve">Gauteng </w:t>
      </w:r>
      <w:r w:rsidR="008F192A" w:rsidRPr="008F192A">
        <w:rPr>
          <w:rFonts w:ascii="Arial Narrow" w:hAnsi="Arial Narrow" w:cs="Arial"/>
          <w:sz w:val="22"/>
          <w:szCs w:val="22"/>
        </w:rPr>
        <w:t>Province</w:t>
      </w:r>
      <w:r w:rsidR="008F192A" w:rsidRPr="00B7535F">
        <w:rPr>
          <w:rFonts w:ascii="Arial Narrow" w:hAnsi="Arial Narrow" w:cs="Arial"/>
          <w:sz w:val="22"/>
          <w:szCs w:val="22"/>
        </w:rPr>
        <w:t>.</w:t>
      </w:r>
    </w:p>
    <w:p w14:paraId="3CD5BA39" w14:textId="77777777" w:rsidR="007C609D" w:rsidRDefault="007C609D" w:rsidP="00751B9C">
      <w:pPr>
        <w:spacing w:before="120" w:after="120" w:line="276" w:lineRule="auto"/>
        <w:jc w:val="both"/>
        <w:rPr>
          <w:rFonts w:ascii="Arial Narrow" w:hAnsi="Arial Narrow"/>
          <w:sz w:val="22"/>
          <w:szCs w:val="22"/>
        </w:rPr>
      </w:pPr>
    </w:p>
    <w:p w14:paraId="35429CF6" w14:textId="4081563A"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173BC93F"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034A47">
        <w:rPr>
          <w:rFonts w:ascii="Arial Narrow" w:hAnsi="Arial Narrow"/>
          <w:color w:val="FF0000"/>
          <w:highlight w:val="green"/>
        </w:rPr>
        <w:t>1G</w:t>
      </w:r>
      <w:r w:rsidR="00226A8F">
        <w:rPr>
          <w:rFonts w:ascii="Arial Narrow" w:hAnsi="Arial Narrow"/>
          <w:color w:val="FF0000"/>
          <w:highlight w:val="green"/>
        </w:rPr>
        <w:t>B</w:t>
      </w:r>
      <w:r w:rsidR="00A01864">
        <w:rPr>
          <w:rFonts w:ascii="Arial Narrow" w:hAnsi="Arial Narrow"/>
          <w:color w:val="FF0000"/>
          <w:highlight w:val="green"/>
        </w:rPr>
        <w:t xml:space="preserve">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58056E20"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xml:space="preserve">, the </w:t>
      </w:r>
      <w:proofErr w:type="spellStart"/>
      <w:r w:rsidR="004C78FC" w:rsidRPr="007474C1">
        <w:rPr>
          <w:rFonts w:ascii="Arial Narrow" w:hAnsi="Arial Narrow"/>
          <w:color w:val="FF0000"/>
          <w:sz w:val="22"/>
          <w:szCs w:val="22"/>
        </w:rPr>
        <w:t>i</w:t>
      </w:r>
      <w:proofErr w:type="spellEnd"/>
      <w:r w:rsidR="004C78FC" w:rsidRPr="007474C1">
        <w:rPr>
          <w:rFonts w:ascii="Arial Narrow" w:hAnsi="Arial Narrow"/>
          <w:color w:val="FF0000"/>
          <w:sz w:val="22"/>
          <w:szCs w:val="22"/>
        </w:rPr>
        <w:t>-tender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A67E18">
        <w:rPr>
          <w:rFonts w:ascii="Arial Narrow" w:hAnsi="Arial Narrow"/>
          <w:color w:val="FF0000"/>
          <w:sz w:val="22"/>
          <w:szCs w:val="22"/>
          <w:highlight w:val="yellow"/>
        </w:rPr>
        <w:t>10</w:t>
      </w:r>
      <w:r w:rsidR="00AF3123">
        <w:rPr>
          <w:rFonts w:ascii="Arial Narrow" w:hAnsi="Arial Narrow"/>
          <w:color w:val="FF0000"/>
          <w:sz w:val="22"/>
          <w:szCs w:val="22"/>
          <w:highlight w:val="yellow"/>
        </w:rPr>
        <w:t xml:space="preserve"> </w:t>
      </w:r>
      <w:r w:rsidR="00520B15">
        <w:rPr>
          <w:rFonts w:ascii="Arial Narrow" w:hAnsi="Arial Narrow"/>
          <w:color w:val="FF0000"/>
          <w:sz w:val="22"/>
          <w:szCs w:val="22"/>
          <w:highlight w:val="yellow"/>
        </w:rPr>
        <w:t>April</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520B15">
        <w:rPr>
          <w:rFonts w:ascii="Arial Narrow" w:hAnsi="Arial Narrow"/>
          <w:color w:val="FF0000"/>
          <w:sz w:val="22"/>
          <w:szCs w:val="22"/>
          <w:highlight w:val="yellow"/>
        </w:rPr>
        <w:t>4</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4971A3BE" w:rsidR="00AB3448" w:rsidRPr="007474C1" w:rsidRDefault="00374E85" w:rsidP="00AE28F5">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 xml:space="preserve">There will be </w:t>
      </w:r>
      <w:r w:rsidR="005C296A">
        <w:rPr>
          <w:rFonts w:ascii="Arial Narrow" w:hAnsi="Arial Narrow"/>
          <w:color w:val="FF0000"/>
          <w:sz w:val="22"/>
          <w:szCs w:val="22"/>
        </w:rPr>
        <w:t>a compulsory</w:t>
      </w:r>
      <w:r w:rsidR="00A84E10" w:rsidRPr="00374E85">
        <w:rPr>
          <w:rFonts w:ascii="Arial Narrow" w:hAnsi="Arial Narrow"/>
          <w:color w:val="FF0000"/>
          <w:sz w:val="22"/>
          <w:szCs w:val="22"/>
        </w:rPr>
        <w:t xml:space="preserve"> clarification meeting </w:t>
      </w:r>
      <w:r w:rsidRPr="00374E85">
        <w:rPr>
          <w:rFonts w:ascii="Arial Narrow" w:hAnsi="Arial Narrow"/>
          <w:color w:val="FF0000"/>
          <w:sz w:val="22"/>
          <w:szCs w:val="22"/>
        </w:rPr>
        <w:t>for this RFQ</w:t>
      </w:r>
      <w:r w:rsidR="005C296A">
        <w:rPr>
          <w:rFonts w:ascii="Arial Narrow" w:hAnsi="Arial Narrow"/>
          <w:color w:val="FF0000"/>
          <w:sz w:val="22"/>
          <w:szCs w:val="22"/>
        </w:rPr>
        <w:t xml:space="preserve"> on </w:t>
      </w:r>
      <w:r w:rsidR="00872AE4">
        <w:rPr>
          <w:rFonts w:ascii="Arial Narrow" w:hAnsi="Arial Narrow"/>
          <w:color w:val="FF0000"/>
          <w:sz w:val="22"/>
          <w:szCs w:val="22"/>
        </w:rPr>
        <w:t>Wednesday</w:t>
      </w:r>
      <w:r w:rsidR="005C296A">
        <w:rPr>
          <w:rFonts w:ascii="Arial Narrow" w:hAnsi="Arial Narrow"/>
          <w:color w:val="FF0000"/>
          <w:sz w:val="22"/>
          <w:szCs w:val="22"/>
        </w:rPr>
        <w:t>, 1</w:t>
      </w:r>
      <w:r w:rsidR="00872AE4">
        <w:rPr>
          <w:rFonts w:ascii="Arial Narrow" w:hAnsi="Arial Narrow"/>
          <w:color w:val="FF0000"/>
          <w:sz w:val="22"/>
          <w:szCs w:val="22"/>
        </w:rPr>
        <w:t>7</w:t>
      </w:r>
      <w:r w:rsidR="005C296A">
        <w:rPr>
          <w:rFonts w:ascii="Arial Narrow" w:hAnsi="Arial Narrow"/>
          <w:color w:val="FF0000"/>
          <w:sz w:val="22"/>
          <w:szCs w:val="22"/>
        </w:rPr>
        <w:t xml:space="preserve"> </w:t>
      </w:r>
      <w:r w:rsidR="00520B15">
        <w:rPr>
          <w:rFonts w:ascii="Arial Narrow" w:hAnsi="Arial Narrow"/>
          <w:color w:val="FF0000"/>
          <w:sz w:val="22"/>
          <w:szCs w:val="22"/>
        </w:rPr>
        <w:t>April</w:t>
      </w:r>
      <w:r w:rsidR="005C296A">
        <w:rPr>
          <w:rFonts w:ascii="Arial Narrow" w:hAnsi="Arial Narrow"/>
          <w:color w:val="FF0000"/>
          <w:sz w:val="22"/>
          <w:szCs w:val="22"/>
        </w:rPr>
        <w:t xml:space="preserve"> 202</w:t>
      </w:r>
      <w:r w:rsidR="00520B15">
        <w:rPr>
          <w:rFonts w:ascii="Arial Narrow" w:hAnsi="Arial Narrow"/>
          <w:color w:val="FF0000"/>
          <w:sz w:val="22"/>
          <w:szCs w:val="22"/>
        </w:rPr>
        <w:t>4</w:t>
      </w:r>
      <w:r w:rsidR="005C296A">
        <w:rPr>
          <w:rFonts w:ascii="Arial Narrow" w:hAnsi="Arial Narrow"/>
          <w:color w:val="FF0000"/>
          <w:sz w:val="22"/>
          <w:szCs w:val="22"/>
        </w:rPr>
        <w:t xml:space="preserve"> at 11h00 am at t</w:t>
      </w:r>
      <w:r>
        <w:rPr>
          <w:rFonts w:ascii="Arial Narrow" w:hAnsi="Arial Narrow"/>
          <w:color w:val="FF0000"/>
          <w:sz w:val="22"/>
          <w:szCs w:val="22"/>
        </w:rPr>
        <w:t xml:space="preserve">he </w:t>
      </w:r>
      <w:r w:rsidR="005C296A">
        <w:rPr>
          <w:rFonts w:ascii="Arial Narrow" w:hAnsi="Arial Narrow"/>
          <w:color w:val="FF0000"/>
          <w:sz w:val="22"/>
          <w:szCs w:val="22"/>
        </w:rPr>
        <w:t xml:space="preserve">following </w:t>
      </w:r>
      <w:r>
        <w:rPr>
          <w:rFonts w:ascii="Arial Narrow" w:hAnsi="Arial Narrow"/>
          <w:color w:val="FF0000"/>
          <w:sz w:val="22"/>
          <w:szCs w:val="22"/>
        </w:rPr>
        <w:t>address</w:t>
      </w:r>
      <w:r w:rsidR="005C296A">
        <w:rPr>
          <w:rFonts w:ascii="Arial Narrow" w:hAnsi="Arial Narrow"/>
          <w:color w:val="FF0000"/>
          <w:sz w:val="22"/>
          <w:szCs w:val="22"/>
        </w:rPr>
        <w:t>: NHBRC Head Offices</w:t>
      </w:r>
      <w:r w:rsidR="00AE28F5" w:rsidRPr="00AE28F5">
        <w:rPr>
          <w:rFonts w:ascii="Arial Narrow" w:hAnsi="Arial Narrow"/>
          <w:color w:val="FF0000"/>
          <w:sz w:val="22"/>
          <w:szCs w:val="22"/>
        </w:rPr>
        <w:t xml:space="preserve">, </w:t>
      </w:r>
      <w:r w:rsidR="005C296A">
        <w:rPr>
          <w:rFonts w:ascii="Arial Narrow" w:hAnsi="Arial Narrow"/>
          <w:color w:val="FF0000"/>
          <w:sz w:val="22"/>
          <w:szCs w:val="22"/>
        </w:rPr>
        <w:t>2</w:t>
      </w:r>
      <w:r w:rsidR="00AE28F5" w:rsidRPr="00AE28F5">
        <w:rPr>
          <w:rFonts w:ascii="Arial Narrow" w:hAnsi="Arial Narrow"/>
          <w:color w:val="FF0000"/>
          <w:sz w:val="22"/>
          <w:szCs w:val="22"/>
        </w:rPr>
        <w:t xml:space="preserve">7 </w:t>
      </w:r>
      <w:r w:rsidR="005C296A">
        <w:rPr>
          <w:rFonts w:ascii="Arial Narrow" w:hAnsi="Arial Narrow"/>
          <w:color w:val="FF0000"/>
          <w:sz w:val="22"/>
          <w:szCs w:val="22"/>
        </w:rPr>
        <w:t>Leeuwkop Road</w:t>
      </w:r>
      <w:r w:rsidR="00AE28F5" w:rsidRPr="00AE28F5">
        <w:rPr>
          <w:rFonts w:ascii="Arial Narrow" w:hAnsi="Arial Narrow"/>
          <w:color w:val="FF0000"/>
          <w:sz w:val="22"/>
          <w:szCs w:val="22"/>
        </w:rPr>
        <w:t>, S</w:t>
      </w:r>
      <w:r w:rsidR="005C296A">
        <w:rPr>
          <w:rFonts w:ascii="Arial Narrow" w:hAnsi="Arial Narrow"/>
          <w:color w:val="FF0000"/>
          <w:sz w:val="22"/>
          <w:szCs w:val="22"/>
        </w:rPr>
        <w:t>unninghill</w:t>
      </w:r>
      <w:r w:rsidR="00AE28F5" w:rsidRPr="00AE28F5">
        <w:rPr>
          <w:rFonts w:ascii="Arial Narrow" w:hAnsi="Arial Narrow"/>
          <w:color w:val="FF0000"/>
          <w:sz w:val="22"/>
          <w:szCs w:val="22"/>
        </w:rPr>
        <w:t>,</w:t>
      </w:r>
      <w:r w:rsidR="00AE28F5">
        <w:rPr>
          <w:rFonts w:ascii="Arial Narrow" w:hAnsi="Arial Narrow"/>
          <w:color w:val="FF0000"/>
          <w:sz w:val="22"/>
          <w:szCs w:val="22"/>
        </w:rPr>
        <w:t xml:space="preserve"> </w:t>
      </w:r>
      <w:r w:rsidR="005C296A">
        <w:rPr>
          <w:rFonts w:ascii="Arial Narrow" w:hAnsi="Arial Narrow"/>
          <w:color w:val="FF0000"/>
          <w:sz w:val="22"/>
          <w:szCs w:val="22"/>
        </w:rPr>
        <w:t>Randburg</w:t>
      </w:r>
      <w:r w:rsidR="00944ACC">
        <w:rPr>
          <w:rFonts w:ascii="Arial Narrow" w:hAnsi="Arial Narrow"/>
          <w:color w:val="FF0000"/>
          <w:sz w:val="22"/>
          <w:szCs w:val="22"/>
        </w:rPr>
        <w:t>.</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w:t>
      </w:r>
      <w:proofErr w:type="gramStart"/>
      <w:r>
        <w:rPr>
          <w:rFonts w:ascii="Arial Narrow" w:hAnsi="Arial Narrow"/>
          <w:color w:val="auto"/>
          <w:sz w:val="22"/>
          <w:szCs w:val="22"/>
        </w:rPr>
        <w:t>compulsory</w:t>
      </w:r>
      <w:proofErr w:type="gramEnd"/>
      <w:r>
        <w:rPr>
          <w:rFonts w:ascii="Arial Narrow" w:hAnsi="Arial Narrow"/>
          <w:color w:val="auto"/>
          <w:sz w:val="22"/>
          <w:szCs w:val="22"/>
        </w:rPr>
        <w:t xml:space="preserve">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2DCEC987"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proofErr w:type="gramStart"/>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w:t>
      </w:r>
      <w:proofErr w:type="gramEnd"/>
      <w:r w:rsidRPr="0081516C">
        <w:rPr>
          <w:rFonts w:ascii="Arial Narrow" w:hAnsi="Arial Narrow"/>
          <w:color w:val="auto"/>
          <w:sz w:val="22"/>
          <w:szCs w:val="22"/>
        </w:rPr>
        <w:t xml:space="preserve">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w:t>
      </w:r>
      <w:r w:rsidR="00204D36">
        <w:rPr>
          <w:rFonts w:ascii="Arial Narrow" w:hAnsi="Arial Narrow"/>
          <w:color w:val="auto"/>
          <w:sz w:val="22"/>
          <w:szCs w:val="22"/>
        </w:rPr>
        <w:t>BoQ</w:t>
      </w:r>
      <w:r w:rsidRPr="0081516C">
        <w:rPr>
          <w:rFonts w:ascii="Arial Narrow" w:hAnsi="Arial Narrow"/>
          <w:color w:val="auto"/>
          <w:sz w:val="22"/>
          <w:szCs w:val="22"/>
        </w:rPr>
        <w:t xml:space="preserve">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B</w:t>
      </w:r>
      <w:r w:rsidR="004C78FC">
        <w:rPr>
          <w:rFonts w:ascii="Arial Narrow" w:hAnsi="Arial Narrow"/>
          <w:color w:val="auto"/>
          <w:sz w:val="22"/>
          <w:szCs w:val="22"/>
        </w:rPr>
        <w:t>-</w:t>
      </w:r>
      <w:r w:rsidRPr="0081516C">
        <w:rPr>
          <w:rFonts w:ascii="Arial Narrow" w:hAnsi="Arial Narrow"/>
          <w:color w:val="auto"/>
          <w:sz w:val="22"/>
          <w:szCs w:val="22"/>
        </w:rPr>
        <w:t xml:space="preserve">BBEE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64BC7DE2" w:rsidR="00EA778E" w:rsidRPr="00B372FD" w:rsidRDefault="00EA778E" w:rsidP="0081516C">
      <w:pPr>
        <w:pStyle w:val="Default"/>
        <w:tabs>
          <w:tab w:val="left" w:pos="6663"/>
        </w:tabs>
        <w:spacing w:before="240" w:after="120" w:line="276" w:lineRule="auto"/>
        <w:jc w:val="both"/>
        <w:rPr>
          <w:rFonts w:ascii="Arial Narrow" w:hAnsi="Arial Narrow"/>
          <w:color w:val="auto"/>
          <w:sz w:val="20"/>
          <w:szCs w:val="20"/>
        </w:rPr>
      </w:pPr>
      <w:r w:rsidRPr="00B372FD">
        <w:rPr>
          <w:rFonts w:ascii="Arial Narrow" w:hAnsi="Arial Narrow"/>
          <w:b/>
          <w:bCs/>
          <w:color w:val="auto"/>
          <w:sz w:val="20"/>
          <w:szCs w:val="20"/>
        </w:rPr>
        <w:t xml:space="preserve">THE CLOSING </w:t>
      </w:r>
      <w:r w:rsidR="004C78FC" w:rsidRPr="00B372FD">
        <w:rPr>
          <w:rFonts w:ascii="Arial Narrow" w:hAnsi="Arial Narrow"/>
          <w:b/>
          <w:bCs/>
          <w:color w:val="auto"/>
          <w:sz w:val="20"/>
          <w:szCs w:val="20"/>
        </w:rPr>
        <w:t xml:space="preserve">DATE AND </w:t>
      </w:r>
      <w:r w:rsidRPr="00B372FD">
        <w:rPr>
          <w:rFonts w:ascii="Arial Narrow" w:hAnsi="Arial Narrow"/>
          <w:b/>
          <w:bCs/>
          <w:color w:val="auto"/>
          <w:sz w:val="20"/>
          <w:szCs w:val="20"/>
        </w:rPr>
        <w:t xml:space="preserve">TIME FOR RECEIPT OF </w:t>
      </w:r>
      <w:r w:rsidR="00520B15" w:rsidRPr="00B372FD">
        <w:rPr>
          <w:rFonts w:ascii="Arial Narrow" w:hAnsi="Arial Narrow"/>
          <w:b/>
          <w:bCs/>
          <w:color w:val="auto"/>
          <w:sz w:val="20"/>
          <w:szCs w:val="20"/>
        </w:rPr>
        <w:t>QUOTATIONS IS</w:t>
      </w:r>
      <w:r w:rsidR="004C78FC" w:rsidRPr="00B372FD">
        <w:rPr>
          <w:rFonts w:ascii="Arial Narrow" w:hAnsi="Arial Narrow"/>
          <w:color w:val="auto"/>
          <w:sz w:val="20"/>
          <w:szCs w:val="20"/>
          <w:highlight w:val="yellow"/>
        </w:rPr>
        <w:t>…</w:t>
      </w:r>
      <w:r w:rsidR="00F66A43">
        <w:rPr>
          <w:rFonts w:ascii="Arial Narrow" w:hAnsi="Arial Narrow"/>
          <w:b/>
          <w:bCs/>
          <w:color w:val="auto"/>
          <w:sz w:val="20"/>
          <w:szCs w:val="20"/>
          <w:highlight w:val="yellow"/>
        </w:rPr>
        <w:t>Friday</w:t>
      </w:r>
      <w:r w:rsidR="005C2581" w:rsidRPr="00B372FD">
        <w:rPr>
          <w:rFonts w:ascii="Arial Narrow" w:hAnsi="Arial Narrow"/>
          <w:b/>
          <w:bCs/>
          <w:color w:val="auto"/>
          <w:sz w:val="20"/>
          <w:szCs w:val="20"/>
          <w:highlight w:val="yellow"/>
        </w:rPr>
        <w:t xml:space="preserve">, </w:t>
      </w:r>
      <w:r w:rsidR="005C296A">
        <w:rPr>
          <w:rFonts w:ascii="Arial Narrow" w:hAnsi="Arial Narrow"/>
          <w:b/>
          <w:bCs/>
          <w:color w:val="auto"/>
          <w:sz w:val="20"/>
          <w:szCs w:val="20"/>
          <w:highlight w:val="yellow"/>
        </w:rPr>
        <w:t>2</w:t>
      </w:r>
      <w:r w:rsidR="00F66A43">
        <w:rPr>
          <w:rFonts w:ascii="Arial Narrow" w:hAnsi="Arial Narrow"/>
          <w:b/>
          <w:bCs/>
          <w:color w:val="auto"/>
          <w:sz w:val="20"/>
          <w:szCs w:val="20"/>
          <w:highlight w:val="yellow"/>
        </w:rPr>
        <w:t>6</w:t>
      </w:r>
      <w:r w:rsidR="005C2581" w:rsidRPr="00B372FD">
        <w:rPr>
          <w:rFonts w:ascii="Arial Narrow" w:hAnsi="Arial Narrow"/>
          <w:b/>
          <w:bCs/>
          <w:color w:val="auto"/>
          <w:sz w:val="20"/>
          <w:szCs w:val="20"/>
          <w:highlight w:val="yellow"/>
        </w:rPr>
        <w:t xml:space="preserve"> </w:t>
      </w:r>
      <w:r w:rsidR="00520B15">
        <w:rPr>
          <w:rFonts w:ascii="Arial Narrow" w:hAnsi="Arial Narrow"/>
          <w:b/>
          <w:bCs/>
          <w:color w:val="auto"/>
          <w:sz w:val="20"/>
          <w:szCs w:val="20"/>
          <w:highlight w:val="yellow"/>
        </w:rPr>
        <w:t>April</w:t>
      </w:r>
      <w:r w:rsidR="005C2581" w:rsidRPr="00B372FD">
        <w:rPr>
          <w:rFonts w:ascii="Arial Narrow" w:hAnsi="Arial Narrow"/>
          <w:b/>
          <w:bCs/>
          <w:color w:val="auto"/>
          <w:sz w:val="20"/>
          <w:szCs w:val="20"/>
          <w:highlight w:val="yellow"/>
        </w:rPr>
        <w:t xml:space="preserve"> 202</w:t>
      </w:r>
      <w:r w:rsidR="00520B15">
        <w:rPr>
          <w:rFonts w:ascii="Arial Narrow" w:hAnsi="Arial Narrow"/>
          <w:b/>
          <w:bCs/>
          <w:color w:val="auto"/>
          <w:sz w:val="20"/>
          <w:szCs w:val="20"/>
          <w:highlight w:val="yellow"/>
        </w:rPr>
        <w:t>3</w:t>
      </w:r>
      <w:r w:rsidR="005C2581" w:rsidRPr="00B372FD">
        <w:rPr>
          <w:rFonts w:ascii="Arial Narrow" w:hAnsi="Arial Narrow"/>
          <w:b/>
          <w:bCs/>
          <w:color w:val="auto"/>
          <w:sz w:val="20"/>
          <w:szCs w:val="20"/>
          <w:highlight w:val="yellow"/>
        </w:rPr>
        <w:t xml:space="preserve"> AT 1</w:t>
      </w:r>
      <w:r w:rsidR="00A56D77" w:rsidRPr="00B372FD">
        <w:rPr>
          <w:rFonts w:ascii="Arial Narrow" w:hAnsi="Arial Narrow"/>
          <w:b/>
          <w:bCs/>
          <w:color w:val="auto"/>
          <w:sz w:val="20"/>
          <w:szCs w:val="20"/>
          <w:highlight w:val="yellow"/>
        </w:rPr>
        <w:t>1</w:t>
      </w:r>
      <w:r w:rsidR="005C2581" w:rsidRPr="00B372FD">
        <w:rPr>
          <w:rFonts w:ascii="Arial Narrow" w:hAnsi="Arial Narrow"/>
          <w:b/>
          <w:bCs/>
          <w:color w:val="auto"/>
          <w:sz w:val="20"/>
          <w:szCs w:val="20"/>
          <w:highlight w:val="yellow"/>
        </w:rPr>
        <w:t>H00AM</w:t>
      </w:r>
      <w:r w:rsidR="004C78FC" w:rsidRPr="00B372FD">
        <w:rPr>
          <w:rFonts w:ascii="Arial Narrow" w:hAnsi="Arial Narrow"/>
          <w:color w:val="auto"/>
          <w:sz w:val="20"/>
          <w:szCs w:val="20"/>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682EA5CC" w:rsidR="00667623" w:rsidRPr="00667623" w:rsidRDefault="0003328D"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r w:rsidR="00E33A66">
        <w:rPr>
          <w:rFonts w:ascii="Arial Narrow" w:hAnsi="Arial Narrow"/>
          <w:bCs/>
          <w:color w:val="auto"/>
          <w:sz w:val="22"/>
          <w:szCs w:val="22"/>
        </w:rPr>
        <w:t>.</w:t>
      </w:r>
    </w:p>
    <w:p w14:paraId="4DF92083" w14:textId="5AC85ECB" w:rsidR="00667623" w:rsidRPr="00667623" w:rsidRDefault="007474C1"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r w:rsidR="006A6B83">
        <w:rPr>
          <w:rFonts w:ascii="Arial Narrow" w:hAnsi="Arial Narrow"/>
          <w:bCs/>
          <w:color w:val="auto"/>
          <w:sz w:val="22"/>
          <w:szCs w:val="22"/>
        </w:rPr>
        <w:t>.</w:t>
      </w:r>
    </w:p>
    <w:p w14:paraId="26B429AB" w14:textId="0682C004" w:rsidR="00667623" w:rsidRPr="00667623" w:rsidRDefault="007474C1" w:rsidP="0017054D">
      <w:pPr>
        <w:pStyle w:val="Default"/>
        <w:numPr>
          <w:ilvl w:val="0"/>
          <w:numId w:val="9"/>
        </w:numPr>
        <w:tabs>
          <w:tab w:val="left" w:pos="851"/>
        </w:tabs>
        <w:spacing w:before="60" w:after="60" w:line="276" w:lineRule="auto"/>
        <w:ind w:left="851" w:hanging="284"/>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submitted </w:t>
      </w:r>
      <w:r w:rsidR="00B33625">
        <w:rPr>
          <w:rFonts w:ascii="Arial Narrow" w:hAnsi="Arial Narrow"/>
          <w:bCs/>
          <w:color w:val="auto"/>
          <w:sz w:val="22"/>
          <w:szCs w:val="22"/>
        </w:rPr>
        <w:t xml:space="preserve">via email to </w:t>
      </w:r>
      <w:hyperlink r:id="rId14" w:history="1">
        <w:r w:rsidR="00520B15" w:rsidRPr="00C66C90">
          <w:rPr>
            <w:rStyle w:val="Hyperlink"/>
            <w:rFonts w:ascii="Arial Narrow" w:hAnsi="Arial Narrow"/>
            <w:bCs/>
            <w:sz w:val="22"/>
            <w:szCs w:val="22"/>
          </w:rPr>
          <w:t>ThaboC@nhbrc.org.za</w:t>
        </w:r>
      </w:hyperlink>
      <w:r w:rsidR="0017054D" w:rsidRPr="0017054D">
        <w:rPr>
          <w:rFonts w:ascii="Arial Narrow" w:hAnsi="Arial Narrow"/>
          <w:bCs/>
          <w:color w:val="auto"/>
          <w:sz w:val="22"/>
          <w:szCs w:val="22"/>
        </w:rPr>
        <w:t>.</w:t>
      </w:r>
      <w:r w:rsidR="00B33625">
        <w:rPr>
          <w:rFonts w:ascii="Arial Narrow" w:hAnsi="Arial Narrow"/>
          <w:bCs/>
          <w:color w:val="auto"/>
          <w:sz w:val="22"/>
          <w:szCs w:val="22"/>
        </w:rPr>
        <w:t xml:space="preserve"> </w:t>
      </w:r>
    </w:p>
    <w:p w14:paraId="3D0C4B25" w14:textId="469F5593" w:rsidR="0003328D" w:rsidRPr="00667623"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88151D" w:rsidRPr="0088151D">
        <w:rPr>
          <w:rFonts w:ascii="Arial Narrow" w:hAnsi="Arial Narrow"/>
          <w:color w:val="FF0000"/>
          <w:sz w:val="22"/>
          <w:szCs w:val="22"/>
          <w:highlight w:val="yellow"/>
        </w:rPr>
        <w:t xml:space="preserve"> NHBRC/B1/RFQ0</w:t>
      </w:r>
      <w:r w:rsidR="00596DFA">
        <w:rPr>
          <w:rFonts w:ascii="Arial Narrow" w:hAnsi="Arial Narrow"/>
          <w:color w:val="FF0000"/>
          <w:sz w:val="22"/>
          <w:szCs w:val="22"/>
          <w:highlight w:val="yellow"/>
        </w:rPr>
        <w:t>04/2024</w:t>
      </w:r>
      <w:r w:rsidR="0088151D" w:rsidRPr="0088151D">
        <w:rPr>
          <w:rFonts w:ascii="Arial Narrow" w:hAnsi="Arial Narrow"/>
          <w:color w:val="FF0000"/>
          <w:sz w:val="22"/>
          <w:szCs w:val="22"/>
          <w:highlight w:val="yellow"/>
        </w:rPr>
        <w:t xml:space="preserve"> </w:t>
      </w:r>
      <w:r w:rsidR="00BB74FD">
        <w:rPr>
          <w:rFonts w:ascii="Arial Narrow" w:hAnsi="Arial Narrow"/>
          <w:color w:val="FF0000"/>
          <w:sz w:val="22"/>
          <w:szCs w:val="22"/>
          <w:highlight w:val="yellow"/>
        </w:rPr>
        <w:t>…</w:t>
      </w:r>
    </w:p>
    <w:p w14:paraId="0EA1B577" w14:textId="3250B315" w:rsidR="002032E9" w:rsidRPr="00F36801" w:rsidRDefault="00A01864" w:rsidP="00F36801">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r w:rsidR="002032E9" w:rsidRPr="0081516C">
        <w:rPr>
          <w:rFonts w:ascii="Arial Narrow" w:hAnsi="Arial Narrow"/>
        </w:rPr>
        <w:br w:type="page"/>
      </w:r>
      <w:bookmarkStart w:id="9" w:name="_Toc475378397"/>
      <w:bookmarkStart w:id="10" w:name="_Toc526761271"/>
      <w:bookmarkStart w:id="11" w:name="_Toc527981686"/>
      <w:bookmarkStart w:id="12" w:name="_Toc2990382"/>
      <w:r w:rsidR="002032E9" w:rsidRPr="0081516C">
        <w:rPr>
          <w:rFonts w:ascii="Arial Narrow" w:hAnsi="Arial Narrow"/>
          <w:b/>
          <w:bCs/>
          <w:sz w:val="22"/>
          <w:szCs w:val="22"/>
          <w:lang w:eastAsia="x-none"/>
        </w:rPr>
        <w:t>INVITATION TO BID</w:t>
      </w:r>
      <w:bookmarkEnd w:id="9"/>
      <w:bookmarkEnd w:id="10"/>
      <w:bookmarkEnd w:id="11"/>
      <w:bookmarkEnd w:id="12"/>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222"/>
        <w:gridCol w:w="110"/>
        <w:gridCol w:w="1231"/>
        <w:gridCol w:w="380"/>
        <w:gridCol w:w="693"/>
        <w:gridCol w:w="1050"/>
        <w:gridCol w:w="514"/>
        <w:gridCol w:w="1002"/>
        <w:gridCol w:w="557"/>
        <w:gridCol w:w="1157"/>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 xml:space="preserve">National Home Builders Registration </w:t>
            </w:r>
            <w:proofErr w:type="gramStart"/>
            <w:r w:rsidR="00863302">
              <w:rPr>
                <w:rFonts w:ascii="Arial Narrow" w:hAnsi="Arial Narrow" w:cs="Arial"/>
                <w:b/>
                <w:i/>
                <w:sz w:val="22"/>
                <w:szCs w:val="22"/>
              </w:rPr>
              <w:t>Council</w:t>
            </w:r>
            <w:r w:rsidR="00336158" w:rsidRPr="0081516C">
              <w:rPr>
                <w:rFonts w:ascii="Arial Narrow" w:hAnsi="Arial Narrow" w:cs="Arial"/>
                <w:b/>
                <w:i/>
                <w:sz w:val="22"/>
                <w:szCs w:val="22"/>
              </w:rPr>
              <w:t>(</w:t>
            </w:r>
            <w:proofErr w:type="gramEnd"/>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ED4D79">
        <w:trPr>
          <w:trHeight w:val="432"/>
          <w:jc w:val="center"/>
        </w:trPr>
        <w:tc>
          <w:tcPr>
            <w:tcW w:w="1450"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2332" w:type="dxa"/>
            <w:gridSpan w:val="2"/>
            <w:shd w:val="clear" w:color="auto" w:fill="auto"/>
            <w:vAlign w:val="bottom"/>
          </w:tcPr>
          <w:p w14:paraId="13CFB762" w14:textId="448C834F" w:rsidR="002032E9" w:rsidRPr="00A84E10" w:rsidRDefault="00ED4D7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ED4D79">
              <w:rPr>
                <w:rFonts w:ascii="Arial Narrow" w:hAnsi="Arial Narrow"/>
                <w:b/>
                <w:snapToGrid w:val="0"/>
                <w:sz w:val="22"/>
                <w:szCs w:val="22"/>
              </w:rPr>
              <w:t>NHBRC/B1/RFQ004/2024</w:t>
            </w:r>
          </w:p>
        </w:tc>
        <w:tc>
          <w:tcPr>
            <w:tcW w:w="161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257" w:type="dxa"/>
            <w:gridSpan w:val="3"/>
            <w:shd w:val="clear" w:color="auto" w:fill="auto"/>
            <w:vAlign w:val="bottom"/>
          </w:tcPr>
          <w:p w14:paraId="77F19F66" w14:textId="3B009985" w:rsidR="002032E9" w:rsidRPr="00A84E10" w:rsidRDefault="00F66A43"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highlight w:val="yellow"/>
              </w:rPr>
              <w:t>Friday</w:t>
            </w:r>
            <w:r w:rsidR="00ED4D79">
              <w:rPr>
                <w:rFonts w:ascii="Arial Narrow" w:hAnsi="Arial Narrow"/>
                <w:b/>
                <w:snapToGrid w:val="0"/>
                <w:sz w:val="22"/>
                <w:szCs w:val="22"/>
                <w:highlight w:val="yellow"/>
              </w:rPr>
              <w:t xml:space="preserve">, </w:t>
            </w:r>
            <w:r w:rsidR="00520B15">
              <w:rPr>
                <w:rFonts w:ascii="Arial Narrow" w:hAnsi="Arial Narrow"/>
                <w:b/>
                <w:snapToGrid w:val="0"/>
                <w:sz w:val="22"/>
                <w:szCs w:val="22"/>
                <w:highlight w:val="yellow"/>
              </w:rPr>
              <w:t>2</w:t>
            </w:r>
            <w:r>
              <w:rPr>
                <w:rFonts w:ascii="Arial Narrow" w:hAnsi="Arial Narrow"/>
                <w:b/>
                <w:snapToGrid w:val="0"/>
                <w:sz w:val="22"/>
                <w:szCs w:val="22"/>
                <w:highlight w:val="yellow"/>
              </w:rPr>
              <w:t>6</w:t>
            </w:r>
            <w:r w:rsidR="00FD5149">
              <w:rPr>
                <w:rFonts w:ascii="Arial Narrow" w:hAnsi="Arial Narrow"/>
                <w:b/>
                <w:snapToGrid w:val="0"/>
                <w:sz w:val="22"/>
                <w:szCs w:val="22"/>
                <w:highlight w:val="yellow"/>
              </w:rPr>
              <w:t xml:space="preserve"> </w:t>
            </w:r>
            <w:r w:rsidR="00ED4D79">
              <w:rPr>
                <w:rFonts w:ascii="Arial Narrow" w:hAnsi="Arial Narrow"/>
                <w:b/>
                <w:snapToGrid w:val="0"/>
                <w:sz w:val="22"/>
                <w:szCs w:val="22"/>
                <w:highlight w:val="yellow"/>
              </w:rPr>
              <w:t xml:space="preserve">April </w:t>
            </w:r>
            <w:r w:rsidR="003218EC">
              <w:rPr>
                <w:rFonts w:ascii="Arial Narrow" w:hAnsi="Arial Narrow"/>
                <w:b/>
                <w:snapToGrid w:val="0"/>
                <w:sz w:val="22"/>
                <w:szCs w:val="22"/>
                <w:highlight w:val="yellow"/>
              </w:rPr>
              <w:t>2024</w:t>
            </w:r>
          </w:p>
        </w:tc>
        <w:tc>
          <w:tcPr>
            <w:tcW w:w="1559"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157"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ED4D79">
        <w:trPr>
          <w:trHeight w:val="432"/>
          <w:jc w:val="center"/>
        </w:trPr>
        <w:tc>
          <w:tcPr>
            <w:tcW w:w="1450"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6" w:type="dxa"/>
            <w:gridSpan w:val="10"/>
            <w:tcBorders>
              <w:bottom w:val="single" w:sz="4" w:space="0" w:color="auto"/>
            </w:tcBorders>
            <w:shd w:val="clear" w:color="auto" w:fill="auto"/>
          </w:tcPr>
          <w:p w14:paraId="38F3E483" w14:textId="68677B9C" w:rsidR="002032E9" w:rsidRPr="0081516C" w:rsidRDefault="009507EA" w:rsidP="00BE32F8">
            <w:pPr>
              <w:spacing w:before="120" w:after="120"/>
              <w:jc w:val="both"/>
              <w:rPr>
                <w:rFonts w:ascii="Arial Narrow" w:hAnsi="Arial Narrow" w:cs="Arial"/>
                <w:b/>
                <w:sz w:val="22"/>
                <w:szCs w:val="22"/>
              </w:rPr>
            </w:pPr>
            <w:r w:rsidRPr="009507EA">
              <w:rPr>
                <w:rFonts w:ascii="Arial Narrow" w:hAnsi="Arial Narrow" w:cs="Arial"/>
                <w:b/>
                <w:color w:val="FF0000"/>
                <w:sz w:val="22"/>
                <w:szCs w:val="22"/>
              </w:rPr>
              <w:t xml:space="preserve">Appointment </w:t>
            </w:r>
            <w:r w:rsidR="00434403" w:rsidRPr="00434403">
              <w:rPr>
                <w:rFonts w:ascii="Arial Narrow" w:hAnsi="Arial Narrow" w:cs="Arial"/>
                <w:b/>
                <w:color w:val="FF0000"/>
                <w:sz w:val="22"/>
                <w:szCs w:val="22"/>
              </w:rPr>
              <w:t xml:space="preserve">of a suitably qualified service provider </w:t>
            </w:r>
            <w:r w:rsidR="00915324" w:rsidRPr="00915324">
              <w:rPr>
                <w:rFonts w:ascii="Arial Narrow" w:hAnsi="Arial Narrow" w:cs="Arial"/>
                <w:b/>
                <w:color w:val="FF0000"/>
                <w:sz w:val="22"/>
                <w:szCs w:val="22"/>
              </w:rPr>
              <w:t xml:space="preserve">for Repairing and Repainting the interior of the </w:t>
            </w:r>
            <w:r w:rsidR="00915324">
              <w:rPr>
                <w:rFonts w:ascii="Arial Narrow" w:hAnsi="Arial Narrow" w:cs="Arial"/>
                <w:b/>
                <w:color w:val="FF0000"/>
                <w:sz w:val="22"/>
                <w:szCs w:val="22"/>
              </w:rPr>
              <w:t xml:space="preserve">office </w:t>
            </w:r>
            <w:r w:rsidR="00915324" w:rsidRPr="00915324">
              <w:rPr>
                <w:rFonts w:ascii="Arial Narrow" w:hAnsi="Arial Narrow" w:cs="Arial"/>
                <w:b/>
                <w:color w:val="FF0000"/>
                <w:sz w:val="22"/>
                <w:szCs w:val="22"/>
              </w:rPr>
              <w:t>building at NHBRC Head Office</w:t>
            </w:r>
            <w:r w:rsidR="00915324">
              <w:rPr>
                <w:rFonts w:ascii="Arial Narrow" w:hAnsi="Arial Narrow" w:cs="Arial"/>
                <w:b/>
                <w:color w:val="FF0000"/>
                <w:sz w:val="22"/>
                <w:szCs w:val="22"/>
              </w:rPr>
              <w:t xml:space="preserve">s </w:t>
            </w:r>
            <w:r w:rsidR="00915324" w:rsidRPr="00915324">
              <w:rPr>
                <w:rFonts w:ascii="Arial Narrow" w:hAnsi="Arial Narrow" w:cs="Arial"/>
                <w:b/>
                <w:color w:val="FF0000"/>
                <w:sz w:val="22"/>
                <w:szCs w:val="22"/>
              </w:rPr>
              <w:t>in Sunninghill, Gauteng Province</w:t>
            </w:r>
            <w:r w:rsidR="00915324">
              <w:rPr>
                <w:rFonts w:ascii="Arial Narrow" w:hAnsi="Arial Narrow" w:cs="Arial"/>
                <w:b/>
                <w:color w:val="FF0000"/>
                <w:sz w:val="22"/>
                <w:szCs w:val="22"/>
              </w:rPr>
              <w:t xml:space="preserve"> </w:t>
            </w:r>
            <w:r w:rsidR="001E272C" w:rsidRPr="007474C1">
              <w:rPr>
                <w:rFonts w:ascii="Arial Narrow" w:hAnsi="Arial Narrow" w:cs="Arial"/>
                <w:b/>
                <w:color w:val="FF0000"/>
                <w:sz w:val="22"/>
                <w:szCs w:val="22"/>
              </w:rPr>
              <w:t xml:space="preserve">on behalf of the </w:t>
            </w:r>
            <w:r w:rsidR="00863302" w:rsidRPr="007474C1">
              <w:rPr>
                <w:rFonts w:ascii="Arial Narrow" w:hAnsi="Arial Narrow" w:cs="Arial"/>
                <w:b/>
                <w:color w:val="FF0000"/>
                <w:sz w:val="22"/>
                <w:szCs w:val="22"/>
              </w:rPr>
              <w:t>National Home Builders Registration Council</w:t>
            </w:r>
            <w:r w:rsidR="001E272C" w:rsidRPr="007474C1">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65443A3E"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hyperlink r:id="rId15" w:history="1">
              <w:r w:rsidR="00520B15" w:rsidRPr="00C66C90">
                <w:rPr>
                  <w:rStyle w:val="Hyperlink"/>
                </w:rPr>
                <w:t>THABOC</w:t>
              </w:r>
              <w:r w:rsidR="00520B15" w:rsidRPr="00C66C90">
                <w:rPr>
                  <w:rStyle w:val="Hyperlink"/>
                  <w:rFonts w:ascii="Arial Narrow" w:hAnsi="Arial Narrow"/>
                  <w:snapToGrid w:val="0"/>
                  <w:sz w:val="22"/>
                  <w:szCs w:val="22"/>
                </w:rPr>
                <w:t>@NHBRC.ORG.ZA</w:t>
              </w:r>
            </w:hyperlink>
            <w:r w:rsidR="00C62083">
              <w:rPr>
                <w:rFonts w:ascii="Arial Narrow" w:hAnsi="Arial Narrow"/>
                <w:snapToGrid w:val="0"/>
                <w:sz w:val="22"/>
                <w:szCs w:val="22"/>
              </w:rPr>
              <w:t xml:space="preserve">. </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ED4D79">
        <w:trPr>
          <w:trHeight w:val="432"/>
          <w:jc w:val="center"/>
        </w:trPr>
        <w:tc>
          <w:tcPr>
            <w:tcW w:w="3672"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6694" w:type="dxa"/>
            <w:gridSpan w:val="9"/>
            <w:shd w:val="clear" w:color="auto" w:fill="auto"/>
            <w:vAlign w:val="bottom"/>
          </w:tcPr>
          <w:p w14:paraId="4FAB106B" w14:textId="196EBD39" w:rsidR="002032E9" w:rsidRPr="0081516C" w:rsidRDefault="002032E9" w:rsidP="0040290A">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ED4D79">
        <w:trPr>
          <w:trHeight w:val="432"/>
          <w:jc w:val="center"/>
        </w:trPr>
        <w:tc>
          <w:tcPr>
            <w:tcW w:w="3672"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6694"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ED4D79">
        <w:trPr>
          <w:trHeight w:val="432"/>
          <w:jc w:val="center"/>
        </w:trPr>
        <w:tc>
          <w:tcPr>
            <w:tcW w:w="3672"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6694"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ED4D79">
        <w:trPr>
          <w:trHeight w:val="432"/>
          <w:jc w:val="center"/>
        </w:trPr>
        <w:tc>
          <w:tcPr>
            <w:tcW w:w="3672"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41"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123"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1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714"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ED4D79">
        <w:trPr>
          <w:trHeight w:val="432"/>
          <w:jc w:val="center"/>
        </w:trPr>
        <w:tc>
          <w:tcPr>
            <w:tcW w:w="3672"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6694"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ED4D79">
        <w:trPr>
          <w:trHeight w:val="432"/>
          <w:jc w:val="center"/>
        </w:trPr>
        <w:tc>
          <w:tcPr>
            <w:tcW w:w="3672"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41"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123"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1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714"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ED4D79">
        <w:trPr>
          <w:trHeight w:val="432"/>
          <w:jc w:val="center"/>
        </w:trPr>
        <w:tc>
          <w:tcPr>
            <w:tcW w:w="3672"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6694"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ED4D79">
        <w:trPr>
          <w:trHeight w:val="432"/>
          <w:jc w:val="center"/>
        </w:trPr>
        <w:tc>
          <w:tcPr>
            <w:tcW w:w="3672"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6694"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ED4D79">
        <w:trPr>
          <w:trHeight w:val="432"/>
          <w:jc w:val="center"/>
        </w:trPr>
        <w:tc>
          <w:tcPr>
            <w:tcW w:w="3672"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41"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07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50"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1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714"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ED4D79">
        <w:trPr>
          <w:trHeight w:val="432"/>
          <w:jc w:val="center"/>
        </w:trPr>
        <w:tc>
          <w:tcPr>
            <w:tcW w:w="3672"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414"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566"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714"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593"/>
        <w:gridCol w:w="27"/>
        <w:gridCol w:w="2659"/>
        <w:gridCol w:w="39"/>
        <w:gridCol w:w="2071"/>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6BD81E17" w14:textId="77777777" w:rsidR="007D4EDF" w:rsidRDefault="007D4EDF" w:rsidP="0081516C">
            <w:pPr>
              <w:widowControl w:val="0"/>
              <w:tabs>
                <w:tab w:val="left" w:pos="2360"/>
                <w:tab w:val="left" w:pos="3384"/>
                <w:tab w:val="left" w:pos="3744"/>
                <w:tab w:val="left" w:pos="4644"/>
                <w:tab w:val="left" w:pos="5760"/>
                <w:tab w:val="left" w:pos="7920"/>
              </w:tabs>
              <w:spacing w:before="120" w:after="120"/>
              <w:rPr>
                <w:rFonts w:ascii="Arial Narrow" w:hAnsi="Arial Narrow"/>
                <w:bCs/>
                <w:sz w:val="22"/>
                <w:szCs w:val="22"/>
                <w:u w:val="dotted"/>
              </w:rPr>
            </w:pPr>
          </w:p>
          <w:p w14:paraId="0131E60F" w14:textId="2F79B9C2"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18DB4884" w14:textId="77777777" w:rsidR="002032E9"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p w14:paraId="0A4EE136" w14:textId="0CF4728D" w:rsidR="007D4EDF" w:rsidRPr="0081516C" w:rsidRDefault="007D4E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618D3123" w:rsidR="002032E9" w:rsidRPr="007474C1" w:rsidRDefault="008D75A5"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8D75A5">
              <w:rPr>
                <w:rFonts w:ascii="Arial Narrow" w:hAnsi="Arial Narrow"/>
                <w:snapToGrid w:val="0"/>
                <w:color w:val="FF0000"/>
                <w:sz w:val="22"/>
                <w:szCs w:val="22"/>
              </w:rPr>
              <w:t xml:space="preserve">Mr. </w:t>
            </w:r>
            <w:r w:rsidR="000F01E4">
              <w:rPr>
                <w:rFonts w:ascii="Arial Narrow" w:hAnsi="Arial Narrow"/>
                <w:snapToGrid w:val="0"/>
                <w:color w:val="FF0000"/>
                <w:sz w:val="22"/>
                <w:szCs w:val="22"/>
              </w:rPr>
              <w:t>Andile Nyubatya</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5763C2C4"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 xml:space="preserve">r </w:t>
            </w:r>
            <w:r w:rsidR="00520B15">
              <w:rPr>
                <w:rFonts w:ascii="Arial Narrow" w:hAnsi="Arial Narrow"/>
                <w:snapToGrid w:val="0"/>
                <w:color w:val="FF0000"/>
                <w:sz w:val="22"/>
                <w:szCs w:val="22"/>
              </w:rPr>
              <w:t>Thabo Choenyana</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4B09325C" w:rsidR="002032E9" w:rsidRPr="007474C1" w:rsidRDefault="008D75A5"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8D75A5">
              <w:rPr>
                <w:rFonts w:ascii="Arial Narrow" w:hAnsi="Arial Narrow"/>
                <w:snapToGrid w:val="0"/>
                <w:color w:val="FF0000"/>
                <w:sz w:val="22"/>
                <w:szCs w:val="22"/>
              </w:rPr>
              <w:t>08</w:t>
            </w:r>
            <w:r w:rsidR="000F01E4">
              <w:rPr>
                <w:rFonts w:ascii="Arial Narrow" w:hAnsi="Arial Narrow"/>
                <w:snapToGrid w:val="0"/>
                <w:color w:val="FF0000"/>
                <w:sz w:val="22"/>
                <w:szCs w:val="22"/>
              </w:rPr>
              <w:t>3 338 8037</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7BDD05B"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 xml:space="preserve">011 317 </w:t>
            </w:r>
            <w:r w:rsidR="00520B15">
              <w:rPr>
                <w:rFonts w:ascii="Arial Narrow" w:hAnsi="Arial Narrow"/>
                <w:snapToGrid w:val="0"/>
                <w:color w:val="FF0000"/>
                <w:sz w:val="22"/>
                <w:szCs w:val="22"/>
              </w:rPr>
              <w:t>0167</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5D45D095" w:rsidR="002032E9" w:rsidRPr="007474C1" w:rsidRDefault="000F01E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Pr>
                <w:rStyle w:val="Hyperlink"/>
                <w:rFonts w:ascii="Arial Narrow" w:hAnsi="Arial Narrow"/>
                <w:snapToGrid w:val="0"/>
                <w:sz w:val="22"/>
                <w:szCs w:val="22"/>
              </w:rPr>
              <w:t>AndileN</w:t>
            </w:r>
            <w:r w:rsidR="008D75A5" w:rsidRPr="008D75A5">
              <w:rPr>
                <w:rStyle w:val="Hyperlink"/>
                <w:rFonts w:ascii="Arial Narrow" w:hAnsi="Arial Narrow"/>
                <w:snapToGrid w:val="0"/>
                <w:sz w:val="22"/>
                <w:szCs w:val="22"/>
              </w:rPr>
              <w:t>@nhbrc.org.za</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5D06707C" w:rsidR="002032E9" w:rsidRPr="007474C1" w:rsidRDefault="00000000"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6" w:history="1">
              <w:r w:rsidR="00520B15" w:rsidRPr="00C66C90">
                <w:rPr>
                  <w:rStyle w:val="Hyperlink"/>
                  <w:rFonts w:ascii="Arial Narrow" w:hAnsi="Arial Narrow"/>
                  <w:snapToGrid w:val="0"/>
                  <w:sz w:val="22"/>
                  <w:szCs w:val="22"/>
                </w:rPr>
                <w:t>Thaboc@nhbrc.org.za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690358">
            <w:pPr>
              <w:widowControl w:val="0"/>
              <w:numPr>
                <w:ilvl w:val="0"/>
                <w:numId w:val="26"/>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690358">
            <w:pPr>
              <w:widowControl w:val="0"/>
              <w:numPr>
                <w:ilvl w:val="1"/>
                <w:numId w:val="26"/>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w:t>
            </w:r>
            <w:proofErr w:type="gramStart"/>
            <w:r w:rsidRPr="000D7983">
              <w:rPr>
                <w:rFonts w:ascii="Arial Narrow" w:hAnsi="Arial Narrow" w:cs="Arial Narrow"/>
                <w:snapToGrid w:val="0"/>
                <w:sz w:val="22"/>
                <w:szCs w:val="22"/>
              </w:rPr>
              <w:t>–(</w:t>
            </w:r>
            <w:proofErr w:type="gramEnd"/>
            <w:r w:rsidRPr="000D7983">
              <w:rPr>
                <w:rFonts w:ascii="Arial Narrow" w:hAnsi="Arial Narrow" w:cs="Arial Narrow"/>
                <w:snapToGrid w:val="0"/>
                <w:sz w:val="22"/>
                <w:szCs w:val="22"/>
              </w:rPr>
              <w:t xml:space="preserve">NOT TO BE RE-TYPED) </w:t>
            </w:r>
          </w:p>
          <w:p w14:paraId="0AD8CC75"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690358">
            <w:pPr>
              <w:widowControl w:val="0"/>
              <w:numPr>
                <w:ilvl w:val="0"/>
                <w:numId w:val="26"/>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7"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w:t>
            </w:r>
            <w:proofErr w:type="gramStart"/>
            <w:r w:rsidRPr="0081516C">
              <w:rPr>
                <w:rFonts w:ascii="Arial Narrow" w:hAnsi="Arial Narrow"/>
                <w:snapToGrid w:val="0"/>
                <w:sz w:val="22"/>
                <w:szCs w:val="22"/>
              </w:rPr>
              <w:t>INVOLVED,</w:t>
            </w:r>
            <w:proofErr w:type="gramEnd"/>
            <w:r w:rsidRPr="0081516C">
              <w:rPr>
                <w:rFonts w:ascii="Arial Narrow" w:hAnsi="Arial Narrow"/>
                <w:snapToGrid w:val="0"/>
                <w:sz w:val="22"/>
                <w:szCs w:val="22"/>
              </w:rPr>
              <w:t xml:space="preserve"> EACH PARTY MUST SUBMIT A SEPARATE TCS CERTIFICATE / PIN / CSD NUMBER.</w:t>
            </w:r>
          </w:p>
          <w:p w14:paraId="6DC2099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690358">
            <w:pPr>
              <w:widowControl w:val="0"/>
              <w:numPr>
                <w:ilvl w:val="0"/>
                <w:numId w:val="26"/>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000000">
              <w:rPr>
                <w:rFonts w:ascii="Arial Narrow" w:hAnsi="Arial Narrow"/>
                <w:snapToGrid w:val="0"/>
                <w:sz w:val="22"/>
                <w:szCs w:val="22"/>
              </w:rPr>
            </w:r>
            <w:r w:rsidR="00000000">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690358">
            <w:pPr>
              <w:widowControl w:val="0"/>
              <w:numPr>
                <w:ilvl w:val="1"/>
                <w:numId w:val="26"/>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189349C5" w14:textId="1BE1BBE3" w:rsidR="00597BB6" w:rsidRPr="00597BB6" w:rsidRDefault="00597BB6" w:rsidP="00597BB6">
      <w:pPr>
        <w:pStyle w:val="DefaultText"/>
        <w:spacing w:after="120" w:line="276" w:lineRule="auto"/>
        <w:jc w:val="both"/>
        <w:rPr>
          <w:rFonts w:ascii="Arial Narrow" w:hAnsi="Arial Narrow"/>
          <w:bCs/>
          <w:szCs w:val="22"/>
          <w:lang w:val="en-ZA"/>
        </w:rPr>
      </w:pPr>
      <w:r w:rsidRPr="00597BB6">
        <w:rPr>
          <w:rFonts w:ascii="Arial Narrow" w:hAnsi="Arial Narrow"/>
          <w:bCs/>
          <w:szCs w:val="22"/>
          <w:lang w:val="en-ZA"/>
        </w:rPr>
        <w:t xml:space="preserve">Bidders should ensure that quotations are </w:t>
      </w:r>
      <w:r w:rsidR="00C8799A">
        <w:rPr>
          <w:rFonts w:ascii="Arial Narrow" w:hAnsi="Arial Narrow"/>
          <w:bCs/>
          <w:szCs w:val="22"/>
          <w:lang w:val="en-ZA"/>
        </w:rPr>
        <w:t xml:space="preserve">sent/submitted </w:t>
      </w:r>
      <w:r w:rsidRPr="00597BB6">
        <w:rPr>
          <w:rFonts w:ascii="Arial Narrow" w:hAnsi="Arial Narrow"/>
          <w:bCs/>
          <w:szCs w:val="22"/>
          <w:lang w:val="en-ZA"/>
        </w:rPr>
        <w:t xml:space="preserve">timeously </w:t>
      </w:r>
      <w:r w:rsidR="00C8799A">
        <w:rPr>
          <w:rFonts w:ascii="Arial Narrow" w:hAnsi="Arial Narrow"/>
          <w:bCs/>
          <w:szCs w:val="22"/>
          <w:lang w:val="en-ZA"/>
        </w:rPr>
        <w:t>to the email address provided</w:t>
      </w:r>
      <w:r w:rsidRPr="00597BB6">
        <w:rPr>
          <w:rFonts w:ascii="Arial Narrow" w:hAnsi="Arial Narrow"/>
          <w:bCs/>
          <w:szCs w:val="22"/>
          <w:lang w:val="en-ZA"/>
        </w:rPr>
        <w:t>. If the bid is late, it will not be accepted for consideration.</w:t>
      </w:r>
    </w:p>
    <w:p w14:paraId="2107F6B8" w14:textId="100B752C" w:rsidR="0080307D" w:rsidRPr="00671587" w:rsidRDefault="00C8799A" w:rsidP="00597BB6">
      <w:pPr>
        <w:pStyle w:val="DefaultText"/>
        <w:spacing w:after="120" w:line="276" w:lineRule="auto"/>
        <w:jc w:val="both"/>
        <w:rPr>
          <w:rFonts w:ascii="Arial Narrow" w:hAnsi="Arial Narrow"/>
          <w:bCs/>
          <w:szCs w:val="22"/>
          <w:lang w:val="en-ZA"/>
        </w:rPr>
      </w:pPr>
      <w:r>
        <w:rPr>
          <w:rFonts w:ascii="Arial Narrow" w:hAnsi="Arial Narrow"/>
          <w:bCs/>
          <w:szCs w:val="22"/>
          <w:lang w:val="en-ZA"/>
        </w:rPr>
        <w:t xml:space="preserve">Email </w:t>
      </w:r>
      <w:r w:rsidR="00597BB6" w:rsidRPr="00597BB6">
        <w:rPr>
          <w:rFonts w:ascii="Arial Narrow" w:hAnsi="Arial Narrow"/>
          <w:bCs/>
          <w:szCs w:val="22"/>
          <w:lang w:val="en-ZA"/>
        </w:rPr>
        <w:t>address for submission of responses is</w:t>
      </w:r>
      <w:r>
        <w:rPr>
          <w:rFonts w:ascii="Arial Narrow" w:hAnsi="Arial Narrow"/>
          <w:bCs/>
          <w:szCs w:val="22"/>
          <w:lang w:val="en-ZA"/>
        </w:rPr>
        <w:t xml:space="preserve">: </w:t>
      </w:r>
      <w:hyperlink r:id="rId18" w:history="1">
        <w:r w:rsidR="00520B15" w:rsidRPr="00C66C90">
          <w:rPr>
            <w:rStyle w:val="Hyperlink"/>
            <w:rFonts w:ascii="Arial Narrow" w:hAnsi="Arial Narrow"/>
            <w:bCs/>
            <w:szCs w:val="22"/>
            <w:lang w:val="en-ZA"/>
          </w:rPr>
          <w:t>ThaboC@nhbrc.org.za</w:t>
        </w:r>
      </w:hyperlink>
      <w:r>
        <w:rPr>
          <w:rFonts w:ascii="Arial Narrow" w:hAnsi="Arial Narrow"/>
          <w:bCs/>
          <w:szCs w:val="22"/>
          <w:lang w:val="en-ZA"/>
        </w:rPr>
        <w:t xml:space="preserve">. </w:t>
      </w:r>
    </w:p>
    <w:p w14:paraId="4C537245" w14:textId="77777777" w:rsidR="007E47FB" w:rsidRDefault="007E47FB" w:rsidP="007712F9">
      <w:pPr>
        <w:pStyle w:val="DefaultText"/>
        <w:spacing w:after="120" w:line="276" w:lineRule="auto"/>
        <w:jc w:val="both"/>
        <w:rPr>
          <w:rFonts w:ascii="Arial Narrow" w:hAnsi="Arial Narrow"/>
          <w:bCs/>
          <w:szCs w:val="22"/>
          <w:lang w:val="en-ZA"/>
        </w:rPr>
      </w:pPr>
    </w:p>
    <w:p w14:paraId="58943215" w14:textId="2EA35DD5" w:rsidR="002032E9"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75F97FC6" w14:textId="77777777" w:rsidR="00597BB6" w:rsidRPr="00597BB6" w:rsidRDefault="00597BB6" w:rsidP="00597BB6">
      <w:pPr>
        <w:pStyle w:val="DefaultText"/>
        <w:spacing w:after="120" w:line="276" w:lineRule="auto"/>
        <w:jc w:val="both"/>
        <w:rPr>
          <w:rFonts w:ascii="Arial Narrow" w:hAnsi="Arial Narrow"/>
          <w:bCs/>
          <w:szCs w:val="22"/>
          <w:lang w:val="en-ZA"/>
        </w:rPr>
      </w:pPr>
    </w:p>
    <w:p w14:paraId="6CB72D06" w14:textId="4990C104"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1DF82046"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814066" w:rsidRPr="00814066">
        <w:rPr>
          <w:rFonts w:ascii="Arial Narrow" w:hAnsi="Arial Narrow" w:cs="Arial"/>
          <w:color w:val="FF0000"/>
          <w:sz w:val="22"/>
          <w:szCs w:val="22"/>
        </w:rPr>
        <w:t xml:space="preserve">Mr. </w:t>
      </w:r>
      <w:r w:rsidR="00C8799A">
        <w:rPr>
          <w:rFonts w:ascii="Arial Narrow" w:hAnsi="Arial Narrow" w:cs="Arial"/>
          <w:color w:val="FF0000"/>
          <w:sz w:val="22"/>
          <w:szCs w:val="22"/>
        </w:rPr>
        <w:t>Andile Nyubatya</w:t>
      </w:r>
      <w:r w:rsidR="00814066" w:rsidRPr="00814066">
        <w:rPr>
          <w:rFonts w:ascii="Arial Narrow" w:hAnsi="Arial Narrow" w:cs="Arial"/>
          <w:color w:val="FF0000"/>
          <w:sz w:val="22"/>
          <w:szCs w:val="22"/>
        </w:rPr>
        <w:t xml:space="preserve"> </w:t>
      </w:r>
      <w:r w:rsidR="001C44ED">
        <w:rPr>
          <w:rFonts w:ascii="Arial Narrow" w:hAnsi="Arial Narrow" w:cs="Arial"/>
          <w:color w:val="FF0000"/>
          <w:sz w:val="22"/>
          <w:szCs w:val="22"/>
        </w:rPr>
        <w:t>(</w:t>
      </w:r>
      <w:r w:rsidR="00D7439D">
        <w:rPr>
          <w:rFonts w:ascii="Arial Narrow" w:hAnsi="Arial Narrow" w:cs="Arial"/>
          <w:color w:val="FF0000"/>
          <w:sz w:val="22"/>
          <w:szCs w:val="22"/>
        </w:rPr>
        <w:t>SITE MANAGER</w:t>
      </w:r>
      <w:r w:rsidR="001C44ED">
        <w:rPr>
          <w:rFonts w:ascii="Arial Narrow" w:hAnsi="Arial Narrow" w:cs="Arial"/>
          <w:color w:val="FF0000"/>
          <w:sz w:val="22"/>
          <w:szCs w:val="22"/>
        </w:rPr>
        <w:t>)</w:t>
      </w:r>
    </w:p>
    <w:p w14:paraId="583144E0" w14:textId="650C338B"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814066" w:rsidRPr="00814066">
        <w:rPr>
          <w:rFonts w:ascii="Arial Narrow" w:hAnsi="Arial Narrow" w:cs="Arial"/>
          <w:b/>
          <w:color w:val="FF0000"/>
          <w:sz w:val="22"/>
          <w:szCs w:val="22"/>
        </w:rPr>
        <w:t>08</w:t>
      </w:r>
      <w:r w:rsidR="00C8799A">
        <w:rPr>
          <w:rFonts w:ascii="Arial Narrow" w:hAnsi="Arial Narrow" w:cs="Arial"/>
          <w:b/>
          <w:color w:val="FF0000"/>
          <w:sz w:val="22"/>
          <w:szCs w:val="22"/>
        </w:rPr>
        <w:t>3 338 8037</w:t>
      </w:r>
    </w:p>
    <w:p w14:paraId="752C2E59" w14:textId="176CD436" w:rsidR="006C51D8" w:rsidRPr="0080307D"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r w:rsidRPr="0080307D">
        <w:rPr>
          <w:rFonts w:ascii="Arial Narrow" w:hAnsi="Arial Narrow" w:cs="Arial"/>
          <w:b/>
          <w:color w:val="FF0000"/>
          <w:sz w:val="22"/>
          <w:szCs w:val="22"/>
          <w:lang w:val="it-IT"/>
        </w:rPr>
        <w:t xml:space="preserve">E-mail: </w:t>
      </w:r>
      <w:r w:rsidR="00C8799A">
        <w:rPr>
          <w:rStyle w:val="Hyperlink"/>
          <w:rFonts w:ascii="Arial Narrow" w:hAnsi="Arial Narrow" w:cs="Arial"/>
          <w:b/>
          <w:sz w:val="22"/>
          <w:szCs w:val="22"/>
          <w:lang w:val="it-IT"/>
        </w:rPr>
        <w:t>AndileN</w:t>
      </w:r>
      <w:r w:rsidR="00814066" w:rsidRPr="00814066">
        <w:rPr>
          <w:rStyle w:val="Hyperlink"/>
          <w:rFonts w:ascii="Arial Narrow" w:hAnsi="Arial Narrow" w:cs="Arial"/>
          <w:b/>
          <w:sz w:val="22"/>
          <w:szCs w:val="22"/>
          <w:lang w:val="it-IT"/>
        </w:rPr>
        <w:t>@nhbrc.org.za</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3" w:name="_Toc520079772"/>
      <w:bookmarkStart w:id="14" w:name="_Toc520607783"/>
      <w:bookmarkStart w:id="15" w:name="_Toc61950409"/>
      <w:bookmarkStart w:id="16" w:name="_Toc3629290"/>
      <w:r w:rsidR="004C1349">
        <w:rPr>
          <w:rFonts w:ascii="Arial Narrow" w:hAnsi="Arial Narrow"/>
          <w:szCs w:val="22"/>
        </w:rPr>
        <w:t xml:space="preserve">T1.2 </w:t>
      </w:r>
      <w:r w:rsidRPr="0081516C">
        <w:rPr>
          <w:rFonts w:ascii="Arial Narrow" w:hAnsi="Arial Narrow"/>
          <w:szCs w:val="22"/>
        </w:rPr>
        <w:t>TENDER DATA</w:t>
      </w:r>
      <w:bookmarkEnd w:id="13"/>
      <w:bookmarkEnd w:id="14"/>
      <w:bookmarkEnd w:id="15"/>
      <w:r w:rsidRPr="0081516C">
        <w:rPr>
          <w:rFonts w:ascii="Arial Narrow" w:hAnsi="Arial Narrow"/>
          <w:szCs w:val="22"/>
        </w:rPr>
        <w:t xml:space="preserve"> </w:t>
      </w:r>
      <w:bookmarkEnd w:id="16"/>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550"/>
        <w:gridCol w:w="8773"/>
      </w:tblGrid>
      <w:tr w:rsidR="00C1703C" w:rsidRPr="0081516C" w14:paraId="4F3EA9EF" w14:textId="77777777" w:rsidTr="00D079BA">
        <w:trPr>
          <w:jc w:val="center"/>
        </w:trPr>
        <w:tc>
          <w:tcPr>
            <w:tcW w:w="1550"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73"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D079BA">
        <w:trPr>
          <w:trHeight w:val="1210"/>
          <w:jc w:val="center"/>
        </w:trPr>
        <w:tc>
          <w:tcPr>
            <w:tcW w:w="1550"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73"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D079BA">
        <w:trPr>
          <w:jc w:val="center"/>
        </w:trPr>
        <w:tc>
          <w:tcPr>
            <w:tcW w:w="1550"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73"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CE767D" w14:paraId="35A49537" w14:textId="77777777" w:rsidTr="00D079BA">
        <w:trPr>
          <w:jc w:val="center"/>
        </w:trPr>
        <w:tc>
          <w:tcPr>
            <w:tcW w:w="1550"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73"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w:t>
            </w:r>
            <w:proofErr w:type="gramStart"/>
            <w:r w:rsidRPr="0081516C">
              <w:rPr>
                <w:rFonts w:ascii="Arial Narrow" w:hAnsi="Arial Narrow"/>
                <w:sz w:val="22"/>
                <w:szCs w:val="22"/>
              </w:rPr>
              <w:t>tender</w:t>
            </w:r>
            <w:proofErr w:type="gramEnd"/>
            <w:r w:rsidRPr="0081516C">
              <w:rPr>
                <w:rFonts w:ascii="Arial Narrow" w:hAnsi="Arial Narrow"/>
                <w:sz w:val="22"/>
                <w:szCs w:val="22"/>
              </w:rPr>
              <w:t xml:space="preserve">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Part T</w:t>
            </w:r>
            <w:proofErr w:type="gramStart"/>
            <w:r w:rsidRPr="00F33415">
              <w:rPr>
                <w:rFonts w:ascii="Arial Narrow" w:hAnsi="Arial Narrow"/>
                <w:b/>
                <w:bCs/>
                <w:sz w:val="22"/>
                <w:szCs w:val="22"/>
                <w:lang w:val="fr-FR"/>
              </w:rPr>
              <w:t>2:</w:t>
            </w:r>
            <w:proofErr w:type="gramEnd"/>
            <w:r w:rsidRPr="00F33415">
              <w:rPr>
                <w:rFonts w:ascii="Arial Narrow" w:hAnsi="Arial Narrow"/>
                <w:b/>
                <w:bCs/>
                <w:sz w:val="22"/>
                <w:szCs w:val="22"/>
                <w:lang w:val="fr-FR"/>
              </w:rPr>
              <w:t xml:space="preserve"> </w:t>
            </w:r>
            <w:proofErr w:type="spellStart"/>
            <w:r w:rsidRPr="00F33415">
              <w:rPr>
                <w:rFonts w:ascii="Arial Narrow" w:hAnsi="Arial Narrow"/>
                <w:b/>
                <w:bCs/>
                <w:sz w:val="22"/>
                <w:szCs w:val="22"/>
                <w:lang w:val="fr-FR"/>
              </w:rPr>
              <w:t>Returnable</w:t>
            </w:r>
            <w:proofErr w:type="spellEnd"/>
            <w:r w:rsidRPr="00F33415">
              <w:rPr>
                <w:rFonts w:ascii="Arial Narrow" w:hAnsi="Arial Narrow"/>
                <w:b/>
                <w:bCs/>
                <w:sz w:val="22"/>
                <w:szCs w:val="22"/>
                <w:lang w:val="fr-FR"/>
              </w:rPr>
              <w:t xml:space="preserv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C2B9945"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C2.2 – Bill of Quantities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 xml:space="preserve">C3.3 - </w:t>
            </w:r>
            <w:proofErr w:type="spellStart"/>
            <w:r w:rsidRPr="00F33415">
              <w:rPr>
                <w:rFonts w:ascii="Arial Narrow" w:hAnsi="Arial Narrow" w:cs="Arial"/>
                <w:bCs/>
                <w:sz w:val="22"/>
                <w:szCs w:val="22"/>
                <w:lang w:val="fr-FR"/>
              </w:rPr>
              <w:t>Annexures</w:t>
            </w:r>
            <w:proofErr w:type="spellEnd"/>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CE767D" w14:paraId="4C1463EC" w14:textId="77777777" w:rsidTr="00D079BA">
        <w:trPr>
          <w:jc w:val="center"/>
        </w:trPr>
        <w:tc>
          <w:tcPr>
            <w:tcW w:w="1550"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73"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9D599F5"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520B15">
              <w:rPr>
                <w:rFonts w:ascii="Arial Narrow" w:hAnsi="Arial Narrow" w:cs="Arial"/>
                <w:color w:val="FF0000"/>
                <w:sz w:val="22"/>
                <w:szCs w:val="22"/>
              </w:rPr>
              <w:t>Thabo Choenyana</w:t>
            </w:r>
            <w:r w:rsidR="002203C6" w:rsidRPr="004060EE">
              <w:rPr>
                <w:rFonts w:ascii="Arial Narrow" w:hAnsi="Arial Narrow" w:cs="Arial"/>
                <w:color w:val="FF0000"/>
                <w:sz w:val="22"/>
                <w:szCs w:val="22"/>
              </w:rPr>
              <w:t xml:space="preserve"> (</w:t>
            </w:r>
            <w:r w:rsidR="00133D95" w:rsidRPr="004060EE">
              <w:rPr>
                <w:rFonts w:ascii="Arial Narrow" w:hAnsi="Arial Narrow" w:cs="Arial"/>
                <w:color w:val="FF0000"/>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t>27 Leeuwkop Road, Sunninghill, 2191</w:t>
            </w:r>
          </w:p>
          <w:p w14:paraId="0033536E" w14:textId="3024AFC1" w:rsidR="004816D6" w:rsidRPr="00D079BA" w:rsidRDefault="004816D6" w:rsidP="00FB6E8F">
            <w:pPr>
              <w:tabs>
                <w:tab w:val="left" w:pos="4402"/>
              </w:tabs>
              <w:spacing w:before="120" w:after="120"/>
              <w:ind w:left="858" w:hanging="858"/>
              <w:rPr>
                <w:rFonts w:ascii="Arial Narrow" w:hAnsi="Arial Narrow"/>
                <w:highlight w:val="yellow"/>
                <w:lang w:val="it-IT"/>
              </w:rPr>
            </w:pPr>
            <w:r w:rsidRPr="00D079BA">
              <w:rPr>
                <w:rFonts w:ascii="Arial Narrow" w:hAnsi="Arial Narrow"/>
                <w:color w:val="FF0000"/>
                <w:sz w:val="22"/>
                <w:szCs w:val="22"/>
                <w:lang w:val="it-IT"/>
              </w:rPr>
              <w:t xml:space="preserve">E-mail: </w:t>
            </w:r>
            <w:r w:rsidRPr="00D079BA">
              <w:rPr>
                <w:rFonts w:ascii="Arial Narrow" w:hAnsi="Arial Narrow"/>
                <w:color w:val="FF0000"/>
                <w:sz w:val="22"/>
                <w:szCs w:val="22"/>
                <w:lang w:val="it-IT"/>
              </w:rPr>
              <w:tab/>
            </w:r>
            <w:hyperlink r:id="rId19" w:history="1">
              <w:r w:rsidR="003C491C" w:rsidRPr="00C66C90">
                <w:rPr>
                  <w:rStyle w:val="Hyperlink"/>
                  <w:rFonts w:ascii="Arial Narrow" w:hAnsi="Arial Narrow" w:cs="Arial"/>
                  <w:sz w:val="22"/>
                  <w:szCs w:val="22"/>
                  <w:lang w:val="it-IT"/>
                </w:rPr>
                <w:t>ThaboC@nhbrc.org.za</w:t>
              </w:r>
            </w:hyperlink>
            <w:r w:rsidR="001A5D87" w:rsidRPr="00D079BA">
              <w:rPr>
                <w:rFonts w:ascii="Arial Narrow" w:hAnsi="Arial Narrow" w:cs="Arial"/>
                <w:sz w:val="22"/>
                <w:szCs w:val="22"/>
                <w:lang w:val="it-IT"/>
              </w:rPr>
              <w:t xml:space="preserve"> </w:t>
            </w:r>
          </w:p>
        </w:tc>
      </w:tr>
      <w:tr w:rsidR="006436A7" w:rsidRPr="0081516C" w14:paraId="19C33725" w14:textId="77777777" w:rsidTr="00D079BA">
        <w:trPr>
          <w:jc w:val="center"/>
        </w:trPr>
        <w:tc>
          <w:tcPr>
            <w:tcW w:w="1550"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t>C.1.5</w:t>
            </w:r>
          </w:p>
        </w:tc>
        <w:tc>
          <w:tcPr>
            <w:tcW w:w="8773"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D079BA">
        <w:trPr>
          <w:jc w:val="center"/>
        </w:trPr>
        <w:tc>
          <w:tcPr>
            <w:tcW w:w="1550"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73"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w:t>
            </w:r>
            <w:proofErr w:type="gramStart"/>
            <w:r w:rsidRPr="003104F2">
              <w:rPr>
                <w:rFonts w:ascii="Arial Narrow" w:hAnsi="Arial Narrow" w:cs="Arial"/>
                <w:sz w:val="22"/>
                <w:szCs w:val="22"/>
              </w:rPr>
              <w:t>invitation;</w:t>
            </w:r>
            <w:proofErr w:type="gramEnd"/>
            <w:r w:rsidRPr="003104F2">
              <w:rPr>
                <w:rFonts w:ascii="Arial Narrow" w:hAnsi="Arial Narrow" w:cs="Arial"/>
                <w:sz w:val="22"/>
                <w:szCs w:val="22"/>
              </w:rPr>
              <w:t xml:space="preserve">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D079BA">
        <w:trPr>
          <w:trHeight w:val="15"/>
          <w:jc w:val="center"/>
        </w:trPr>
        <w:tc>
          <w:tcPr>
            <w:tcW w:w="1550"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73"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D079BA">
        <w:trPr>
          <w:trHeight w:val="15"/>
          <w:jc w:val="center"/>
        </w:trPr>
        <w:tc>
          <w:tcPr>
            <w:tcW w:w="1550"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73"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D079BA">
        <w:trPr>
          <w:trHeight w:val="15"/>
          <w:jc w:val="center"/>
        </w:trPr>
        <w:tc>
          <w:tcPr>
            <w:tcW w:w="1550"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73"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D079BA">
        <w:trPr>
          <w:trHeight w:val="15"/>
          <w:jc w:val="center"/>
        </w:trPr>
        <w:tc>
          <w:tcPr>
            <w:tcW w:w="1550"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73"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D079BA">
        <w:trPr>
          <w:trHeight w:val="15"/>
          <w:jc w:val="center"/>
        </w:trPr>
        <w:tc>
          <w:tcPr>
            <w:tcW w:w="1550"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73"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D079BA">
        <w:trPr>
          <w:trHeight w:val="15"/>
          <w:jc w:val="center"/>
        </w:trPr>
        <w:tc>
          <w:tcPr>
            <w:tcW w:w="1550"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73"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D079BA">
        <w:trPr>
          <w:trHeight w:val="15"/>
          <w:jc w:val="center"/>
        </w:trPr>
        <w:tc>
          <w:tcPr>
            <w:tcW w:w="1550"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73"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w:t>
            </w:r>
            <w:proofErr w:type="gramStart"/>
            <w:r w:rsidRPr="00100110">
              <w:rPr>
                <w:rFonts w:ascii="Arial Narrow" w:hAnsi="Arial Narrow" w:cs="Arial"/>
                <w:sz w:val="22"/>
                <w:szCs w:val="22"/>
              </w:rPr>
              <w:t>specified</w:t>
            </w:r>
            <w:proofErr w:type="gramEnd"/>
            <w:r w:rsidRPr="00100110">
              <w:rPr>
                <w:rFonts w:ascii="Arial Narrow" w:hAnsi="Arial Narrow" w:cs="Arial"/>
                <w:sz w:val="22"/>
                <w:szCs w:val="22"/>
              </w:rPr>
              <w:t xml:space="preserve">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D079BA">
        <w:trPr>
          <w:trHeight w:val="15"/>
          <w:jc w:val="center"/>
        </w:trPr>
        <w:tc>
          <w:tcPr>
            <w:tcW w:w="1550"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73"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D079BA">
        <w:trPr>
          <w:trHeight w:val="15"/>
          <w:jc w:val="center"/>
        </w:trPr>
        <w:tc>
          <w:tcPr>
            <w:tcW w:w="1550"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73"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D079BA">
        <w:trPr>
          <w:trHeight w:val="15"/>
          <w:jc w:val="center"/>
        </w:trPr>
        <w:tc>
          <w:tcPr>
            <w:tcW w:w="1550"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73"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D079BA">
        <w:trPr>
          <w:trHeight w:val="15"/>
          <w:jc w:val="center"/>
        </w:trPr>
        <w:tc>
          <w:tcPr>
            <w:tcW w:w="1550"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t>C.2.1</w:t>
            </w:r>
          </w:p>
        </w:tc>
        <w:tc>
          <w:tcPr>
            <w:tcW w:w="8773"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28C42C87" w:rsidR="00F05A3D" w:rsidRPr="002F055A" w:rsidRDefault="008A3C6C" w:rsidP="00F05A3D">
            <w:pPr>
              <w:spacing w:before="120" w:line="300" w:lineRule="auto"/>
              <w:jc w:val="both"/>
              <w:rPr>
                <w:rFonts w:ascii="Arial Narrow" w:hAnsi="Arial Narrow" w:cs="Arial"/>
                <w:sz w:val="22"/>
                <w:szCs w:val="22"/>
              </w:rPr>
            </w:pPr>
            <w:r>
              <w:rPr>
                <w:rFonts w:ascii="Arial Narrow" w:hAnsi="Arial Narrow" w:cs="Arial"/>
                <w:sz w:val="22"/>
                <w:szCs w:val="22"/>
              </w:rPr>
              <w:t>a</w:t>
            </w:r>
            <w:r w:rsidR="001B39FF" w:rsidRPr="002F055A">
              <w:rPr>
                <w:rFonts w:ascii="Arial Narrow" w:hAnsi="Arial Narrow" w:cs="Arial"/>
                <w:sz w:val="22"/>
                <w:szCs w:val="22"/>
              </w:rPr>
              <w:t xml:space="preserve">) </w:t>
            </w:r>
            <w:r w:rsidR="00F05A3D" w:rsidRPr="002F055A">
              <w:rPr>
                <w:rFonts w:ascii="Arial Narrow" w:hAnsi="Arial Narrow" w:cs="Arial"/>
                <w:sz w:val="22"/>
                <w:szCs w:val="22"/>
              </w:rPr>
              <w:t>CIDB registration</w:t>
            </w:r>
            <w:r w:rsidR="001B39FF" w:rsidRPr="002F055A">
              <w:rPr>
                <w:rFonts w:ascii="Arial Narrow" w:hAnsi="Arial Narrow" w:cs="Arial"/>
                <w:sz w:val="22"/>
                <w:szCs w:val="22"/>
              </w:rPr>
              <w:t>:</w:t>
            </w:r>
          </w:p>
          <w:p w14:paraId="306BDEB1" w14:textId="0A32CFA3"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E4788A">
              <w:rPr>
                <w:rFonts w:ascii="Arial Narrow" w:hAnsi="Arial Narrow" w:cs="Arial"/>
                <w:color w:val="FF0000"/>
                <w:sz w:val="22"/>
                <w:szCs w:val="22"/>
                <w:highlight w:val="green"/>
              </w:rPr>
              <w:t>1G</w:t>
            </w:r>
            <w:r w:rsidR="00A07EB6">
              <w:rPr>
                <w:rFonts w:ascii="Arial Narrow" w:hAnsi="Arial Narrow" w:cs="Arial"/>
                <w:color w:val="FF0000"/>
                <w:sz w:val="22"/>
                <w:szCs w:val="22"/>
                <w:highlight w:val="green"/>
              </w:rPr>
              <w:t>B</w:t>
            </w:r>
            <w:r w:rsidR="002203C6">
              <w:rPr>
                <w:rFonts w:ascii="Arial Narrow" w:hAnsi="Arial Narrow" w:cs="Arial"/>
                <w:sz w:val="22"/>
                <w:szCs w:val="22"/>
              </w:rPr>
              <w:t xml:space="preserve">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49DA3ADA" w14:textId="3ADA8A39" w:rsidR="00CC6B49" w:rsidRPr="005B625A"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w:t>
            </w:r>
            <w:proofErr w:type="gramStart"/>
            <w:r w:rsidRPr="005B625A">
              <w:rPr>
                <w:rFonts w:ascii="Arial Narrow" w:hAnsi="Arial Narrow" w:cs="Arial"/>
                <w:sz w:val="22"/>
                <w:szCs w:val="22"/>
              </w:rPr>
              <w:t>in the event that</w:t>
            </w:r>
            <w:proofErr w:type="gramEnd"/>
            <w:r w:rsidRPr="005B625A">
              <w:rPr>
                <w:rFonts w:ascii="Arial Narrow" w:hAnsi="Arial Narrow" w:cs="Arial"/>
                <w:sz w:val="22"/>
                <w:szCs w:val="22"/>
              </w:rPr>
              <w:t xml:space="preserve"> the sum tendered exceeds the margins shown then such tender shall be deemed non-responsive.  </w:t>
            </w: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5262E0A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11EB2FF9"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2E3C941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40BF79BC"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087FCB4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7432A8A0"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6EE51D16"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35D9D96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D079BA">
        <w:trPr>
          <w:trHeight w:val="15"/>
          <w:jc w:val="center"/>
        </w:trPr>
        <w:tc>
          <w:tcPr>
            <w:tcW w:w="1550"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73" w:type="dxa"/>
          </w:tcPr>
          <w:p w14:paraId="3666F3AB" w14:textId="67507897"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quotations</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in accordance with Regulation 25(1B) or 25(7A) of the Construction Industry Development Regulations, as per amended notice no. 357 of 2019.</w:t>
            </w:r>
          </w:p>
        </w:tc>
      </w:tr>
      <w:tr w:rsidR="00F05A3D" w:rsidRPr="0081516C" w14:paraId="7AE9E291" w14:textId="77777777" w:rsidTr="00D079BA">
        <w:trPr>
          <w:trHeight w:val="15"/>
          <w:jc w:val="center"/>
        </w:trPr>
        <w:tc>
          <w:tcPr>
            <w:tcW w:w="1550"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t>C</w:t>
            </w:r>
            <w:r w:rsidRPr="0081516C">
              <w:rPr>
                <w:rFonts w:ascii="Arial Narrow" w:hAnsi="Arial Narrow"/>
                <w:sz w:val="22"/>
                <w:szCs w:val="22"/>
              </w:rPr>
              <w:t>.2.1.1</w:t>
            </w:r>
          </w:p>
        </w:tc>
        <w:tc>
          <w:tcPr>
            <w:tcW w:w="8773"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0D832332" w14:textId="09B8126F" w:rsidR="00F05A3D" w:rsidRPr="0000571F" w:rsidRDefault="00C702EC" w:rsidP="0000571F">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tc>
      </w:tr>
      <w:tr w:rsidR="005F2960" w:rsidRPr="0081516C" w14:paraId="1572F25B" w14:textId="77777777" w:rsidTr="00D079BA">
        <w:trPr>
          <w:trHeight w:val="15"/>
          <w:jc w:val="center"/>
        </w:trPr>
        <w:tc>
          <w:tcPr>
            <w:tcW w:w="1550"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73"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D079BA">
        <w:trPr>
          <w:trHeight w:val="15"/>
          <w:jc w:val="center"/>
        </w:trPr>
        <w:tc>
          <w:tcPr>
            <w:tcW w:w="1550"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73"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D079BA">
        <w:trPr>
          <w:trHeight w:val="15"/>
          <w:jc w:val="center"/>
        </w:trPr>
        <w:tc>
          <w:tcPr>
            <w:tcW w:w="1550"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73"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D079BA">
        <w:trPr>
          <w:trHeight w:val="15"/>
          <w:jc w:val="center"/>
        </w:trPr>
        <w:tc>
          <w:tcPr>
            <w:tcW w:w="1550"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73"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 xml:space="preserve">Check </w:t>
            </w:r>
            <w:proofErr w:type="gramStart"/>
            <w:r w:rsidRPr="00385D19">
              <w:rPr>
                <w:rFonts w:ascii="Arial Narrow" w:hAnsi="Arial Narrow" w:cs="Arial"/>
                <w:b/>
                <w:sz w:val="22"/>
                <w:szCs w:val="22"/>
              </w:rPr>
              <w:t>documents</w:t>
            </w:r>
            <w:proofErr w:type="gramEnd"/>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D079BA">
        <w:trPr>
          <w:trHeight w:val="15"/>
          <w:jc w:val="center"/>
        </w:trPr>
        <w:tc>
          <w:tcPr>
            <w:tcW w:w="1550"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73"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D079BA">
        <w:trPr>
          <w:trHeight w:val="15"/>
          <w:jc w:val="center"/>
        </w:trPr>
        <w:tc>
          <w:tcPr>
            <w:tcW w:w="1550"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73"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Acknowledge </w:t>
            </w:r>
            <w:proofErr w:type="gramStart"/>
            <w:r w:rsidRPr="00596D2B">
              <w:rPr>
                <w:rFonts w:ascii="Arial Narrow" w:hAnsi="Arial Narrow" w:cs="Arial"/>
                <w:b/>
                <w:sz w:val="22"/>
                <w:szCs w:val="22"/>
              </w:rPr>
              <w:t>addenda</w:t>
            </w:r>
            <w:proofErr w:type="gramEnd"/>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w:t>
            </w:r>
            <w:proofErr w:type="gramStart"/>
            <w:r w:rsidRPr="00596D2B">
              <w:rPr>
                <w:rFonts w:ascii="Arial Narrow" w:hAnsi="Arial Narrow" w:cs="Arial"/>
                <w:sz w:val="22"/>
                <w:szCs w:val="22"/>
              </w:rPr>
              <w:t>in order to</w:t>
            </w:r>
            <w:proofErr w:type="gramEnd"/>
            <w:r w:rsidRPr="00596D2B">
              <w:rPr>
                <w:rFonts w:ascii="Arial Narrow" w:hAnsi="Arial Narrow" w:cs="Arial"/>
                <w:sz w:val="22"/>
                <w:szCs w:val="22"/>
              </w:rPr>
              <w:t xml:space="preserve"> take the addenda into account.</w:t>
            </w:r>
          </w:p>
        </w:tc>
      </w:tr>
      <w:tr w:rsidR="00596D2B" w:rsidRPr="0081516C" w14:paraId="65EF04B2" w14:textId="77777777" w:rsidTr="00D079BA">
        <w:trPr>
          <w:trHeight w:val="15"/>
          <w:jc w:val="center"/>
        </w:trPr>
        <w:tc>
          <w:tcPr>
            <w:tcW w:w="1550"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73"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444A0001" w14:textId="53F41DCF" w:rsidR="00B35F60" w:rsidRPr="00DD256F" w:rsidRDefault="00A07EB6" w:rsidP="00DD256F">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 xml:space="preserve">There will be </w:t>
            </w:r>
            <w:r>
              <w:rPr>
                <w:rFonts w:ascii="Arial Narrow" w:hAnsi="Arial Narrow"/>
                <w:color w:val="FF0000"/>
                <w:sz w:val="22"/>
                <w:szCs w:val="22"/>
              </w:rPr>
              <w:t>a compulsory</w:t>
            </w:r>
            <w:r w:rsidRPr="00374E85">
              <w:rPr>
                <w:rFonts w:ascii="Arial Narrow" w:hAnsi="Arial Narrow"/>
                <w:color w:val="FF0000"/>
                <w:sz w:val="22"/>
                <w:szCs w:val="22"/>
              </w:rPr>
              <w:t xml:space="preserve"> clarification meeting for this RFQ</w:t>
            </w:r>
            <w:r>
              <w:rPr>
                <w:rFonts w:ascii="Arial Narrow" w:hAnsi="Arial Narrow"/>
                <w:color w:val="FF0000"/>
                <w:sz w:val="22"/>
                <w:szCs w:val="22"/>
              </w:rPr>
              <w:t xml:space="preserve"> on </w:t>
            </w:r>
            <w:r w:rsidR="00872AE4">
              <w:rPr>
                <w:rFonts w:ascii="Arial Narrow" w:hAnsi="Arial Narrow"/>
                <w:color w:val="FF0000"/>
                <w:sz w:val="22"/>
                <w:szCs w:val="22"/>
              </w:rPr>
              <w:t>Wednesday</w:t>
            </w:r>
            <w:r>
              <w:rPr>
                <w:rFonts w:ascii="Arial Narrow" w:hAnsi="Arial Narrow"/>
                <w:color w:val="FF0000"/>
                <w:sz w:val="22"/>
                <w:szCs w:val="22"/>
              </w:rPr>
              <w:t xml:space="preserve">, </w:t>
            </w:r>
            <w:r w:rsidR="003C491C">
              <w:rPr>
                <w:rFonts w:ascii="Arial Narrow" w:hAnsi="Arial Narrow"/>
                <w:color w:val="FF0000"/>
                <w:sz w:val="22"/>
                <w:szCs w:val="22"/>
              </w:rPr>
              <w:t>1</w:t>
            </w:r>
            <w:r w:rsidR="00872AE4">
              <w:rPr>
                <w:rFonts w:ascii="Arial Narrow" w:hAnsi="Arial Narrow"/>
                <w:color w:val="FF0000"/>
                <w:sz w:val="22"/>
                <w:szCs w:val="22"/>
              </w:rPr>
              <w:t>7</w:t>
            </w:r>
            <w:r>
              <w:rPr>
                <w:rFonts w:ascii="Arial Narrow" w:hAnsi="Arial Narrow"/>
                <w:color w:val="FF0000"/>
                <w:sz w:val="22"/>
                <w:szCs w:val="22"/>
              </w:rPr>
              <w:t xml:space="preserve"> </w:t>
            </w:r>
            <w:r w:rsidR="003C491C">
              <w:rPr>
                <w:rFonts w:ascii="Arial Narrow" w:hAnsi="Arial Narrow"/>
                <w:color w:val="FF0000"/>
                <w:sz w:val="22"/>
                <w:szCs w:val="22"/>
              </w:rPr>
              <w:t>April</w:t>
            </w:r>
            <w:r>
              <w:rPr>
                <w:rFonts w:ascii="Arial Narrow" w:hAnsi="Arial Narrow"/>
                <w:color w:val="FF0000"/>
                <w:sz w:val="22"/>
                <w:szCs w:val="22"/>
              </w:rPr>
              <w:t xml:space="preserve"> 202</w:t>
            </w:r>
            <w:r w:rsidR="003C491C">
              <w:rPr>
                <w:rFonts w:ascii="Arial Narrow" w:hAnsi="Arial Narrow"/>
                <w:color w:val="FF0000"/>
                <w:sz w:val="22"/>
                <w:szCs w:val="22"/>
              </w:rPr>
              <w:t>4</w:t>
            </w:r>
            <w:r>
              <w:rPr>
                <w:rFonts w:ascii="Arial Narrow" w:hAnsi="Arial Narrow"/>
                <w:color w:val="FF0000"/>
                <w:sz w:val="22"/>
                <w:szCs w:val="22"/>
              </w:rPr>
              <w:t xml:space="preserve"> at 11h00 am at the following address: NHBRC Head Offices</w:t>
            </w:r>
            <w:r w:rsidRPr="00AE28F5">
              <w:rPr>
                <w:rFonts w:ascii="Arial Narrow" w:hAnsi="Arial Narrow"/>
                <w:color w:val="FF0000"/>
                <w:sz w:val="22"/>
                <w:szCs w:val="22"/>
              </w:rPr>
              <w:t xml:space="preserve">, </w:t>
            </w:r>
            <w:r>
              <w:rPr>
                <w:rFonts w:ascii="Arial Narrow" w:hAnsi="Arial Narrow"/>
                <w:color w:val="FF0000"/>
                <w:sz w:val="22"/>
                <w:szCs w:val="22"/>
              </w:rPr>
              <w:t>2</w:t>
            </w:r>
            <w:r w:rsidRPr="00AE28F5">
              <w:rPr>
                <w:rFonts w:ascii="Arial Narrow" w:hAnsi="Arial Narrow"/>
                <w:color w:val="FF0000"/>
                <w:sz w:val="22"/>
                <w:szCs w:val="22"/>
              </w:rPr>
              <w:t xml:space="preserve">7 </w:t>
            </w:r>
            <w:r>
              <w:rPr>
                <w:rFonts w:ascii="Arial Narrow" w:hAnsi="Arial Narrow"/>
                <w:color w:val="FF0000"/>
                <w:sz w:val="22"/>
                <w:szCs w:val="22"/>
              </w:rPr>
              <w:t>Leeuwkop Road</w:t>
            </w:r>
            <w:r w:rsidRPr="00AE28F5">
              <w:rPr>
                <w:rFonts w:ascii="Arial Narrow" w:hAnsi="Arial Narrow"/>
                <w:color w:val="FF0000"/>
                <w:sz w:val="22"/>
                <w:szCs w:val="22"/>
              </w:rPr>
              <w:t>, S</w:t>
            </w:r>
            <w:r>
              <w:rPr>
                <w:rFonts w:ascii="Arial Narrow" w:hAnsi="Arial Narrow"/>
                <w:color w:val="FF0000"/>
                <w:sz w:val="22"/>
                <w:szCs w:val="22"/>
              </w:rPr>
              <w:t>unninghill</w:t>
            </w:r>
            <w:r w:rsidRPr="00AE28F5">
              <w:rPr>
                <w:rFonts w:ascii="Arial Narrow" w:hAnsi="Arial Narrow"/>
                <w:color w:val="FF0000"/>
                <w:sz w:val="22"/>
                <w:szCs w:val="22"/>
              </w:rPr>
              <w:t>,</w:t>
            </w:r>
            <w:r>
              <w:rPr>
                <w:rFonts w:ascii="Arial Narrow" w:hAnsi="Arial Narrow"/>
                <w:color w:val="FF0000"/>
                <w:sz w:val="22"/>
                <w:szCs w:val="22"/>
              </w:rPr>
              <w:t xml:space="preserve"> </w:t>
            </w:r>
            <w:proofErr w:type="gramStart"/>
            <w:r>
              <w:rPr>
                <w:rFonts w:ascii="Arial Narrow" w:hAnsi="Arial Narrow"/>
                <w:color w:val="FF0000"/>
                <w:sz w:val="22"/>
                <w:szCs w:val="22"/>
              </w:rPr>
              <w:t>Randburg.</w:t>
            </w:r>
            <w:r w:rsidR="00982837">
              <w:rPr>
                <w:rFonts w:ascii="Arial Narrow" w:hAnsi="Arial Narrow"/>
                <w:color w:val="FF0000"/>
                <w:sz w:val="22"/>
                <w:szCs w:val="22"/>
              </w:rPr>
              <w:t>.</w:t>
            </w:r>
            <w:proofErr w:type="gramEnd"/>
          </w:p>
        </w:tc>
      </w:tr>
      <w:tr w:rsidR="001E0702" w:rsidRPr="0081516C" w14:paraId="6A2280D7" w14:textId="77777777" w:rsidTr="00D079BA">
        <w:trPr>
          <w:trHeight w:val="15"/>
          <w:jc w:val="center"/>
        </w:trPr>
        <w:tc>
          <w:tcPr>
            <w:tcW w:w="1550"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73"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w:t>
            </w:r>
            <w:proofErr w:type="gramStart"/>
            <w:r w:rsidRPr="001E0702">
              <w:rPr>
                <w:rFonts w:ascii="Arial Narrow" w:hAnsi="Arial Narrow" w:cs="Arial"/>
                <w:b/>
                <w:sz w:val="22"/>
                <w:szCs w:val="22"/>
              </w:rPr>
              <w:t>clarification</w:t>
            </w:r>
            <w:proofErr w:type="gramEnd"/>
            <w:r w:rsidRPr="001E0702">
              <w:rPr>
                <w:rFonts w:ascii="Arial Narrow" w:hAnsi="Arial Narrow" w:cs="Arial"/>
                <w:b/>
                <w:sz w:val="22"/>
                <w:szCs w:val="22"/>
              </w:rPr>
              <w:t xml:space="preserve">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D079BA">
        <w:trPr>
          <w:trHeight w:val="15"/>
          <w:jc w:val="center"/>
        </w:trPr>
        <w:tc>
          <w:tcPr>
            <w:tcW w:w="1550"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73"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D079BA">
        <w:trPr>
          <w:trHeight w:val="15"/>
          <w:jc w:val="center"/>
        </w:trPr>
        <w:tc>
          <w:tcPr>
            <w:tcW w:w="1550"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73"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D079BA">
        <w:trPr>
          <w:trHeight w:val="15"/>
          <w:jc w:val="center"/>
        </w:trPr>
        <w:tc>
          <w:tcPr>
            <w:tcW w:w="1550"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73"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w:t>
            </w:r>
            <w:proofErr w:type="gramStart"/>
            <w:r w:rsidRPr="007815B3">
              <w:rPr>
                <w:rFonts w:ascii="Arial Narrow" w:hAnsi="Arial Narrow" w:cs="Arial"/>
                <w:sz w:val="22"/>
                <w:szCs w:val="22"/>
              </w:rPr>
              <w:t>final</w:t>
            </w:r>
            <w:proofErr w:type="gramEnd"/>
            <w:r w:rsidRPr="007815B3">
              <w:rPr>
                <w:rFonts w:ascii="Arial Narrow" w:hAnsi="Arial Narrow" w:cs="Arial"/>
                <w:sz w:val="22"/>
                <w:szCs w:val="22"/>
              </w:rPr>
              <w:t xml:space="preserve"> and binding for the full duration of this contract. </w:t>
            </w:r>
          </w:p>
        </w:tc>
      </w:tr>
      <w:tr w:rsidR="00950313" w:rsidRPr="0081516C" w14:paraId="31203C6B" w14:textId="77777777" w:rsidTr="00D079BA">
        <w:trPr>
          <w:trHeight w:val="15"/>
          <w:jc w:val="center"/>
        </w:trPr>
        <w:tc>
          <w:tcPr>
            <w:tcW w:w="1550"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t>C.2.11</w:t>
            </w:r>
          </w:p>
        </w:tc>
        <w:tc>
          <w:tcPr>
            <w:tcW w:w="8773"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D079BA">
        <w:trPr>
          <w:trHeight w:val="15"/>
          <w:jc w:val="center"/>
        </w:trPr>
        <w:tc>
          <w:tcPr>
            <w:tcW w:w="1550"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73"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D079BA">
        <w:trPr>
          <w:trHeight w:val="15"/>
          <w:jc w:val="center"/>
        </w:trPr>
        <w:tc>
          <w:tcPr>
            <w:tcW w:w="1550"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73"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D079BA">
        <w:trPr>
          <w:trHeight w:val="15"/>
          <w:jc w:val="center"/>
        </w:trPr>
        <w:tc>
          <w:tcPr>
            <w:tcW w:w="1550"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73"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D079BA">
        <w:trPr>
          <w:trHeight w:val="15"/>
          <w:jc w:val="center"/>
        </w:trPr>
        <w:tc>
          <w:tcPr>
            <w:tcW w:w="1550"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73"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D079BA">
        <w:trPr>
          <w:trHeight w:val="15"/>
          <w:jc w:val="center"/>
        </w:trPr>
        <w:tc>
          <w:tcPr>
            <w:tcW w:w="1550"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73"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D079BA">
        <w:trPr>
          <w:trHeight w:val="15"/>
          <w:jc w:val="center"/>
        </w:trPr>
        <w:tc>
          <w:tcPr>
            <w:tcW w:w="1550"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73"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380E0886" w14:textId="77777777" w:rsidTr="00D079BA">
        <w:trPr>
          <w:trHeight w:val="15"/>
          <w:jc w:val="center"/>
        </w:trPr>
        <w:tc>
          <w:tcPr>
            <w:tcW w:w="1550" w:type="dxa"/>
          </w:tcPr>
          <w:p w14:paraId="1803D53A" w14:textId="78D6105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542928">
              <w:rPr>
                <w:rFonts w:ascii="Arial Narrow" w:hAnsi="Arial Narrow" w:cs="Arial"/>
                <w:sz w:val="22"/>
                <w:szCs w:val="22"/>
              </w:rPr>
              <w:t>5</w:t>
            </w:r>
          </w:p>
        </w:tc>
        <w:tc>
          <w:tcPr>
            <w:tcW w:w="8773" w:type="dxa"/>
          </w:tcPr>
          <w:p w14:paraId="507E0389" w14:textId="4AD63D3F" w:rsidR="0058392B" w:rsidRPr="0081516C" w:rsidRDefault="0086749D"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w:t>
            </w:r>
            <w:r>
              <w:rPr>
                <w:rFonts w:ascii="Arial Narrow" w:hAnsi="Arial Narrow" w:cs="Arial"/>
                <w:sz w:val="22"/>
                <w:szCs w:val="22"/>
              </w:rPr>
              <w:t>at t</w:t>
            </w:r>
            <w:r w:rsidRPr="0081516C">
              <w:rPr>
                <w:rFonts w:ascii="Arial Narrow" w:hAnsi="Arial Narrow" w:cs="Arial"/>
                <w:sz w:val="22"/>
                <w:szCs w:val="22"/>
              </w:rPr>
              <w:t xml:space="preserve">he Employer’s address </w:t>
            </w:r>
            <w:r>
              <w:rPr>
                <w:rFonts w:ascii="Arial Narrow" w:hAnsi="Arial Narrow" w:cs="Arial"/>
                <w:sz w:val="22"/>
                <w:szCs w:val="22"/>
              </w:rPr>
              <w:t xml:space="preserve">and </w:t>
            </w:r>
            <w:r w:rsidRPr="0081516C">
              <w:rPr>
                <w:rFonts w:ascii="Arial Narrow" w:hAnsi="Arial Narrow" w:cs="Arial"/>
                <w:sz w:val="22"/>
                <w:szCs w:val="22"/>
              </w:rPr>
              <w:t xml:space="preserve">tender offers and identification details to be shown on each tender offer package are: </w:t>
            </w:r>
            <w:r w:rsidR="00686753">
              <w:rPr>
                <w:rFonts w:ascii="Arial Narrow" w:hAnsi="Arial Narrow" w:cs="Arial"/>
                <w:sz w:val="22"/>
                <w:szCs w:val="22"/>
              </w:rPr>
              <w:t xml:space="preserve"> </w:t>
            </w:r>
            <w:r w:rsidR="0058392B" w:rsidRPr="0081516C">
              <w:rPr>
                <w:rFonts w:ascii="Arial Narrow" w:hAnsi="Arial Narrow" w:cs="Arial"/>
                <w:sz w:val="22"/>
                <w:szCs w:val="22"/>
              </w:rPr>
              <w:t xml:space="preserve"> </w:t>
            </w:r>
          </w:p>
          <w:p w14:paraId="1EBA6112" w14:textId="6F663E4D" w:rsidR="00B94620" w:rsidRPr="0081516C" w:rsidRDefault="00B94620" w:rsidP="00B94620">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w:t>
            </w:r>
            <w:r w:rsidR="00C57D76">
              <w:rPr>
                <w:rFonts w:ascii="Arial Narrow" w:hAnsi="Arial Narrow" w:cs="Arial"/>
                <w:b/>
                <w:sz w:val="22"/>
                <w:szCs w:val="22"/>
              </w:rPr>
              <w:t xml:space="preserve"> cover</w:t>
            </w:r>
            <w:r w:rsidRPr="0081516C">
              <w:rPr>
                <w:rFonts w:ascii="Arial Narrow" w:hAnsi="Arial Narrow" w:cs="Arial"/>
                <w:b/>
                <w:sz w:val="22"/>
                <w:szCs w:val="22"/>
              </w:rPr>
              <w:t>:</w:t>
            </w:r>
          </w:p>
          <w:p w14:paraId="6F2AA436" w14:textId="2FF11F5F" w:rsidR="00B94620" w:rsidRPr="007474C1" w:rsidRDefault="00B94620" w:rsidP="00B94620">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Pr="00F57B04">
              <w:rPr>
                <w:rFonts w:ascii="Arial Narrow" w:hAnsi="Arial Narrow" w:cs="Arial"/>
                <w:color w:val="FF0000"/>
                <w:sz w:val="22"/>
                <w:szCs w:val="22"/>
                <w:highlight w:val="green"/>
              </w:rPr>
              <w:t>NHBRC/B1/RFQ0</w:t>
            </w:r>
            <w:r w:rsidR="00C07ABB">
              <w:rPr>
                <w:rFonts w:ascii="Arial Narrow" w:hAnsi="Arial Narrow" w:cs="Arial"/>
                <w:color w:val="FF0000"/>
                <w:sz w:val="22"/>
                <w:szCs w:val="22"/>
                <w:highlight w:val="green"/>
              </w:rPr>
              <w:t>04/2024</w:t>
            </w:r>
            <w:r w:rsidRPr="007474C1">
              <w:rPr>
                <w:rFonts w:ascii="Arial Narrow" w:hAnsi="Arial Narrow" w:cs="Arial"/>
                <w:b/>
                <w:i/>
                <w:color w:val="FF0000"/>
                <w:sz w:val="22"/>
                <w:szCs w:val="22"/>
                <w:highlight w:val="green"/>
              </w:rPr>
              <w:t xml:space="preserve"> (TECHNICAL </w:t>
            </w:r>
            <w:r w:rsidR="00B53E8F">
              <w:rPr>
                <w:rFonts w:ascii="Arial Narrow" w:hAnsi="Arial Narrow" w:cs="Arial"/>
                <w:b/>
                <w:i/>
                <w:color w:val="FF0000"/>
                <w:sz w:val="22"/>
                <w:szCs w:val="22"/>
                <w:highlight w:val="green"/>
              </w:rPr>
              <w:t xml:space="preserve">AND FINANCIAL </w:t>
            </w:r>
            <w:r w:rsidRPr="007474C1">
              <w:rPr>
                <w:rFonts w:ascii="Arial Narrow" w:hAnsi="Arial Narrow" w:cs="Arial"/>
                <w:b/>
                <w:i/>
                <w:color w:val="FF0000"/>
                <w:sz w:val="22"/>
                <w:szCs w:val="22"/>
                <w:highlight w:val="green"/>
              </w:rPr>
              <w:t>PROPOSALS</w:t>
            </w:r>
            <w:r w:rsidRPr="007474C1">
              <w:rPr>
                <w:rFonts w:ascii="Arial Narrow" w:hAnsi="Arial Narrow" w:cs="Arial"/>
                <w:b/>
                <w:i/>
                <w:color w:val="FF0000"/>
                <w:sz w:val="22"/>
                <w:szCs w:val="22"/>
              </w:rPr>
              <w:t>)</w:t>
            </w:r>
          </w:p>
          <w:p w14:paraId="51EAA00E" w14:textId="31F4E5F3" w:rsidR="00B94620" w:rsidRPr="007474C1" w:rsidRDefault="005615EA" w:rsidP="00B94620">
            <w:pPr>
              <w:spacing w:before="60" w:after="120" w:line="300" w:lineRule="auto"/>
              <w:jc w:val="both"/>
              <w:rPr>
                <w:rFonts w:ascii="Arial Narrow" w:hAnsi="Arial Narrow" w:cs="Arial"/>
                <w:color w:val="FF0000"/>
                <w:sz w:val="22"/>
                <w:szCs w:val="22"/>
              </w:rPr>
            </w:pPr>
            <w:r w:rsidRPr="005615EA">
              <w:rPr>
                <w:rFonts w:ascii="Arial Narrow" w:hAnsi="Arial Narrow" w:cs="Arial"/>
                <w:b/>
                <w:color w:val="FF0000"/>
                <w:sz w:val="22"/>
                <w:szCs w:val="22"/>
              </w:rPr>
              <w:t xml:space="preserve">Appointment of a suitably qualified service provider </w:t>
            </w:r>
            <w:r w:rsidR="00283702" w:rsidRPr="00283702">
              <w:rPr>
                <w:rFonts w:ascii="Arial Narrow" w:hAnsi="Arial Narrow" w:cs="Arial"/>
                <w:b/>
                <w:color w:val="FF0000"/>
                <w:sz w:val="22"/>
                <w:szCs w:val="22"/>
              </w:rPr>
              <w:t>for Repairing and Repainting the interior of the building at NHBRC Head Office Building in Sunninghill, Gauteng Province</w:t>
            </w:r>
            <w:r w:rsidR="003F0355" w:rsidRPr="003F0355">
              <w:rPr>
                <w:rFonts w:ascii="Arial Narrow" w:hAnsi="Arial Narrow" w:cs="Arial"/>
                <w:b/>
                <w:color w:val="FF0000"/>
                <w:sz w:val="22"/>
                <w:szCs w:val="22"/>
              </w:rPr>
              <w:t xml:space="preserve"> </w:t>
            </w:r>
            <w:r w:rsidR="00B94620" w:rsidRPr="002203C6">
              <w:rPr>
                <w:rFonts w:ascii="Arial Narrow" w:hAnsi="Arial Narrow" w:cs="Arial"/>
                <w:b/>
                <w:color w:val="FF0000"/>
                <w:sz w:val="22"/>
                <w:szCs w:val="22"/>
              </w:rPr>
              <w:t>on behalf of the National Home Builders Registration Council.</w:t>
            </w:r>
            <w:r w:rsidR="00B94620" w:rsidRPr="007474C1">
              <w:rPr>
                <w:rFonts w:ascii="Arial Narrow" w:hAnsi="Arial Narrow" w:cs="Arial"/>
                <w:b/>
                <w:color w:val="FF0000"/>
                <w:sz w:val="22"/>
                <w:szCs w:val="22"/>
              </w:rPr>
              <w:t xml:space="preserve"> </w:t>
            </w:r>
          </w:p>
          <w:p w14:paraId="6617BF2D" w14:textId="5F331085" w:rsidR="00B94620" w:rsidRPr="00010088" w:rsidRDefault="0058392B" w:rsidP="00B94620">
            <w:pPr>
              <w:spacing w:before="60" w:after="120" w:line="300" w:lineRule="auto"/>
              <w:jc w:val="both"/>
              <w:rPr>
                <w:rFonts w:ascii="Arial Narrow" w:hAnsi="Arial Narrow" w:cs="Arial"/>
                <w:b/>
                <w:bCs/>
                <w:color w:val="FF0000"/>
                <w:sz w:val="22"/>
                <w:szCs w:val="22"/>
              </w:rPr>
            </w:pPr>
            <w:r w:rsidRPr="002F30B8">
              <w:rPr>
                <w:rFonts w:ascii="Arial Narrow" w:hAnsi="Arial Narrow" w:cs="Arial"/>
                <w:color w:val="FF0000"/>
                <w:sz w:val="22"/>
                <w:szCs w:val="22"/>
              </w:rPr>
              <w:t>Th</w:t>
            </w:r>
            <w:r w:rsidR="00965802">
              <w:rPr>
                <w:rFonts w:ascii="Arial Narrow" w:hAnsi="Arial Narrow" w:cs="Arial"/>
                <w:color w:val="FF0000"/>
                <w:sz w:val="22"/>
                <w:szCs w:val="22"/>
              </w:rPr>
              <w:t xml:space="preserve">e submission </w:t>
            </w:r>
            <w:r w:rsidRPr="002F30B8">
              <w:rPr>
                <w:rFonts w:ascii="Arial Narrow" w:hAnsi="Arial Narrow" w:cs="Arial"/>
                <w:color w:val="FF0000"/>
                <w:sz w:val="22"/>
                <w:szCs w:val="22"/>
              </w:rPr>
              <w:t xml:space="preserve">must contain the </w:t>
            </w:r>
            <w:r w:rsidR="00B53E8F" w:rsidRPr="002203C6">
              <w:rPr>
                <w:rFonts w:ascii="Arial Narrow" w:hAnsi="Arial Narrow" w:cs="Arial"/>
                <w:color w:val="FF0000"/>
                <w:sz w:val="22"/>
                <w:szCs w:val="22"/>
              </w:rPr>
              <w:t>Pricing Schedules (Bills of Quantities) AND Contract Agreement</w:t>
            </w:r>
            <w:r w:rsidR="00B53E8F">
              <w:rPr>
                <w:rFonts w:ascii="Arial Narrow" w:hAnsi="Arial Narrow" w:cs="Arial"/>
                <w:color w:val="FF0000"/>
                <w:sz w:val="22"/>
                <w:szCs w:val="22"/>
              </w:rPr>
              <w:t xml:space="preserve">, </w:t>
            </w:r>
            <w:r w:rsidRPr="002F30B8">
              <w:rPr>
                <w:rFonts w:ascii="Arial Narrow" w:hAnsi="Arial Narrow" w:cs="Arial"/>
                <w:color w:val="FF0000"/>
                <w:sz w:val="22"/>
                <w:szCs w:val="22"/>
              </w:rPr>
              <w:t xml:space="preserve">Returnables, SCM Documentation and </w:t>
            </w:r>
            <w:r w:rsidR="00D02CF0" w:rsidRPr="002F30B8">
              <w:rPr>
                <w:rFonts w:ascii="Arial Narrow" w:hAnsi="Arial Narrow" w:cs="Arial"/>
                <w:color w:val="FF0000"/>
                <w:sz w:val="22"/>
                <w:szCs w:val="22"/>
              </w:rPr>
              <w:t xml:space="preserve">Relevant </w:t>
            </w:r>
            <w:r w:rsidRPr="002F30B8">
              <w:rPr>
                <w:rFonts w:ascii="Arial Narrow" w:hAnsi="Arial Narrow" w:cs="Arial"/>
                <w:color w:val="FF0000"/>
                <w:sz w:val="22"/>
                <w:szCs w:val="22"/>
              </w:rPr>
              <w:t>Annexures</w:t>
            </w:r>
            <w:r w:rsidR="00010088">
              <w:rPr>
                <w:rFonts w:ascii="Arial Narrow" w:hAnsi="Arial Narrow" w:cs="Arial"/>
                <w:color w:val="FF0000"/>
                <w:sz w:val="22"/>
                <w:szCs w:val="22"/>
              </w:rPr>
              <w:t>,</w:t>
            </w:r>
            <w:r w:rsidR="005C09C1">
              <w:rPr>
                <w:rFonts w:ascii="Arial Narrow" w:hAnsi="Arial Narrow" w:cs="Arial"/>
                <w:color w:val="FF0000"/>
                <w:sz w:val="22"/>
                <w:szCs w:val="22"/>
              </w:rPr>
              <w:t xml:space="preserve"> with </w:t>
            </w:r>
            <w:r w:rsidRPr="002F30B8">
              <w:rPr>
                <w:rFonts w:ascii="Arial Narrow" w:hAnsi="Arial Narrow" w:cs="Arial"/>
                <w:color w:val="FF0000"/>
                <w:sz w:val="22"/>
                <w:szCs w:val="22"/>
              </w:rPr>
              <w:t>all the pages in this document, duly completed and signed</w:t>
            </w:r>
            <w:r w:rsidR="00010088">
              <w:rPr>
                <w:rFonts w:ascii="Arial Narrow" w:hAnsi="Arial Narrow" w:cs="Arial"/>
                <w:color w:val="FF0000"/>
                <w:sz w:val="22"/>
                <w:szCs w:val="22"/>
              </w:rPr>
              <w:t>.</w:t>
            </w:r>
          </w:p>
        </w:tc>
      </w:tr>
      <w:tr w:rsidR="00306C06" w:rsidRPr="0081516C" w14:paraId="487F45DD" w14:textId="77777777" w:rsidTr="00D079BA">
        <w:trPr>
          <w:trHeight w:val="15"/>
          <w:jc w:val="center"/>
        </w:trPr>
        <w:tc>
          <w:tcPr>
            <w:tcW w:w="1550" w:type="dxa"/>
          </w:tcPr>
          <w:p w14:paraId="6E5067A1" w14:textId="2E56A1CE"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866B2D">
              <w:rPr>
                <w:rFonts w:ascii="Arial Narrow" w:hAnsi="Arial Narrow" w:cs="Arial"/>
                <w:sz w:val="22"/>
                <w:szCs w:val="22"/>
              </w:rPr>
              <w:t>6</w:t>
            </w:r>
          </w:p>
        </w:tc>
        <w:tc>
          <w:tcPr>
            <w:tcW w:w="8773" w:type="dxa"/>
          </w:tcPr>
          <w:p w14:paraId="1DA47092" w14:textId="77D9D316"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in an outer package that states on the outside only the employer's address and identification details as stated in the tender data. </w:t>
            </w:r>
          </w:p>
        </w:tc>
      </w:tr>
      <w:tr w:rsidR="00306C06" w:rsidRPr="0081516C" w14:paraId="7F754EDA" w14:textId="77777777" w:rsidTr="00D079BA">
        <w:trPr>
          <w:trHeight w:val="15"/>
          <w:jc w:val="center"/>
        </w:trPr>
        <w:tc>
          <w:tcPr>
            <w:tcW w:w="1550" w:type="dxa"/>
          </w:tcPr>
          <w:p w14:paraId="5D053242" w14:textId="6A853EAF"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7</w:t>
            </w:r>
          </w:p>
        </w:tc>
        <w:tc>
          <w:tcPr>
            <w:tcW w:w="8773"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D079BA">
        <w:trPr>
          <w:trHeight w:val="15"/>
          <w:jc w:val="center"/>
        </w:trPr>
        <w:tc>
          <w:tcPr>
            <w:tcW w:w="1550" w:type="dxa"/>
          </w:tcPr>
          <w:p w14:paraId="7C2CD875" w14:textId="0D8EEF1E"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8</w:t>
            </w:r>
          </w:p>
        </w:tc>
        <w:tc>
          <w:tcPr>
            <w:tcW w:w="8773"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D079BA">
        <w:trPr>
          <w:trHeight w:val="15"/>
          <w:jc w:val="center"/>
        </w:trPr>
        <w:tc>
          <w:tcPr>
            <w:tcW w:w="1550"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73"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w:t>
            </w:r>
            <w:proofErr w:type="gramStart"/>
            <w:r w:rsidRPr="007F71D9">
              <w:rPr>
                <w:rFonts w:ascii="Arial Narrow" w:hAnsi="Arial Narrow" w:cs="Arial"/>
                <w:b/>
                <w:sz w:val="22"/>
                <w:szCs w:val="22"/>
              </w:rPr>
              <w:t>respects</w:t>
            </w:r>
            <w:proofErr w:type="gramEnd"/>
            <w:r w:rsidRPr="007F71D9">
              <w:rPr>
                <w:rFonts w:ascii="Arial Narrow" w:hAnsi="Arial Narrow" w:cs="Arial"/>
                <w:b/>
                <w:sz w:val="22"/>
                <w:szCs w:val="22"/>
              </w:rPr>
              <w:t xml:space="preserve">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D079BA">
        <w:trPr>
          <w:trHeight w:val="15"/>
          <w:jc w:val="center"/>
        </w:trPr>
        <w:tc>
          <w:tcPr>
            <w:tcW w:w="1550"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t>C.2.15</w:t>
            </w:r>
          </w:p>
        </w:tc>
        <w:tc>
          <w:tcPr>
            <w:tcW w:w="8773"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2194E09C"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proofErr w:type="spellStart"/>
            <w:r w:rsidR="00F66A43">
              <w:rPr>
                <w:rFonts w:ascii="Arial Narrow" w:hAnsi="Arial Narrow" w:cs="Arial"/>
                <w:color w:val="FF0000"/>
                <w:sz w:val="22"/>
                <w:szCs w:val="22"/>
              </w:rPr>
              <w:t>Fraday</w:t>
            </w:r>
            <w:proofErr w:type="spellEnd"/>
            <w:r w:rsidR="0017689C">
              <w:rPr>
                <w:rFonts w:ascii="Arial Narrow" w:hAnsi="Arial Narrow" w:cs="Arial"/>
                <w:color w:val="FF0000"/>
                <w:sz w:val="22"/>
                <w:szCs w:val="22"/>
              </w:rPr>
              <w:t xml:space="preserve">, </w:t>
            </w:r>
            <w:r w:rsidR="0036391F">
              <w:rPr>
                <w:rFonts w:ascii="Arial Narrow" w:hAnsi="Arial Narrow" w:cs="Arial"/>
                <w:color w:val="FF0000"/>
                <w:sz w:val="22"/>
                <w:szCs w:val="22"/>
              </w:rPr>
              <w:t>2</w:t>
            </w:r>
            <w:r w:rsidR="00F66A43">
              <w:rPr>
                <w:rFonts w:ascii="Arial Narrow" w:hAnsi="Arial Narrow" w:cs="Arial"/>
                <w:color w:val="FF0000"/>
                <w:sz w:val="22"/>
                <w:szCs w:val="22"/>
              </w:rPr>
              <w:t>6</w:t>
            </w:r>
            <w:r w:rsidR="006A6ACD">
              <w:rPr>
                <w:rFonts w:ascii="Arial Narrow" w:hAnsi="Arial Narrow" w:cs="Arial"/>
                <w:color w:val="FF0000"/>
                <w:sz w:val="22"/>
                <w:szCs w:val="22"/>
              </w:rPr>
              <w:t xml:space="preserve"> </w:t>
            </w:r>
            <w:r w:rsidR="003C491C">
              <w:rPr>
                <w:rFonts w:ascii="Arial Narrow" w:hAnsi="Arial Narrow" w:cs="Arial"/>
                <w:color w:val="FF0000"/>
                <w:sz w:val="22"/>
                <w:szCs w:val="22"/>
              </w:rPr>
              <w:t>April</w:t>
            </w:r>
            <w:r w:rsidR="0017689C">
              <w:rPr>
                <w:rFonts w:ascii="Arial Narrow" w:hAnsi="Arial Narrow" w:cs="Arial"/>
                <w:color w:val="FF0000"/>
                <w:sz w:val="22"/>
                <w:szCs w:val="22"/>
              </w:rPr>
              <w:t xml:space="preserve"> 202</w:t>
            </w:r>
            <w:r w:rsidR="003C491C">
              <w:rPr>
                <w:rFonts w:ascii="Arial Narrow" w:hAnsi="Arial Narrow" w:cs="Arial"/>
                <w:color w:val="FF0000"/>
                <w:sz w:val="22"/>
                <w:szCs w:val="22"/>
              </w:rPr>
              <w:t>4</w:t>
            </w:r>
            <w:r w:rsidR="006A6ACD">
              <w:rPr>
                <w:rFonts w:ascii="Arial Narrow" w:hAnsi="Arial Narrow" w:cs="Arial"/>
                <w:color w:val="FF0000"/>
                <w:sz w:val="22"/>
                <w:szCs w:val="22"/>
              </w:rPr>
              <w:t xml:space="preserve"> at 11h00am</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E0DC8">
              <w:rPr>
                <w:rFonts w:ascii="Arial Narrow" w:hAnsi="Arial Narrow" w:cs="Arial"/>
                <w:b/>
                <w:bCs/>
                <w:color w:val="FF0000"/>
                <w:sz w:val="22"/>
                <w:szCs w:val="22"/>
              </w:rPr>
              <w:t>The</w:t>
            </w:r>
            <w:r w:rsidRPr="002F30B8">
              <w:rPr>
                <w:rFonts w:ascii="Arial Narrow" w:hAnsi="Arial Narrow" w:cs="Arial"/>
                <w:color w:val="FF0000"/>
                <w:sz w:val="22"/>
                <w:szCs w:val="22"/>
              </w:rPr>
              <w:t xml:space="preserv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73"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73"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73"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73"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Inspections, </w:t>
            </w:r>
            <w:proofErr w:type="gramStart"/>
            <w:r w:rsidRPr="0094741C">
              <w:rPr>
                <w:rFonts w:ascii="Arial Narrow" w:hAnsi="Arial Narrow"/>
                <w:b/>
                <w:bCs/>
                <w:sz w:val="22"/>
                <w:szCs w:val="22"/>
              </w:rPr>
              <w:t>tests</w:t>
            </w:r>
            <w:proofErr w:type="gramEnd"/>
            <w:r w:rsidRPr="0094741C">
              <w:rPr>
                <w:rFonts w:ascii="Arial Narrow" w:hAnsi="Arial Narrow"/>
                <w:b/>
                <w:bCs/>
                <w:sz w:val="22"/>
                <w:szCs w:val="22"/>
              </w:rPr>
              <w:t xml:space="preserve">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73"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w:t>
            </w:r>
            <w:proofErr w:type="gramStart"/>
            <w:r w:rsidRPr="0094741C">
              <w:rPr>
                <w:rFonts w:ascii="Arial Narrow" w:hAnsi="Arial Narrow"/>
                <w:b/>
                <w:bCs/>
                <w:sz w:val="22"/>
                <w:szCs w:val="22"/>
              </w:rPr>
              <w:t>policies</w:t>
            </w:r>
            <w:proofErr w:type="gramEnd"/>
            <w:r w:rsidRPr="0094741C">
              <w:rPr>
                <w:rFonts w:ascii="Arial Narrow" w:hAnsi="Arial Narrow"/>
                <w:b/>
                <w:bCs/>
                <w:sz w:val="22"/>
                <w:szCs w:val="22"/>
              </w:rPr>
              <w:t xml:space="preserve">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 xml:space="preserve">If requested, submit for the employer’s acceptance before formation of the contract, all securities, bonds, guarantees, </w:t>
            </w:r>
            <w:proofErr w:type="gramStart"/>
            <w:r w:rsidRPr="0094741C">
              <w:rPr>
                <w:rFonts w:ascii="Arial Narrow" w:hAnsi="Arial Narrow"/>
                <w:sz w:val="22"/>
                <w:szCs w:val="22"/>
              </w:rPr>
              <w:t>policies</w:t>
            </w:r>
            <w:proofErr w:type="gramEnd"/>
            <w:r w:rsidRPr="0094741C">
              <w:rPr>
                <w:rFonts w:ascii="Arial Narrow" w:hAnsi="Arial Narrow"/>
                <w:sz w:val="22"/>
                <w:szCs w:val="22"/>
              </w:rPr>
              <w:t xml:space="preserve"> and certificates of insurance required in terms of the conditions of contract identified in the contract data.</w:t>
            </w:r>
          </w:p>
        </w:tc>
      </w:tr>
      <w:tr w:rsidR="006C7A21" w:rsidRPr="0081516C" w14:paraId="67BC997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DED05A3" w14:textId="26ABCDA0" w:rsidR="006C7A21" w:rsidRDefault="00002E7D" w:rsidP="000E1C9A">
            <w:pPr>
              <w:spacing w:before="60" w:line="300" w:lineRule="auto"/>
              <w:jc w:val="center"/>
              <w:rPr>
                <w:rFonts w:ascii="Arial Narrow" w:hAnsi="Arial Narrow" w:cs="Arial"/>
                <w:sz w:val="22"/>
                <w:szCs w:val="22"/>
              </w:rPr>
            </w:pPr>
            <w:r>
              <w:rPr>
                <w:rFonts w:ascii="Arial Narrow" w:hAnsi="Arial Narrow" w:cs="Arial"/>
                <w:sz w:val="22"/>
                <w:szCs w:val="22"/>
              </w:rPr>
              <w:t>C.2.21</w:t>
            </w:r>
          </w:p>
        </w:tc>
        <w:tc>
          <w:tcPr>
            <w:tcW w:w="8773"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30A40A7" w14:textId="14DF5461"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w:t>
            </w:r>
            <w:r w:rsidR="00002E7D">
              <w:rPr>
                <w:rFonts w:ascii="Arial Narrow" w:hAnsi="Arial Narrow" w:cs="Arial"/>
                <w:sz w:val="22"/>
                <w:szCs w:val="22"/>
              </w:rPr>
              <w:t>2</w:t>
            </w:r>
          </w:p>
        </w:tc>
        <w:tc>
          <w:tcPr>
            <w:tcW w:w="8773"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w:t>
            </w:r>
            <w:proofErr w:type="gramStart"/>
            <w:r w:rsidRPr="0081516C">
              <w:rPr>
                <w:rFonts w:ascii="Arial Narrow" w:hAnsi="Arial Narrow" w:cs="Arial"/>
                <w:sz w:val="22"/>
                <w:szCs w:val="22"/>
              </w:rPr>
              <w:t>clause</w:t>
            </w:r>
            <w:proofErr w:type="gramEnd"/>
          </w:p>
          <w:p w14:paraId="39D5BE4A" w14:textId="71F57FC2"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w:t>
            </w:r>
            <w:r w:rsidR="00002E7D">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w:t>
            </w:r>
            <w:proofErr w:type="gramStart"/>
            <w:r w:rsidRPr="0081516C">
              <w:rPr>
                <w:rFonts w:ascii="Arial Narrow" w:hAnsi="Arial Narrow" w:cs="Arial"/>
                <w:sz w:val="22"/>
                <w:szCs w:val="22"/>
              </w:rPr>
              <w:t>clause</w:t>
            </w:r>
            <w:proofErr w:type="gramEnd"/>
          </w:p>
          <w:p w14:paraId="3ADE785D" w14:textId="302696D3"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w:t>
            </w:r>
            <w:r w:rsidR="00002E7D">
              <w:rPr>
                <w:rFonts w:ascii="Arial Narrow" w:hAnsi="Arial Narrow" w:cs="Arial"/>
                <w:i/>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 xml:space="preserve">if that person is not a natural person, of which any director, manager, principal </w:t>
            </w:r>
            <w:proofErr w:type="gramStart"/>
            <w:r w:rsidRPr="0081516C">
              <w:rPr>
                <w:rFonts w:ascii="Arial Narrow" w:hAnsi="Arial Narrow" w:cs="Arial"/>
                <w:sz w:val="22"/>
                <w:szCs w:val="22"/>
              </w:rPr>
              <w:t>shareholder</w:t>
            </w:r>
            <w:proofErr w:type="gramEnd"/>
            <w:r w:rsidRPr="0081516C">
              <w:rPr>
                <w:rFonts w:ascii="Arial Narrow" w:hAnsi="Arial Narrow" w:cs="Arial"/>
                <w:sz w:val="22"/>
                <w:szCs w:val="22"/>
              </w:rPr>
              <w:t xml:space="preserve"> or stakeholder is a person in the service of the state; or</w:t>
            </w:r>
          </w:p>
          <w:p w14:paraId="3BD76EC6"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 xml:space="preserve">a member </w:t>
            </w:r>
            <w:proofErr w:type="gramStart"/>
            <w:r w:rsidRPr="0081516C">
              <w:rPr>
                <w:rFonts w:ascii="Arial Narrow" w:hAnsi="Arial Narrow" w:cs="Arial"/>
                <w:sz w:val="22"/>
                <w:szCs w:val="22"/>
              </w:rPr>
              <w:t>of:-</w:t>
            </w:r>
            <w:proofErr w:type="gramEnd"/>
          </w:p>
          <w:p w14:paraId="362373C2"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 xml:space="preserve">any municipal </w:t>
            </w:r>
            <w:proofErr w:type="gramStart"/>
            <w:r w:rsidRPr="0081516C">
              <w:rPr>
                <w:rFonts w:ascii="Arial Narrow" w:hAnsi="Arial Narrow" w:cs="Arial"/>
                <w:sz w:val="22"/>
                <w:szCs w:val="22"/>
              </w:rPr>
              <w:t>council;</w:t>
            </w:r>
            <w:proofErr w:type="gramEnd"/>
          </w:p>
          <w:p w14:paraId="091CBA23"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 xml:space="preserve">the National Assembly or the National Council of </w:t>
            </w:r>
            <w:proofErr w:type="gramStart"/>
            <w:r w:rsidRPr="0081516C">
              <w:rPr>
                <w:rFonts w:ascii="Arial Narrow" w:hAnsi="Arial Narrow" w:cs="Arial"/>
                <w:sz w:val="22"/>
                <w:szCs w:val="22"/>
              </w:rPr>
              <w:t>Provinces;</w:t>
            </w:r>
            <w:proofErr w:type="gramEnd"/>
          </w:p>
          <w:p w14:paraId="3F36C886"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 xml:space="preserve">a member of the board of directors of any municipal </w:t>
            </w:r>
            <w:proofErr w:type="gramStart"/>
            <w:r w:rsidRPr="0081516C">
              <w:rPr>
                <w:rFonts w:ascii="Arial Narrow" w:hAnsi="Arial Narrow" w:cs="Arial"/>
                <w:sz w:val="22"/>
                <w:szCs w:val="22"/>
              </w:rPr>
              <w:t>entity;</w:t>
            </w:r>
            <w:proofErr w:type="gramEnd"/>
          </w:p>
          <w:p w14:paraId="33B786A3"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 xml:space="preserve">an official of any municipality or municipal </w:t>
            </w:r>
            <w:proofErr w:type="gramStart"/>
            <w:r w:rsidRPr="0081516C">
              <w:rPr>
                <w:rFonts w:ascii="Arial Narrow" w:hAnsi="Arial Narrow" w:cs="Arial"/>
                <w:sz w:val="22"/>
                <w:szCs w:val="22"/>
              </w:rPr>
              <w:t>entity;</w:t>
            </w:r>
            <w:proofErr w:type="gramEnd"/>
          </w:p>
          <w:p w14:paraId="22B4D96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 xml:space="preserve">an employee of any national or provincial </w:t>
            </w:r>
            <w:proofErr w:type="gramStart"/>
            <w:r w:rsidRPr="0081516C">
              <w:rPr>
                <w:rFonts w:ascii="Arial Narrow" w:hAnsi="Arial Narrow" w:cs="Arial"/>
                <w:sz w:val="22"/>
                <w:szCs w:val="22"/>
              </w:rPr>
              <w:t>department;</w:t>
            </w:r>
            <w:proofErr w:type="gramEnd"/>
          </w:p>
          <w:p w14:paraId="0F053B7B"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roofErr w:type="gramStart"/>
            <w:r w:rsidRPr="0081516C">
              <w:rPr>
                <w:rFonts w:ascii="Arial Narrow" w:hAnsi="Arial Narrow" w:cs="Arial"/>
                <w:sz w:val="22"/>
                <w:szCs w:val="22"/>
              </w:rPr>
              <w:t>);</w:t>
            </w:r>
            <w:proofErr w:type="gramEnd"/>
          </w:p>
          <w:p w14:paraId="44B35A0E"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w:t>
            </w:r>
            <w:proofErr w:type="gramStart"/>
            <w:r w:rsidRPr="0081516C">
              <w:rPr>
                <w:rFonts w:ascii="Arial Narrow" w:hAnsi="Arial Narrow" w:cs="Arial"/>
                <w:sz w:val="22"/>
                <w:szCs w:val="22"/>
              </w:rPr>
              <w:t>be</w:t>
            </w:r>
            <w:proofErr w:type="gramEnd"/>
            <w:r w:rsidRPr="0081516C">
              <w:rPr>
                <w:rFonts w:ascii="Arial Narrow" w:hAnsi="Arial Narrow" w:cs="Arial"/>
                <w:sz w:val="22"/>
                <w:szCs w:val="22"/>
              </w:rPr>
              <w:t xml:space="preserv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t>C.3</w:t>
            </w:r>
          </w:p>
        </w:tc>
        <w:tc>
          <w:tcPr>
            <w:tcW w:w="8773"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73"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w:t>
            </w:r>
            <w:proofErr w:type="gramStart"/>
            <w:r w:rsidRPr="00B225CF">
              <w:rPr>
                <w:rFonts w:ascii="Arial Narrow" w:hAnsi="Arial Narrow"/>
                <w:b/>
                <w:bCs/>
                <w:sz w:val="22"/>
                <w:szCs w:val="22"/>
              </w:rPr>
              <w:t>tenderer</w:t>
            </w:r>
            <w:proofErr w:type="gramEnd"/>
            <w:r w:rsidRPr="00B225CF">
              <w:rPr>
                <w:rFonts w:ascii="Arial Narrow" w:hAnsi="Arial Narrow"/>
                <w:b/>
                <w:bCs/>
                <w:sz w:val="22"/>
                <w:szCs w:val="22"/>
              </w:rPr>
              <w:t xml:space="preserve"> </w:t>
            </w:r>
          </w:p>
          <w:p w14:paraId="247DE062" w14:textId="39A193E2"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p>
        </w:tc>
      </w:tr>
      <w:tr w:rsidR="00B225CF" w:rsidRPr="0081516C" w14:paraId="39F9D5E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73"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6515F1B" w14:textId="7DF13C39"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w:t>
            </w:r>
            <w:proofErr w:type="gramStart"/>
            <w:r w:rsidR="002203C6">
              <w:rPr>
                <w:rFonts w:ascii="Arial Narrow" w:hAnsi="Arial Narrow" w:cs="Arial"/>
                <w:color w:val="FF0000"/>
                <w:sz w:val="22"/>
                <w:szCs w:val="22"/>
              </w:rPr>
              <w:t xml:space="preserve">RFQ </w:t>
            </w:r>
            <w:r w:rsidRPr="002F30B8">
              <w:rPr>
                <w:rFonts w:ascii="Arial Narrow" w:hAnsi="Arial Narrow" w:cs="Arial"/>
                <w:color w:val="FF0000"/>
                <w:sz w:val="22"/>
                <w:szCs w:val="22"/>
              </w:rPr>
              <w:t>:</w:t>
            </w:r>
            <w:proofErr w:type="gramEnd"/>
          </w:p>
          <w:p w14:paraId="6B5793E2" w14:textId="5287DF8A"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sidR="0089598B">
              <w:rPr>
                <w:rFonts w:ascii="Arial Narrow" w:hAnsi="Arial Narrow" w:cs="Arial"/>
                <w:color w:val="FF0000"/>
                <w:sz w:val="22"/>
                <w:szCs w:val="22"/>
                <w:highlight w:val="green"/>
              </w:rPr>
              <w:t xml:space="preserve"> </w:t>
            </w:r>
            <w:r w:rsidR="00F66A43">
              <w:rPr>
                <w:rFonts w:ascii="Arial Narrow" w:hAnsi="Arial Narrow" w:cs="Arial"/>
                <w:color w:val="FF0000"/>
                <w:sz w:val="22"/>
                <w:szCs w:val="22"/>
                <w:highlight w:val="green"/>
              </w:rPr>
              <w:t>Friday</w:t>
            </w:r>
            <w:r w:rsidR="00BC3E53">
              <w:rPr>
                <w:rFonts w:ascii="Arial Narrow" w:hAnsi="Arial Narrow" w:cs="Arial"/>
                <w:color w:val="FF0000"/>
                <w:sz w:val="22"/>
                <w:szCs w:val="22"/>
                <w:highlight w:val="green"/>
              </w:rPr>
              <w:t xml:space="preserve">, </w:t>
            </w:r>
            <w:r w:rsidR="00B63058">
              <w:rPr>
                <w:rFonts w:ascii="Arial Narrow" w:hAnsi="Arial Narrow" w:cs="Arial"/>
                <w:color w:val="FF0000"/>
                <w:sz w:val="22"/>
                <w:szCs w:val="22"/>
                <w:highlight w:val="green"/>
              </w:rPr>
              <w:t>2</w:t>
            </w:r>
            <w:r w:rsidR="00F66A43">
              <w:rPr>
                <w:rFonts w:ascii="Arial Narrow" w:hAnsi="Arial Narrow" w:cs="Arial"/>
                <w:color w:val="FF0000"/>
                <w:sz w:val="22"/>
                <w:szCs w:val="22"/>
                <w:highlight w:val="green"/>
              </w:rPr>
              <w:t>6</w:t>
            </w:r>
            <w:r w:rsidR="005B4B5C">
              <w:rPr>
                <w:rFonts w:ascii="Arial Narrow" w:hAnsi="Arial Narrow" w:cs="Arial"/>
                <w:color w:val="FF0000"/>
                <w:sz w:val="22"/>
                <w:szCs w:val="22"/>
                <w:highlight w:val="green"/>
              </w:rPr>
              <w:t xml:space="preserve"> </w:t>
            </w:r>
            <w:r w:rsidR="003C491C">
              <w:rPr>
                <w:rFonts w:ascii="Arial Narrow" w:hAnsi="Arial Narrow" w:cs="Arial"/>
                <w:color w:val="FF0000"/>
                <w:sz w:val="22"/>
                <w:szCs w:val="22"/>
                <w:highlight w:val="green"/>
              </w:rPr>
              <w:t>April</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w:t>
            </w:r>
            <w:r w:rsidR="0092761A" w:rsidRPr="007C55CC">
              <w:rPr>
                <w:rFonts w:ascii="Arial Narrow" w:hAnsi="Arial Narrow" w:cs="Arial"/>
                <w:color w:val="FF0000"/>
                <w:sz w:val="22"/>
                <w:szCs w:val="22"/>
                <w:highlight w:val="green"/>
              </w:rPr>
              <w:t>2</w:t>
            </w:r>
            <w:r w:rsidR="003C491C" w:rsidRPr="007C55CC">
              <w:rPr>
                <w:rFonts w:ascii="Arial Narrow" w:hAnsi="Arial Narrow" w:cs="Arial"/>
                <w:color w:val="FF0000"/>
                <w:sz w:val="22"/>
                <w:szCs w:val="22"/>
                <w:highlight w:val="green"/>
              </w:rPr>
              <w:t>4</w:t>
            </w:r>
          </w:p>
          <w:p w14:paraId="5ABA6B0B" w14:textId="41F22110" w:rsidR="0092761A" w:rsidRPr="00B225CF" w:rsidRDefault="00147FB4" w:rsidP="00667261">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tc>
      </w:tr>
      <w:tr w:rsidR="0092761A" w:rsidRPr="0081516C" w14:paraId="05E4258E"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7E797407" w14:textId="61479C0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 xml:space="preserve">Arithmetical errors, </w:t>
            </w:r>
            <w:proofErr w:type="gramStart"/>
            <w:r w:rsidRPr="0081516C">
              <w:rPr>
                <w:rFonts w:ascii="Arial Narrow" w:hAnsi="Arial Narrow"/>
                <w:b/>
                <w:color w:val="000000"/>
                <w:sz w:val="22"/>
                <w:szCs w:val="22"/>
              </w:rPr>
              <w:t>omissions</w:t>
            </w:r>
            <w:proofErr w:type="gramEnd"/>
            <w:r w:rsidRPr="0081516C">
              <w:rPr>
                <w:rFonts w:ascii="Arial Narrow" w:hAnsi="Arial Narrow"/>
                <w:b/>
                <w:color w:val="000000"/>
                <w:sz w:val="22"/>
                <w:szCs w:val="22"/>
              </w:rPr>
              <w:t xml:space="preserve"> and discrepancies</w:t>
            </w:r>
          </w:p>
        </w:tc>
      </w:tr>
      <w:tr w:rsidR="0092761A" w:rsidRPr="0081516C" w14:paraId="5F9095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CFA2D5A" w14:textId="1204EB53"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.1</w:t>
            </w:r>
          </w:p>
        </w:tc>
        <w:tc>
          <w:tcPr>
            <w:tcW w:w="8773"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w:t>
            </w:r>
            <w:proofErr w:type="gramStart"/>
            <w:r w:rsidRPr="0081516C">
              <w:rPr>
                <w:rFonts w:ascii="Arial Narrow" w:hAnsi="Arial Narrow" w:cs="Arial"/>
                <w:sz w:val="22"/>
                <w:szCs w:val="22"/>
              </w:rPr>
              <w:t>tender</w:t>
            </w:r>
            <w:proofErr w:type="gramEnd"/>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gross misplacement of the decimal point in any unit </w:t>
            </w:r>
            <w:proofErr w:type="gramStart"/>
            <w:r w:rsidRPr="0081516C">
              <w:rPr>
                <w:rFonts w:ascii="Arial Narrow" w:hAnsi="Arial Narrow" w:cs="Arial"/>
                <w:sz w:val="22"/>
                <w:szCs w:val="22"/>
              </w:rPr>
              <w:t>rate;</w:t>
            </w:r>
            <w:proofErr w:type="gramEnd"/>
          </w:p>
          <w:p w14:paraId="7910A3D7"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690358">
            <w:pPr>
              <w:numPr>
                <w:ilvl w:val="0"/>
                <w:numId w:val="32"/>
              </w:numPr>
              <w:spacing w:before="60"/>
              <w:ind w:left="1218" w:hanging="284"/>
              <w:jc w:val="both"/>
              <w:rPr>
                <w:rFonts w:ascii="Arial Narrow" w:hAnsi="Arial Narrow"/>
                <w:b/>
                <w:bCs/>
                <w:sz w:val="22"/>
                <w:szCs w:val="22"/>
              </w:rPr>
            </w:pPr>
            <w:proofErr w:type="gramStart"/>
            <w:r w:rsidRPr="0081516C">
              <w:rPr>
                <w:rFonts w:ascii="Arial Narrow" w:hAnsi="Arial Narrow" w:cs="Arial"/>
                <w:sz w:val="22"/>
                <w:szCs w:val="22"/>
              </w:rPr>
              <w:t>line item</w:t>
            </w:r>
            <w:proofErr w:type="gramEnd"/>
            <w:r w:rsidRPr="0081516C">
              <w:rPr>
                <w:rFonts w:ascii="Arial Narrow" w:hAnsi="Arial Narrow" w:cs="Arial"/>
                <w:sz w:val="22"/>
                <w:szCs w:val="22"/>
              </w:rPr>
              <w:t xml:space="preserve">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DE61422" w14:textId="4DC26A68"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73"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690358">
            <w:pPr>
              <w:numPr>
                <w:ilvl w:val="0"/>
                <w:numId w:val="3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If bills of quantities or pricing schedules apply and there is an error in the </w:t>
            </w:r>
            <w:proofErr w:type="gramStart"/>
            <w:r w:rsidRPr="0081516C">
              <w:rPr>
                <w:rFonts w:ascii="Arial Narrow" w:hAnsi="Arial Narrow" w:cs="Arial"/>
                <w:sz w:val="22"/>
                <w:szCs w:val="22"/>
              </w:rPr>
              <w:t>line item</w:t>
            </w:r>
            <w:proofErr w:type="gramEnd"/>
            <w:r w:rsidRPr="0081516C">
              <w:rPr>
                <w:rFonts w:ascii="Arial Narrow" w:hAnsi="Arial Narrow" w:cs="Arial"/>
                <w:sz w:val="22"/>
                <w:szCs w:val="22"/>
              </w:rPr>
              <w:t xml:space="preserve"> total resulting from the product of the unit rate and the quantity, the line item total shall govern and the rate shall be corrected. Where there is an obviously gross misplacement of the decimal point in the unit rate, the </w:t>
            </w:r>
            <w:proofErr w:type="gramStart"/>
            <w:r w:rsidRPr="0081516C">
              <w:rPr>
                <w:rFonts w:ascii="Arial Narrow" w:hAnsi="Arial Narrow" w:cs="Arial"/>
                <w:sz w:val="22"/>
                <w:szCs w:val="22"/>
              </w:rPr>
              <w:t>line item</w:t>
            </w:r>
            <w:proofErr w:type="gramEnd"/>
            <w:r w:rsidRPr="0081516C">
              <w:rPr>
                <w:rFonts w:ascii="Arial Narrow" w:hAnsi="Arial Narrow" w:cs="Arial"/>
                <w:sz w:val="22"/>
                <w:szCs w:val="22"/>
              </w:rPr>
              <w:t xml:space="preserve"> total as quoted shall govern, and the unit rate shall be corrected.</w:t>
            </w:r>
          </w:p>
          <w:p w14:paraId="038EC65E"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w:t>
            </w:r>
            <w:proofErr w:type="gramStart"/>
            <w:r w:rsidRPr="0081516C">
              <w:rPr>
                <w:rFonts w:ascii="Arial Narrow" w:hAnsi="Arial Narrow" w:cs="Arial"/>
                <w:sz w:val="22"/>
                <w:szCs w:val="22"/>
              </w:rPr>
              <w:t>as a result of</w:t>
            </w:r>
            <w:proofErr w:type="gramEnd"/>
            <w:r w:rsidRPr="0081516C">
              <w:rPr>
                <w:rFonts w:ascii="Arial Narrow" w:hAnsi="Arial Narrow" w:cs="Arial"/>
                <w:sz w:val="22"/>
                <w:szCs w:val="22"/>
              </w:rPr>
              <w:t xml:space="preserve">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 xml:space="preserve">Corrections required by this checking process or in the tenderer's addition of prices, the total of the prices shall </w:t>
            </w:r>
            <w:proofErr w:type="gramStart"/>
            <w:r w:rsidRPr="0081516C">
              <w:rPr>
                <w:rFonts w:ascii="Arial Narrow" w:hAnsi="Arial Narrow" w:cs="Arial"/>
                <w:sz w:val="22"/>
                <w:szCs w:val="22"/>
              </w:rPr>
              <w:t>govern</w:t>
            </w:r>
            <w:proofErr w:type="gramEnd"/>
            <w:r w:rsidRPr="0081516C">
              <w:rPr>
                <w:rFonts w:ascii="Arial Narrow" w:hAnsi="Arial Narrow" w:cs="Arial"/>
                <w:sz w:val="22"/>
                <w:szCs w:val="22"/>
              </w:rPr>
              <w:t xml:space="preserve"> and the tenderer will be asked to revise selected item prices (and their rates if bills of quantities apply) to achieve the tendered total of the prices.</w:t>
            </w:r>
          </w:p>
          <w:p w14:paraId="022C7C68" w14:textId="12281BF0" w:rsidR="0066352C" w:rsidRPr="00D7346A" w:rsidRDefault="00424B98" w:rsidP="00424B98">
            <w:pPr>
              <w:spacing w:before="60" w:line="300" w:lineRule="auto"/>
              <w:jc w:val="both"/>
              <w:rPr>
                <w:rFonts w:ascii="Arial Narrow" w:hAnsi="Arial Narrow" w:cs="Arial"/>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tc>
      </w:tr>
      <w:tr w:rsidR="00424B98" w:rsidRPr="0081516C" w14:paraId="41F0DF8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6CA8B24" w14:textId="00ED4E74"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5CECB162" w14:textId="052D5A19" w:rsidR="00424B98" w:rsidRPr="002F30B8" w:rsidRDefault="003F51A2" w:rsidP="0066352C">
            <w:pPr>
              <w:spacing w:before="60" w:after="60" w:line="276" w:lineRule="auto"/>
              <w:jc w:val="both"/>
              <w:rPr>
                <w:rFonts w:ascii="Arial Narrow" w:hAnsi="Arial Narrow" w:cs="Arial"/>
                <w:b/>
                <w:color w:val="FF0000"/>
                <w:sz w:val="22"/>
                <w:szCs w:val="22"/>
              </w:rPr>
            </w:pPr>
            <w:r>
              <w:rPr>
                <w:rFonts w:ascii="Arial Narrow" w:hAnsi="Arial Narrow" w:cs="Arial"/>
                <w:b/>
                <w:color w:val="FF0000"/>
                <w:sz w:val="22"/>
                <w:szCs w:val="22"/>
              </w:rPr>
              <w:t>Mandatory Requirements</w:t>
            </w:r>
            <w:r w:rsidR="00424B98" w:rsidRPr="002F30B8">
              <w:rPr>
                <w:rFonts w:ascii="Arial Narrow" w:hAnsi="Arial Narrow" w:cs="Arial"/>
                <w:b/>
                <w:color w:val="FF0000"/>
                <w:sz w:val="22"/>
                <w:szCs w:val="22"/>
              </w:rPr>
              <w:t xml:space="preserve">, </w:t>
            </w:r>
            <w:proofErr w:type="gramStart"/>
            <w:r w:rsidR="00424B98" w:rsidRPr="002F30B8">
              <w:rPr>
                <w:rFonts w:ascii="Arial Narrow" w:hAnsi="Arial Narrow" w:cs="Arial"/>
                <w:b/>
                <w:color w:val="FF0000"/>
                <w:sz w:val="22"/>
                <w:szCs w:val="22"/>
              </w:rPr>
              <w:t>Price</w:t>
            </w:r>
            <w:proofErr w:type="gramEnd"/>
            <w:r w:rsidR="00424B98" w:rsidRPr="002F30B8">
              <w:rPr>
                <w:rFonts w:ascii="Arial Narrow" w:hAnsi="Arial Narrow" w:cs="Arial"/>
                <w:b/>
                <w:color w:val="FF0000"/>
                <w:sz w:val="22"/>
                <w:szCs w:val="22"/>
              </w:rPr>
              <w:t xml:space="preserv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w:t>
            </w:r>
            <w:proofErr w:type="gramStart"/>
            <w:r w:rsidRPr="002F30B8">
              <w:rPr>
                <w:rFonts w:ascii="Arial Narrow" w:hAnsi="Arial Narrow" w:cs="Arial"/>
                <w:color w:val="FF0000"/>
                <w:sz w:val="22"/>
                <w:szCs w:val="22"/>
              </w:rPr>
              <w:t>competitive</w:t>
            </w:r>
            <w:proofErr w:type="gramEnd"/>
            <w:r w:rsidRPr="002F30B8">
              <w:rPr>
                <w:rFonts w:ascii="Arial Narrow" w:hAnsi="Arial Narrow" w:cs="Arial"/>
                <w:color w:val="FF0000"/>
                <w:sz w:val="22"/>
                <w:szCs w:val="22"/>
              </w:rPr>
              <w:t xml:space="preserve"> and cost-effective. The evaluation of </w:t>
            </w:r>
            <w:proofErr w:type="gramStart"/>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w:t>
            </w:r>
            <w:proofErr w:type="gramEnd"/>
            <w:r w:rsidRPr="002F30B8">
              <w:rPr>
                <w:rFonts w:ascii="Arial Narrow" w:hAnsi="Arial Narrow" w:cs="Arial"/>
                <w:color w:val="FF0000"/>
                <w:sz w:val="22"/>
                <w:szCs w:val="22"/>
              </w:rPr>
              <w:t xml:space="preserve">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A85FB83" w14:textId="179F8590"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5.1</w:t>
            </w:r>
          </w:p>
        </w:tc>
        <w:tc>
          <w:tcPr>
            <w:tcW w:w="8773"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proofErr w:type="gramStart"/>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w:t>
            </w:r>
            <w:proofErr w:type="gramEnd"/>
            <w:r w:rsidRPr="002F30B8">
              <w:rPr>
                <w:rFonts w:ascii="Arial Narrow" w:hAnsi="Arial Narrow"/>
                <w:color w:val="FF0000"/>
                <w:sz w:val="22"/>
                <w:szCs w:val="22"/>
              </w:rPr>
              <w:t xml:space="preserve">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 xml:space="preserve">The bid proposal will be screened for compliance with administrative requirements as indicated below and bidders must circle the correct </w:t>
            </w:r>
            <w:proofErr w:type="gramStart"/>
            <w:r w:rsidRPr="002F30B8">
              <w:rPr>
                <w:rFonts w:ascii="Arial Narrow" w:hAnsi="Arial Narrow" w:cs="Arial"/>
                <w:color w:val="FF0000"/>
                <w:sz w:val="22"/>
                <w:szCs w:val="22"/>
              </w:rPr>
              <w:t>answer</w:t>
            </w:r>
            <w:proofErr w:type="gramEnd"/>
          </w:p>
          <w:tbl>
            <w:tblPr>
              <w:tblW w:w="4796" w:type="pct"/>
              <w:tblInd w:w="146" w:type="dxa"/>
              <w:tblLayout w:type="fixed"/>
              <w:tblLook w:val="04A0" w:firstRow="1" w:lastRow="0" w:firstColumn="1" w:lastColumn="0" w:noHBand="0" w:noVBand="1"/>
            </w:tblPr>
            <w:tblGrid>
              <w:gridCol w:w="999"/>
              <w:gridCol w:w="3000"/>
              <w:gridCol w:w="1858"/>
              <w:gridCol w:w="2430"/>
            </w:tblGrid>
            <w:tr w:rsidR="002F30B8" w:rsidRPr="002F30B8" w14:paraId="1B791F58" w14:textId="77777777" w:rsidTr="00667261">
              <w:trPr>
                <w:trHeight w:val="990"/>
                <w:tblHeader/>
              </w:trPr>
              <w:tc>
                <w:tcPr>
                  <w:tcW w:w="6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667261">
                  <w:pPr>
                    <w:pStyle w:val="BodyText"/>
                    <w:ind w:right="280"/>
                    <w:rPr>
                      <w:b/>
                      <w:bCs/>
                      <w:color w:val="FF0000"/>
                    </w:rPr>
                  </w:pPr>
                  <w:r w:rsidRPr="002F30B8">
                    <w:rPr>
                      <w:b/>
                      <w:bCs/>
                      <w:color w:val="FF0000"/>
                    </w:rPr>
                    <w:t>Item No.</w:t>
                  </w:r>
                </w:p>
              </w:tc>
              <w:tc>
                <w:tcPr>
                  <w:tcW w:w="1810"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121"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466"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7F53D6C9"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1BDA5590" w14:textId="1AA55A02" w:rsidR="007D48C1" w:rsidRPr="002F30B8" w:rsidRDefault="008A5696" w:rsidP="007D48C1">
                  <w:pPr>
                    <w:pStyle w:val="BodyText"/>
                    <w:ind w:right="280"/>
                    <w:jc w:val="center"/>
                    <w:rPr>
                      <w:color w:val="FF0000"/>
                    </w:rPr>
                  </w:pPr>
                  <w:r>
                    <w:rPr>
                      <w:color w:val="FF0000"/>
                    </w:rPr>
                    <w:t>1</w:t>
                  </w:r>
                </w:p>
              </w:tc>
              <w:tc>
                <w:tcPr>
                  <w:tcW w:w="1810"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121"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E63E6AA" w14:textId="01EB0861" w:rsidR="007D48C1" w:rsidRPr="002F30B8" w:rsidRDefault="008A5696" w:rsidP="007D48C1">
                  <w:pPr>
                    <w:pStyle w:val="BodyText"/>
                    <w:ind w:right="280"/>
                    <w:jc w:val="center"/>
                    <w:rPr>
                      <w:color w:val="FF0000"/>
                    </w:rPr>
                  </w:pPr>
                  <w:r>
                    <w:rPr>
                      <w:color w:val="FF0000"/>
                    </w:rPr>
                    <w:t>2</w:t>
                  </w:r>
                </w:p>
              </w:tc>
              <w:tc>
                <w:tcPr>
                  <w:tcW w:w="1810"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121"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466"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4F96481" w14:textId="7A7AF3C7" w:rsidR="007D48C1" w:rsidRPr="002F30B8" w:rsidRDefault="008A5696" w:rsidP="007D48C1">
                  <w:pPr>
                    <w:pStyle w:val="BodyText"/>
                    <w:ind w:right="280"/>
                    <w:jc w:val="center"/>
                    <w:rPr>
                      <w:color w:val="FF0000"/>
                    </w:rPr>
                  </w:pPr>
                  <w:r>
                    <w:rPr>
                      <w:color w:val="FF0000"/>
                    </w:rPr>
                    <w:t>3</w:t>
                  </w:r>
                </w:p>
              </w:tc>
              <w:tc>
                <w:tcPr>
                  <w:tcW w:w="1810"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121"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667261">
              <w:trPr>
                <w:trHeight w:val="194"/>
              </w:trPr>
              <w:tc>
                <w:tcPr>
                  <w:tcW w:w="603" w:type="pct"/>
                  <w:tcBorders>
                    <w:top w:val="single" w:sz="4" w:space="0" w:color="auto"/>
                    <w:left w:val="single" w:sz="4" w:space="0" w:color="auto"/>
                    <w:bottom w:val="single" w:sz="4" w:space="0" w:color="auto"/>
                    <w:right w:val="single" w:sz="4" w:space="0" w:color="auto"/>
                  </w:tcBorders>
                  <w:vAlign w:val="center"/>
                  <w:hideMark/>
                </w:tcPr>
                <w:p w14:paraId="675C4347" w14:textId="0F03EEC1" w:rsidR="007D48C1" w:rsidRPr="002F30B8" w:rsidRDefault="008A5696" w:rsidP="007D48C1">
                  <w:pPr>
                    <w:pStyle w:val="BodyText"/>
                    <w:ind w:right="280"/>
                    <w:jc w:val="center"/>
                    <w:rPr>
                      <w:color w:val="FF0000"/>
                    </w:rPr>
                  </w:pPr>
                  <w:r>
                    <w:rPr>
                      <w:color w:val="FF0000"/>
                    </w:rPr>
                    <w:t>4</w:t>
                  </w:r>
                </w:p>
              </w:tc>
              <w:tc>
                <w:tcPr>
                  <w:tcW w:w="1810" w:type="pct"/>
                  <w:tcBorders>
                    <w:top w:val="single" w:sz="4" w:space="0" w:color="auto"/>
                    <w:left w:val="nil"/>
                    <w:bottom w:val="single" w:sz="4" w:space="0" w:color="auto"/>
                    <w:right w:val="single" w:sz="4" w:space="0" w:color="auto"/>
                  </w:tcBorders>
                  <w:vAlign w:val="center"/>
                  <w:hideMark/>
                </w:tcPr>
                <w:p w14:paraId="598DD6E1" w14:textId="5D9FEB6B" w:rsidR="007D48C1" w:rsidRPr="002F30B8" w:rsidRDefault="007D48C1" w:rsidP="007D48C1">
                  <w:pPr>
                    <w:pStyle w:val="BodyText"/>
                    <w:ind w:right="280"/>
                    <w:jc w:val="left"/>
                    <w:rPr>
                      <w:color w:val="FF0000"/>
                    </w:rPr>
                  </w:pPr>
                  <w:r w:rsidRPr="002F30B8">
                    <w:rPr>
                      <w:color w:val="FF0000"/>
                    </w:rPr>
                    <w:t>SCM - SBD 6.1 - Preference Points Claim Form</w:t>
                  </w:r>
                  <w:r w:rsidR="00EA6000">
                    <w:rPr>
                      <w:color w:val="FF0000"/>
                    </w:rPr>
                    <w:t>.</w:t>
                  </w:r>
                  <w:r w:rsidRPr="002F30B8">
                    <w:rPr>
                      <w:color w:val="FF0000"/>
                    </w:rPr>
                    <w:t xml:space="preserve"> </w:t>
                  </w:r>
                </w:p>
              </w:tc>
              <w:tc>
                <w:tcPr>
                  <w:tcW w:w="1121"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466"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667261">
              <w:trPr>
                <w:trHeight w:val="1591"/>
              </w:trPr>
              <w:tc>
                <w:tcPr>
                  <w:tcW w:w="603" w:type="pct"/>
                  <w:tcBorders>
                    <w:top w:val="single" w:sz="4" w:space="0" w:color="auto"/>
                    <w:left w:val="single" w:sz="4" w:space="0" w:color="auto"/>
                    <w:bottom w:val="single" w:sz="4" w:space="0" w:color="auto"/>
                    <w:right w:val="single" w:sz="4" w:space="0" w:color="auto"/>
                  </w:tcBorders>
                  <w:vAlign w:val="center"/>
                </w:tcPr>
                <w:p w14:paraId="239ED647" w14:textId="73726C3D" w:rsidR="007D48C1" w:rsidRPr="002F30B8" w:rsidRDefault="008A5696" w:rsidP="007D48C1">
                  <w:pPr>
                    <w:pStyle w:val="BodyText"/>
                    <w:ind w:right="280"/>
                    <w:jc w:val="center"/>
                    <w:rPr>
                      <w:color w:val="FF0000"/>
                    </w:rPr>
                  </w:pPr>
                  <w:r>
                    <w:rPr>
                      <w:color w:val="FF0000"/>
                    </w:rPr>
                    <w:t>5</w:t>
                  </w:r>
                </w:p>
              </w:tc>
              <w:tc>
                <w:tcPr>
                  <w:tcW w:w="1810"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proofErr w:type="gramStart"/>
                  <w:r w:rsidR="00147FB4" w:rsidRPr="002F30B8">
                    <w:rPr>
                      <w:color w:val="FF0000"/>
                    </w:rPr>
                    <w:t xml:space="preserve">quotations </w:t>
                  </w:r>
                  <w:r w:rsidRPr="002F30B8">
                    <w:rPr>
                      <w:color w:val="FF0000"/>
                    </w:rPr>
                    <w:t xml:space="preserve"> where</w:t>
                  </w:r>
                  <w:proofErr w:type="gramEnd"/>
                  <w:r w:rsidRPr="002F30B8">
                    <w:rPr>
                      <w:color w:val="FF0000"/>
                    </w:rPr>
                    <w:t xml:space="preserve"> Consortia / Joint Ventures, Consortia/Joint Venture agreement signed by both parties must be submitted with bid proposal</w:t>
                  </w:r>
                </w:p>
              </w:tc>
              <w:tc>
                <w:tcPr>
                  <w:tcW w:w="1121"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466"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F109A45" w14:textId="4D591A2C"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5.2</w:t>
            </w:r>
          </w:p>
        </w:tc>
        <w:tc>
          <w:tcPr>
            <w:tcW w:w="8773"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5AFB17BD" w14:textId="29307A08" w:rsidR="007D48C1" w:rsidRPr="002F30B8" w:rsidRDefault="00C22C2F" w:rsidP="00690358">
            <w:pPr>
              <w:numPr>
                <w:ilvl w:val="0"/>
                <w:numId w:val="35"/>
              </w:numPr>
              <w:spacing w:before="60"/>
              <w:ind w:left="578" w:hanging="425"/>
              <w:jc w:val="both"/>
              <w:rPr>
                <w:rFonts w:ascii="Arial Narrow" w:hAnsi="Arial Narrow" w:cs="Arial"/>
                <w:color w:val="FF0000"/>
                <w:sz w:val="22"/>
                <w:szCs w:val="22"/>
              </w:rPr>
            </w:pPr>
            <w:r>
              <w:rPr>
                <w:rFonts w:ascii="Arial Narrow" w:hAnsi="Arial Narrow" w:cs="Arial"/>
                <w:color w:val="FF0000"/>
                <w:sz w:val="22"/>
                <w:szCs w:val="22"/>
              </w:rPr>
              <w:t>N/A</w:t>
            </w:r>
          </w:p>
        </w:tc>
      </w:tr>
      <w:tr w:rsidR="007D48C1" w:rsidRPr="0081516C" w14:paraId="0066BF0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9EF646B" w14:textId="68865FB7"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5.3</w:t>
            </w:r>
          </w:p>
        </w:tc>
        <w:tc>
          <w:tcPr>
            <w:tcW w:w="8773"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25350D6" w14:textId="54E74F18" w:rsidR="00597238" w:rsidRPr="000907F4" w:rsidRDefault="007D48C1" w:rsidP="007D48C1">
            <w:pPr>
              <w:pStyle w:val="Default"/>
              <w:spacing w:before="120" w:after="120"/>
              <w:jc w:val="both"/>
              <w:rPr>
                <w:rFonts w:ascii="Arial Narrow" w:hAnsi="Arial Narrow"/>
                <w:color w:val="FF0000"/>
                <w:sz w:val="22"/>
                <w:szCs w:val="22"/>
              </w:rPr>
            </w:pPr>
            <w:r w:rsidRPr="002F30B8">
              <w:rPr>
                <w:rFonts w:ascii="Arial Narrow" w:hAnsi="Arial Narrow"/>
                <w:color w:val="FF0000"/>
                <w:sz w:val="22"/>
                <w:szCs w:val="22"/>
              </w:rPr>
              <w:t xml:space="preserve">The following mandatory requirements will apply and all </w:t>
            </w:r>
            <w:proofErr w:type="gramStart"/>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w:t>
            </w:r>
            <w:proofErr w:type="gramEnd"/>
            <w:r w:rsidRPr="002F30B8">
              <w:rPr>
                <w:rFonts w:ascii="Arial Narrow" w:hAnsi="Arial Narrow"/>
                <w:color w:val="FF0000"/>
                <w:sz w:val="22"/>
                <w:szCs w:val="22"/>
              </w:rPr>
              <w:t xml:space="preserve">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2F30B8" w:rsidRPr="002F30B8" w14:paraId="298921CD" w14:textId="77777777" w:rsidTr="00E03B5E">
              <w:trPr>
                <w:trHeight w:val="585"/>
              </w:trPr>
              <w:tc>
                <w:tcPr>
                  <w:tcW w:w="6946" w:type="dxa"/>
                  <w:shd w:val="clear" w:color="auto" w:fill="auto"/>
                </w:tcPr>
                <w:p w14:paraId="0054644B" w14:textId="7EBD7B25"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have a CIDB contractor grading designation of </w:t>
                  </w:r>
                  <w:r w:rsidR="00A8542F">
                    <w:rPr>
                      <w:rFonts w:ascii="Arial Narrow" w:hAnsi="Arial Narrow" w:cs="Arial"/>
                      <w:color w:val="FF0000"/>
                      <w:sz w:val="22"/>
                      <w:szCs w:val="22"/>
                      <w:highlight w:val="green"/>
                    </w:rPr>
                    <w:t xml:space="preserve">1 </w:t>
                  </w:r>
                  <w:r w:rsidR="007453DD">
                    <w:rPr>
                      <w:rFonts w:ascii="Arial Narrow" w:hAnsi="Arial Narrow" w:cs="Arial"/>
                      <w:color w:val="FF0000"/>
                      <w:sz w:val="22"/>
                      <w:szCs w:val="22"/>
                      <w:highlight w:val="green"/>
                    </w:rPr>
                    <w:t>GB</w:t>
                  </w:r>
                  <w:r w:rsidR="00A84960">
                    <w:rPr>
                      <w:rFonts w:ascii="Arial Narrow" w:hAnsi="Arial Narrow" w:cs="Arial"/>
                      <w:color w:val="FF0000"/>
                      <w:sz w:val="22"/>
                      <w:szCs w:val="22"/>
                      <w:highlight w:val="green"/>
                    </w:rPr>
                    <w:t xml:space="preserve">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r w:rsidR="007F523E">
                    <w:rPr>
                      <w:rFonts w:ascii="Arial Narrow" w:hAnsi="Arial Narrow" w:cs="Arial"/>
                      <w:color w:val="FF0000"/>
                      <w:sz w:val="22"/>
                      <w:szCs w:val="22"/>
                    </w:rPr>
                    <w:t>.</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7F523E" w:rsidRPr="002F30B8" w14:paraId="758A8C19" w14:textId="77777777" w:rsidTr="00E03B5E">
              <w:trPr>
                <w:trHeight w:val="585"/>
              </w:trPr>
              <w:tc>
                <w:tcPr>
                  <w:tcW w:w="6946" w:type="dxa"/>
                  <w:shd w:val="clear" w:color="auto" w:fill="auto"/>
                </w:tcPr>
                <w:p w14:paraId="0B796133" w14:textId="5E05092B" w:rsidR="007F523E" w:rsidRDefault="007F523E" w:rsidP="007D48C1">
                  <w:pPr>
                    <w:widowControl w:val="0"/>
                    <w:spacing w:before="60" w:after="60"/>
                    <w:jc w:val="both"/>
                    <w:rPr>
                      <w:rFonts w:ascii="Arial Narrow" w:hAnsi="Arial Narrow" w:cs="Arial"/>
                      <w:color w:val="FF0000"/>
                      <w:sz w:val="22"/>
                      <w:szCs w:val="22"/>
                    </w:rPr>
                  </w:pPr>
                  <w:r w:rsidRPr="007F523E">
                    <w:rPr>
                      <w:rFonts w:ascii="Arial Narrow" w:hAnsi="Arial Narrow" w:cs="Arial"/>
                      <w:color w:val="FF0000"/>
                      <w:sz w:val="22"/>
                      <w:szCs w:val="22"/>
                    </w:rPr>
                    <w:t>Valid COIDA Certificate- Letter of Good Standing from the Compensation Commissioner / Department of Labour</w:t>
                  </w:r>
                  <w:r>
                    <w:rPr>
                      <w:rFonts w:ascii="Arial Narrow" w:hAnsi="Arial Narrow" w:cs="Arial"/>
                      <w:color w:val="FF0000"/>
                      <w:sz w:val="22"/>
                      <w:szCs w:val="22"/>
                    </w:rPr>
                    <w:t>.</w:t>
                  </w:r>
                </w:p>
              </w:tc>
              <w:tc>
                <w:tcPr>
                  <w:tcW w:w="1106" w:type="dxa"/>
                  <w:shd w:val="clear" w:color="auto" w:fill="auto"/>
                </w:tcPr>
                <w:p w14:paraId="4A929C7F" w14:textId="77777777" w:rsidR="007F523E" w:rsidRPr="002F30B8" w:rsidRDefault="007F523E" w:rsidP="007D48C1">
                  <w:pPr>
                    <w:widowControl w:val="0"/>
                    <w:spacing w:before="60" w:after="60"/>
                    <w:ind w:left="578" w:hanging="425"/>
                    <w:jc w:val="both"/>
                    <w:rPr>
                      <w:rFonts w:ascii="Arial Narrow" w:hAnsi="Arial Narrow" w:cs="Arial"/>
                      <w:color w:val="FF0000"/>
                      <w:sz w:val="22"/>
                      <w:szCs w:val="22"/>
                    </w:rPr>
                  </w:pPr>
                </w:p>
              </w:tc>
            </w:tr>
            <w:tr w:rsidR="00036BF2" w:rsidRPr="002F30B8" w14:paraId="2FB73083" w14:textId="77777777" w:rsidTr="00E03B5E">
              <w:trPr>
                <w:trHeight w:val="585"/>
              </w:trPr>
              <w:tc>
                <w:tcPr>
                  <w:tcW w:w="6946" w:type="dxa"/>
                  <w:shd w:val="clear" w:color="auto" w:fill="auto"/>
                </w:tcPr>
                <w:p w14:paraId="07DCDF21" w14:textId="5A927B72" w:rsidR="00036BF2" w:rsidRPr="00D7346A" w:rsidRDefault="000C493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w:t>
                  </w:r>
                  <w:r>
                    <w:rPr>
                      <w:rFonts w:ascii="Arial Narrow" w:hAnsi="Arial Narrow" w:cs="Arial"/>
                      <w:color w:val="FF0000"/>
                      <w:sz w:val="22"/>
                      <w:szCs w:val="22"/>
                    </w:rPr>
                    <w:t>be registered on CSD as a vendor</w:t>
                  </w:r>
                  <w:r w:rsidR="00454992">
                    <w:rPr>
                      <w:rFonts w:ascii="Arial Narrow" w:hAnsi="Arial Narrow" w:cs="Arial"/>
                      <w:color w:val="FF0000"/>
                      <w:sz w:val="22"/>
                      <w:szCs w:val="22"/>
                    </w:rPr>
                    <w:t xml:space="preserve"> (submit a comprehensive CSD report)</w:t>
                  </w:r>
                  <w:r>
                    <w:rPr>
                      <w:rFonts w:ascii="Arial Narrow" w:hAnsi="Arial Narrow" w:cs="Arial"/>
                      <w:color w:val="FF0000"/>
                      <w:sz w:val="22"/>
                      <w:szCs w:val="22"/>
                    </w:rPr>
                    <w:t>.</w:t>
                  </w:r>
                </w:p>
              </w:tc>
              <w:tc>
                <w:tcPr>
                  <w:tcW w:w="1106" w:type="dxa"/>
                  <w:shd w:val="clear" w:color="auto" w:fill="auto"/>
                </w:tcPr>
                <w:p w14:paraId="3F68BA13" w14:textId="77777777" w:rsidR="00036BF2" w:rsidRPr="002F30B8" w:rsidRDefault="00036BF2" w:rsidP="007D48C1">
                  <w:pPr>
                    <w:widowControl w:val="0"/>
                    <w:spacing w:before="60" w:after="60"/>
                    <w:ind w:left="578" w:hanging="425"/>
                    <w:jc w:val="both"/>
                    <w:rPr>
                      <w:rFonts w:ascii="Arial Narrow" w:hAnsi="Arial Narrow" w:cs="Arial"/>
                      <w:color w:val="FF0000"/>
                      <w:sz w:val="22"/>
                      <w:szCs w:val="22"/>
                    </w:rPr>
                  </w:pPr>
                </w:p>
              </w:tc>
            </w:tr>
            <w:tr w:rsidR="003C491C" w:rsidRPr="002F30B8" w14:paraId="2CD6C87C" w14:textId="77777777" w:rsidTr="00E03B5E">
              <w:trPr>
                <w:trHeight w:val="585"/>
              </w:trPr>
              <w:tc>
                <w:tcPr>
                  <w:tcW w:w="6946" w:type="dxa"/>
                  <w:shd w:val="clear" w:color="auto" w:fill="auto"/>
                </w:tcPr>
                <w:p w14:paraId="3CE88B8B" w14:textId="25F262AB" w:rsidR="003C491C" w:rsidRPr="002F30B8" w:rsidRDefault="003C491C" w:rsidP="007D48C1">
                  <w:pPr>
                    <w:widowControl w:val="0"/>
                    <w:spacing w:before="60" w:after="60"/>
                    <w:jc w:val="both"/>
                    <w:rPr>
                      <w:rFonts w:ascii="Arial Narrow" w:hAnsi="Arial Narrow" w:cs="Arial"/>
                      <w:color w:val="FF0000"/>
                      <w:sz w:val="22"/>
                      <w:szCs w:val="22"/>
                    </w:rPr>
                  </w:pPr>
                  <w:r>
                    <w:rPr>
                      <w:rFonts w:ascii="Arial Narrow" w:hAnsi="Arial Narrow" w:cs="Arial"/>
                      <w:color w:val="FF0000"/>
                      <w:sz w:val="22"/>
                      <w:szCs w:val="22"/>
                    </w:rPr>
                    <w:t>Main Contractor must be registered with Master Builders Association (MBA) or NHBRC and must have a valid certificate of registration.</w:t>
                  </w:r>
                </w:p>
              </w:tc>
              <w:tc>
                <w:tcPr>
                  <w:tcW w:w="1106" w:type="dxa"/>
                  <w:shd w:val="clear" w:color="auto" w:fill="auto"/>
                </w:tcPr>
                <w:p w14:paraId="403E307B" w14:textId="77777777" w:rsidR="003C491C" w:rsidRPr="002F30B8" w:rsidRDefault="003C491C" w:rsidP="007D48C1">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976286" w:rsidRDefault="007D48C1" w:rsidP="007D48C1">
            <w:pPr>
              <w:spacing w:before="120"/>
              <w:ind w:left="153"/>
              <w:jc w:val="both"/>
              <w:rPr>
                <w:rFonts w:ascii="Arial Narrow" w:hAnsi="Arial Narrow" w:cs="Arial"/>
                <w:b/>
                <w:iCs/>
                <w:color w:val="FF0000"/>
                <w:sz w:val="22"/>
                <w:szCs w:val="22"/>
              </w:rPr>
            </w:pPr>
          </w:p>
        </w:tc>
      </w:tr>
      <w:tr w:rsidR="007D48C1" w:rsidRPr="0081516C" w14:paraId="625B076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0CE230D" w14:textId="75EF7816"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5.4</w:t>
            </w:r>
          </w:p>
        </w:tc>
        <w:tc>
          <w:tcPr>
            <w:tcW w:w="8773" w:type="dxa"/>
            <w:tcBorders>
              <w:top w:val="single" w:sz="8" w:space="0" w:color="auto"/>
              <w:left w:val="single" w:sz="8" w:space="0" w:color="auto"/>
              <w:bottom w:val="single" w:sz="8" w:space="0" w:color="auto"/>
              <w:right w:val="single" w:sz="8" w:space="0" w:color="auto"/>
            </w:tcBorders>
          </w:tcPr>
          <w:p w14:paraId="42B5B0E5" w14:textId="67265264"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proofErr w:type="gramStart"/>
                  <w:r w:rsidRPr="0081516C">
                    <w:rPr>
                      <w:rFonts w:ascii="Arial Narrow" w:hAnsi="Arial Narrow" w:cs="Arial"/>
                      <w:sz w:val="22"/>
                      <w:szCs w:val="22"/>
                    </w:rPr>
                    <w:t>Where</w:t>
                  </w:r>
                  <w:proofErr w:type="gramEnd"/>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proofErr w:type="spellStart"/>
                  <w:r w:rsidRPr="0081516C">
                    <w:rPr>
                      <w:rFonts w:ascii="Arial Narrow" w:hAnsi="Arial Narrow" w:cs="Arial"/>
                      <w:sz w:val="22"/>
                      <w:szCs w:val="22"/>
                    </w:rPr>
                    <w:t>Pmin</w:t>
                  </w:r>
                  <w:proofErr w:type="spellEnd"/>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04B46D65" w14:textId="6DD8368E"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 xml:space="preserve">Points Awarded </w:t>
                  </w:r>
                  <w:proofErr w:type="gramStart"/>
                  <w:r w:rsidRPr="000A7E0B">
                    <w:rPr>
                      <w:rFonts w:ascii="Arial Narrow" w:hAnsi="Arial Narrow" w:cs="Arial"/>
                      <w:sz w:val="22"/>
                      <w:szCs w:val="22"/>
                    </w:rPr>
                    <w:t>For</w:t>
                  </w:r>
                  <w:proofErr w:type="gramEnd"/>
                  <w:r w:rsidRPr="000A7E0B">
                    <w:rPr>
                      <w:rFonts w:ascii="Arial Narrow" w:hAnsi="Arial Narrow" w:cs="Arial"/>
                      <w:sz w:val="22"/>
                      <w:szCs w:val="22"/>
                    </w:rPr>
                    <w:t xml:space="preserve"> Specific Goals</w:t>
                  </w:r>
                  <w:r>
                    <w:rPr>
                      <w:rFonts w:ascii="Arial Narrow" w:hAnsi="Arial Narrow" w:cs="Arial"/>
                      <w:sz w:val="22"/>
                      <w:szCs w:val="22"/>
                    </w:rPr>
                    <w:t>:</w:t>
                  </w: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tenderers: The tenderer must indicate how they claim points for each preference point 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2065EF4B"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5</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People living with disabilities owned companies</w:t>
                        </w:r>
                      </w:p>
                    </w:tc>
                    <w:tc>
                      <w:tcPr>
                        <w:tcW w:w="1842" w:type="dxa"/>
                        <w:shd w:val="clear" w:color="auto" w:fill="auto"/>
                        <w:vAlign w:val="center"/>
                      </w:tcPr>
                      <w:p w14:paraId="5D8A66D2" w14:textId="7D434792"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9A76E4" w:rsidRPr="001A7082" w14:paraId="16C87278" w14:textId="77777777" w:rsidTr="00301A14">
                    <w:trPr>
                      <w:trHeight w:val="482"/>
                    </w:trPr>
                    <w:tc>
                      <w:tcPr>
                        <w:tcW w:w="3484" w:type="dxa"/>
                        <w:shd w:val="clear" w:color="auto" w:fill="auto"/>
                      </w:tcPr>
                      <w:p w14:paraId="7F8FCF4E" w14:textId="03466A7E" w:rsidR="009A76E4" w:rsidRPr="00301A14" w:rsidRDefault="009A76E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Pr>
                            <w:rFonts w:ascii="Arial Narrow" w:eastAsia="Times New Roman" w:hAnsi="Arial Narrow" w:cs="Arial"/>
                            <w:bCs/>
                            <w:kern w:val="24"/>
                            <w:lang w:eastAsia="en-ZA"/>
                          </w:rPr>
                          <w:t xml:space="preserve">Military Veterans </w:t>
                        </w:r>
                        <w:r w:rsidRPr="009A76E4">
                          <w:rPr>
                            <w:rFonts w:ascii="Arial Narrow" w:eastAsia="Times New Roman" w:hAnsi="Arial Narrow" w:cs="Arial"/>
                            <w:bCs/>
                            <w:kern w:val="24"/>
                            <w:lang w:eastAsia="en-ZA"/>
                          </w:rPr>
                          <w:t>owned companies</w:t>
                        </w:r>
                      </w:p>
                    </w:tc>
                    <w:tc>
                      <w:tcPr>
                        <w:tcW w:w="1842" w:type="dxa"/>
                        <w:shd w:val="clear" w:color="auto" w:fill="auto"/>
                        <w:vAlign w:val="center"/>
                      </w:tcPr>
                      <w:p w14:paraId="4B10D00E" w14:textId="103C8107" w:rsidR="009A76E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5F0A9881" w14:textId="77777777" w:rsidR="009A76E4" w:rsidRPr="001A7082" w:rsidRDefault="009A76E4" w:rsidP="00301A14">
                        <w:pPr>
                          <w:kinsoku w:val="0"/>
                          <w:overflowPunct w:val="0"/>
                          <w:spacing w:before="115"/>
                          <w:jc w:val="center"/>
                          <w:textAlignment w:val="baseline"/>
                          <w:rPr>
                            <w:rFonts w:ascii="Arial" w:hAnsi="Arial" w:cs="Arial"/>
                            <w:lang w:val="en-US"/>
                          </w:rPr>
                        </w:pPr>
                      </w:p>
                    </w:tc>
                    <w:tc>
                      <w:tcPr>
                        <w:tcW w:w="2283" w:type="dxa"/>
                        <w:vAlign w:val="center"/>
                      </w:tcPr>
                      <w:p w14:paraId="34896A86" w14:textId="77777777" w:rsidR="009A76E4" w:rsidRPr="001A7082" w:rsidRDefault="009A76E4" w:rsidP="00301A14">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proofErr w:type="gramStart"/>
                  <w:r w:rsidRPr="00301A14">
                    <w:rPr>
                      <w:rFonts w:ascii="Arial Narrow" w:hAnsi="Arial Narrow" w:cs="Arial"/>
                      <w:bCs/>
                      <w:kern w:val="24"/>
                      <w:sz w:val="22"/>
                      <w:szCs w:val="22"/>
                    </w:rPr>
                    <w:t>Where</w:t>
                  </w:r>
                  <w:proofErr w:type="gramEnd"/>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attach certified copy of identity document (ID) and company registration document / CSD report to show/ substantiate percentage ownership equity.</w:t>
                  </w:r>
                </w:p>
                <w:p w14:paraId="6B34BFD1" w14:textId="78587959" w:rsidR="00565AE1" w:rsidRPr="000A7E0B"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 xml:space="preserve">attach doctor’s letter confirming the </w:t>
                  </w:r>
                  <w:proofErr w:type="gramStart"/>
                  <w:r w:rsidRPr="00565AE1">
                    <w:rPr>
                      <w:rFonts w:ascii="Arial Narrow" w:hAnsi="Arial Narrow" w:cs="Arial"/>
                      <w:b/>
                      <w:kern w:val="24"/>
                    </w:rPr>
                    <w:t>disability</w:t>
                  </w:r>
                  <w:proofErr w:type="gramEnd"/>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 xml:space="preserve">The organ of state reserves the right to require of a tenderer, either before a tender is adjudicated or at any time subsequently, to substantiate any claim </w:t>
                  </w:r>
                  <w:proofErr w:type="gramStart"/>
                  <w:r w:rsidRPr="00565AE1">
                    <w:rPr>
                      <w:rFonts w:ascii="Arial Narrow" w:hAnsi="Arial Narrow" w:cs="Arial"/>
                      <w:bCs/>
                      <w:kern w:val="24"/>
                      <w:sz w:val="22"/>
                      <w:szCs w:val="22"/>
                    </w:rPr>
                    <w:t>in regard to</w:t>
                  </w:r>
                  <w:proofErr w:type="gramEnd"/>
                  <w:r w:rsidRPr="00565AE1">
                    <w:rPr>
                      <w:rFonts w:ascii="Arial Narrow" w:hAnsi="Arial Narrow" w:cs="Arial"/>
                      <w:bCs/>
                      <w:kern w:val="24"/>
                      <w:sz w:val="22"/>
                      <w:szCs w:val="22"/>
                    </w:rPr>
                    <w:t xml:space="preserve">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2DFB7D1" w14:textId="3C830914"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.5</w:t>
            </w:r>
            <w:r w:rsidRPr="0081516C">
              <w:rPr>
                <w:rFonts w:ascii="Arial Narrow" w:hAnsi="Arial Narrow" w:cs="Arial"/>
                <w:sz w:val="22"/>
                <w:szCs w:val="22"/>
              </w:rPr>
              <w:t>.</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690358">
            <w:pPr>
              <w:numPr>
                <w:ilvl w:val="0"/>
                <w:numId w:val="34"/>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 xml:space="preserve">the tenderer is registered with the Construction Industry Development Board in an appropriate contractor grading </w:t>
            </w:r>
            <w:proofErr w:type="gramStart"/>
            <w:r w:rsidRPr="00037D50">
              <w:rPr>
                <w:rFonts w:ascii="Arial Narrow" w:hAnsi="Arial Narrow" w:cs="Arial"/>
                <w:sz w:val="22"/>
                <w:szCs w:val="22"/>
              </w:rPr>
              <w:t>designation;</w:t>
            </w:r>
            <w:proofErr w:type="gramEnd"/>
          </w:p>
          <w:p w14:paraId="1DE81B76" w14:textId="373B7E89" w:rsidR="00AA1A26" w:rsidRPr="00AA1A26" w:rsidRDefault="00AA1A26" w:rsidP="00690358">
            <w:pPr>
              <w:numPr>
                <w:ilvl w:val="0"/>
                <w:numId w:val="34"/>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 xml:space="preserve">as a Home </w:t>
            </w:r>
            <w:proofErr w:type="gramStart"/>
            <w:r>
              <w:rPr>
                <w:rFonts w:ascii="Arial Narrow" w:hAnsi="Arial Narrow" w:cs="Arial"/>
              </w:rPr>
              <w:t>Builder</w:t>
            </w:r>
            <w:r w:rsidRPr="00AA1A26">
              <w:rPr>
                <w:rFonts w:ascii="Arial Narrow" w:hAnsi="Arial Narrow" w:cs="Arial"/>
              </w:rPr>
              <w:t>;</w:t>
            </w:r>
            <w:proofErr w:type="gramEnd"/>
          </w:p>
          <w:p w14:paraId="2C2B7159"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or any of its directors is not listed in the Register of Bid Defaulters in terms of the Prevention and Combating of Corrupt Activities Act of 2004 as a person prohibited from doing business with the public </w:t>
            </w:r>
            <w:proofErr w:type="gramStart"/>
            <w:r w:rsidRPr="0081516C">
              <w:rPr>
                <w:rFonts w:ascii="Arial Narrow" w:hAnsi="Arial Narrow" w:cs="Arial"/>
                <w:sz w:val="22"/>
                <w:szCs w:val="22"/>
              </w:rPr>
              <w:t>sector;</w:t>
            </w:r>
            <w:proofErr w:type="gramEnd"/>
            <w:r w:rsidRPr="0081516C">
              <w:rPr>
                <w:rFonts w:ascii="Arial Narrow" w:hAnsi="Arial Narrow" w:cs="Arial"/>
                <w:sz w:val="22"/>
                <w:szCs w:val="22"/>
              </w:rPr>
              <w:t xml:space="preserve"> </w:t>
            </w:r>
          </w:p>
          <w:p w14:paraId="19A81FE0"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690358">
            <w:pPr>
              <w:numPr>
                <w:ilvl w:val="0"/>
                <w:numId w:val="43"/>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 xml:space="preserve">Has completed the Compulsory Enterprise Questionnaire, SBD4, 6.1, 7.1, 8,9 and there are no conflicts of interest which may impact on the tenderer’s ability to perform the contract in the best interests of the employer or potentially compromise the tender </w:t>
            </w:r>
            <w:proofErr w:type="gramStart"/>
            <w:r>
              <w:rPr>
                <w:rFonts w:ascii="Arial Narrow" w:hAnsi="Arial Narrow" w:cs="Arial"/>
                <w:sz w:val="22"/>
                <w:szCs w:val="22"/>
              </w:rPr>
              <w:t>process</w:t>
            </w:r>
            <w:proofErr w:type="gramEnd"/>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5FB745E" w14:textId="5238C4CF"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3B45B6">
              <w:rPr>
                <w:rFonts w:ascii="Arial Narrow" w:hAnsi="Arial Narrow" w:cs="Arial"/>
                <w:sz w:val="22"/>
                <w:szCs w:val="22"/>
              </w:rPr>
              <w:t>6</w:t>
            </w:r>
          </w:p>
        </w:tc>
        <w:tc>
          <w:tcPr>
            <w:tcW w:w="8773"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C0EA02D" w14:textId="45D8FCB1" w:rsidR="002F30B8" w:rsidRDefault="002F30B8" w:rsidP="004E3CA2">
      <w:pPr>
        <w:pStyle w:val="BodyText"/>
        <w:spacing w:before="60" w:after="240" w:line="276" w:lineRule="auto"/>
        <w:rPr>
          <w:rFonts w:cs="Arial"/>
          <w:sz w:val="4"/>
          <w:szCs w:val="4"/>
        </w:rPr>
      </w:pPr>
    </w:p>
    <w:p w14:paraId="3062E3E6" w14:textId="5CCDC0F9" w:rsidR="00E75BE2" w:rsidRDefault="00E75BE2" w:rsidP="004E3CA2">
      <w:pPr>
        <w:pStyle w:val="BodyText"/>
        <w:spacing w:before="60" w:after="240" w:line="276" w:lineRule="auto"/>
        <w:rPr>
          <w:rFonts w:cs="Arial"/>
          <w:sz w:val="4"/>
          <w:szCs w:val="4"/>
        </w:rPr>
      </w:pPr>
    </w:p>
    <w:p w14:paraId="5C71092A" w14:textId="56E242B3" w:rsidR="00E75BE2" w:rsidRDefault="00E75BE2" w:rsidP="004E3CA2">
      <w:pPr>
        <w:pStyle w:val="BodyText"/>
        <w:spacing w:before="60" w:after="240" w:line="276" w:lineRule="auto"/>
        <w:rPr>
          <w:rFonts w:cs="Arial"/>
          <w:sz w:val="4"/>
          <w:szCs w:val="4"/>
        </w:rPr>
      </w:pPr>
    </w:p>
    <w:p w14:paraId="4125A6A4" w14:textId="6D5BFD53" w:rsidR="00E75BE2" w:rsidRDefault="00E75BE2" w:rsidP="004E3CA2">
      <w:pPr>
        <w:pStyle w:val="BodyText"/>
        <w:spacing w:before="60" w:after="240" w:line="276" w:lineRule="auto"/>
        <w:rPr>
          <w:rFonts w:cs="Arial"/>
          <w:sz w:val="4"/>
          <w:szCs w:val="4"/>
        </w:rPr>
      </w:pPr>
    </w:p>
    <w:p w14:paraId="7D1255D4" w14:textId="6C5938B7" w:rsidR="00E75BE2" w:rsidRDefault="00E75BE2" w:rsidP="004E3CA2">
      <w:pPr>
        <w:pStyle w:val="BodyText"/>
        <w:spacing w:before="60" w:after="240" w:line="276" w:lineRule="auto"/>
        <w:rPr>
          <w:rFonts w:cs="Arial"/>
          <w:sz w:val="4"/>
          <w:szCs w:val="4"/>
        </w:rPr>
      </w:pPr>
    </w:p>
    <w:p w14:paraId="35E1BE8A" w14:textId="75508447" w:rsidR="00E75BE2" w:rsidRDefault="00E75BE2" w:rsidP="004E3CA2">
      <w:pPr>
        <w:pStyle w:val="BodyText"/>
        <w:spacing w:before="60" w:after="240" w:line="276" w:lineRule="auto"/>
        <w:rPr>
          <w:rFonts w:cs="Arial"/>
          <w:sz w:val="4"/>
          <w:szCs w:val="4"/>
        </w:rPr>
      </w:pPr>
    </w:p>
    <w:p w14:paraId="2CEF9E84" w14:textId="1C438128" w:rsidR="00E75BE2" w:rsidRDefault="00E75BE2" w:rsidP="004E3CA2">
      <w:pPr>
        <w:pStyle w:val="BodyText"/>
        <w:spacing w:before="60" w:after="240" w:line="276" w:lineRule="auto"/>
        <w:rPr>
          <w:rFonts w:cs="Arial"/>
          <w:sz w:val="4"/>
          <w:szCs w:val="4"/>
        </w:rPr>
      </w:pPr>
    </w:p>
    <w:p w14:paraId="64BE9021" w14:textId="3A32DDDF" w:rsidR="00E75BE2" w:rsidRDefault="00E75BE2" w:rsidP="004E3CA2">
      <w:pPr>
        <w:pStyle w:val="BodyText"/>
        <w:spacing w:before="60" w:after="240" w:line="276" w:lineRule="auto"/>
        <w:rPr>
          <w:rFonts w:cs="Arial"/>
          <w:sz w:val="4"/>
          <w:szCs w:val="4"/>
        </w:rPr>
      </w:pPr>
    </w:p>
    <w:p w14:paraId="4C76903F" w14:textId="7B88B1BA" w:rsidR="00DD21FE" w:rsidRDefault="00DD21FE" w:rsidP="004E3CA2">
      <w:pPr>
        <w:pStyle w:val="BodyText"/>
        <w:spacing w:before="60" w:after="240" w:line="276" w:lineRule="auto"/>
        <w:rPr>
          <w:rFonts w:cs="Arial"/>
          <w:sz w:val="4"/>
          <w:szCs w:val="4"/>
        </w:rPr>
      </w:pPr>
    </w:p>
    <w:p w14:paraId="46171B8A" w14:textId="7F88576B" w:rsidR="00DD21FE" w:rsidRDefault="00DD21FE" w:rsidP="004E3CA2">
      <w:pPr>
        <w:pStyle w:val="BodyText"/>
        <w:spacing w:before="60" w:after="240" w:line="276" w:lineRule="auto"/>
        <w:rPr>
          <w:rFonts w:cs="Arial"/>
          <w:sz w:val="4"/>
          <w:szCs w:val="4"/>
        </w:rPr>
      </w:pPr>
    </w:p>
    <w:p w14:paraId="2C8E9F5B" w14:textId="768426B8" w:rsidR="00DD21FE" w:rsidRDefault="00DD21FE" w:rsidP="004E3CA2">
      <w:pPr>
        <w:pStyle w:val="BodyText"/>
        <w:spacing w:before="60" w:after="240" w:line="276" w:lineRule="auto"/>
        <w:rPr>
          <w:rFonts w:cs="Arial"/>
          <w:sz w:val="4"/>
          <w:szCs w:val="4"/>
        </w:rPr>
      </w:pPr>
    </w:p>
    <w:p w14:paraId="46CE57AE" w14:textId="75068B58" w:rsidR="00DD21FE" w:rsidRDefault="00DD21FE" w:rsidP="004E3CA2">
      <w:pPr>
        <w:pStyle w:val="BodyText"/>
        <w:spacing w:before="60" w:after="240" w:line="276" w:lineRule="auto"/>
        <w:rPr>
          <w:rFonts w:cs="Arial"/>
          <w:sz w:val="4"/>
          <w:szCs w:val="4"/>
        </w:rPr>
      </w:pPr>
    </w:p>
    <w:p w14:paraId="171CA6B5" w14:textId="41342B6C" w:rsidR="00DD21FE" w:rsidRDefault="00DD21FE" w:rsidP="004E3CA2">
      <w:pPr>
        <w:pStyle w:val="BodyText"/>
        <w:spacing w:before="60" w:after="240" w:line="276" w:lineRule="auto"/>
        <w:rPr>
          <w:rFonts w:cs="Arial"/>
          <w:sz w:val="4"/>
          <w:szCs w:val="4"/>
        </w:rPr>
      </w:pPr>
    </w:p>
    <w:p w14:paraId="09729485" w14:textId="0BB87455" w:rsidR="00DD21FE" w:rsidRDefault="00DD21FE" w:rsidP="004E3CA2">
      <w:pPr>
        <w:pStyle w:val="BodyText"/>
        <w:spacing w:before="60" w:after="240" w:line="276" w:lineRule="auto"/>
        <w:rPr>
          <w:rFonts w:cs="Arial"/>
          <w:sz w:val="4"/>
          <w:szCs w:val="4"/>
        </w:rPr>
      </w:pPr>
    </w:p>
    <w:p w14:paraId="3E539554" w14:textId="2794970D" w:rsidR="00DD21FE" w:rsidRDefault="00DD21FE" w:rsidP="004E3CA2">
      <w:pPr>
        <w:pStyle w:val="BodyText"/>
        <w:spacing w:before="60" w:after="240" w:line="276" w:lineRule="auto"/>
        <w:rPr>
          <w:rFonts w:cs="Arial"/>
          <w:sz w:val="4"/>
          <w:szCs w:val="4"/>
        </w:rPr>
      </w:pPr>
    </w:p>
    <w:p w14:paraId="0A7397E8" w14:textId="0F974C04" w:rsidR="00DD21FE" w:rsidRDefault="00DD21FE" w:rsidP="004E3CA2">
      <w:pPr>
        <w:pStyle w:val="BodyText"/>
        <w:spacing w:before="60" w:after="240" w:line="276" w:lineRule="auto"/>
        <w:rPr>
          <w:rFonts w:cs="Arial"/>
          <w:sz w:val="4"/>
          <w:szCs w:val="4"/>
        </w:rPr>
      </w:pPr>
    </w:p>
    <w:p w14:paraId="3A4BF9CA" w14:textId="0FBA870A" w:rsidR="00DD21FE" w:rsidRDefault="00DD21FE" w:rsidP="004E3CA2">
      <w:pPr>
        <w:pStyle w:val="BodyText"/>
        <w:spacing w:before="60" w:after="240" w:line="276" w:lineRule="auto"/>
        <w:rPr>
          <w:rFonts w:cs="Arial"/>
          <w:sz w:val="4"/>
          <w:szCs w:val="4"/>
        </w:rPr>
      </w:pPr>
    </w:p>
    <w:p w14:paraId="01DB3725" w14:textId="53AB3B46" w:rsidR="00DD21FE" w:rsidRDefault="00DD21FE" w:rsidP="004E3CA2">
      <w:pPr>
        <w:pStyle w:val="BodyText"/>
        <w:spacing w:before="60" w:after="240" w:line="276" w:lineRule="auto"/>
        <w:rPr>
          <w:rFonts w:cs="Arial"/>
          <w:sz w:val="4"/>
          <w:szCs w:val="4"/>
        </w:rPr>
      </w:pPr>
    </w:p>
    <w:p w14:paraId="6B0DD27B" w14:textId="0C50A1A9" w:rsidR="004365CE" w:rsidRDefault="004365CE" w:rsidP="004E3CA2">
      <w:pPr>
        <w:pStyle w:val="BodyText"/>
        <w:spacing w:before="60" w:after="240" w:line="276" w:lineRule="auto"/>
        <w:rPr>
          <w:rFonts w:cs="Arial"/>
          <w:sz w:val="4"/>
          <w:szCs w:val="4"/>
        </w:rPr>
      </w:pPr>
    </w:p>
    <w:p w14:paraId="0C56964E" w14:textId="70D0F3DE" w:rsidR="004365CE" w:rsidRDefault="004365CE" w:rsidP="004E3CA2">
      <w:pPr>
        <w:pStyle w:val="BodyText"/>
        <w:spacing w:before="60" w:after="240" w:line="276" w:lineRule="auto"/>
        <w:rPr>
          <w:rFonts w:cs="Arial"/>
          <w:sz w:val="4"/>
          <w:szCs w:val="4"/>
        </w:rPr>
      </w:pPr>
    </w:p>
    <w:p w14:paraId="1B287B12" w14:textId="7B0618E8" w:rsidR="004365CE" w:rsidRDefault="004365CE" w:rsidP="004E3CA2">
      <w:pPr>
        <w:pStyle w:val="BodyText"/>
        <w:spacing w:before="60" w:after="240" w:line="276" w:lineRule="auto"/>
        <w:rPr>
          <w:rFonts w:cs="Arial"/>
          <w:sz w:val="4"/>
          <w:szCs w:val="4"/>
        </w:rPr>
      </w:pPr>
    </w:p>
    <w:p w14:paraId="33F68567" w14:textId="1368837B" w:rsidR="004365CE" w:rsidRDefault="004365CE" w:rsidP="004E3CA2">
      <w:pPr>
        <w:pStyle w:val="BodyText"/>
        <w:spacing w:before="60" w:after="240" w:line="276" w:lineRule="auto"/>
        <w:rPr>
          <w:rFonts w:cs="Arial"/>
          <w:sz w:val="4"/>
          <w:szCs w:val="4"/>
        </w:rPr>
      </w:pPr>
    </w:p>
    <w:p w14:paraId="2B88CEF7" w14:textId="3A78A5EF" w:rsidR="004365CE" w:rsidRDefault="004365CE" w:rsidP="004E3CA2">
      <w:pPr>
        <w:pStyle w:val="BodyText"/>
        <w:spacing w:before="60" w:after="240" w:line="276" w:lineRule="auto"/>
        <w:rPr>
          <w:rFonts w:cs="Arial"/>
          <w:sz w:val="4"/>
          <w:szCs w:val="4"/>
        </w:rPr>
      </w:pPr>
    </w:p>
    <w:p w14:paraId="41829140" w14:textId="490B0C68" w:rsidR="004365CE" w:rsidRDefault="004365CE" w:rsidP="004E3CA2">
      <w:pPr>
        <w:pStyle w:val="BodyText"/>
        <w:spacing w:before="60" w:after="240" w:line="276" w:lineRule="auto"/>
        <w:rPr>
          <w:rFonts w:cs="Arial"/>
          <w:sz w:val="4"/>
          <w:szCs w:val="4"/>
        </w:rPr>
      </w:pPr>
    </w:p>
    <w:p w14:paraId="47E7C88C" w14:textId="220589BD" w:rsidR="004365CE" w:rsidRDefault="004365CE" w:rsidP="004E3CA2">
      <w:pPr>
        <w:pStyle w:val="BodyText"/>
        <w:spacing w:before="60" w:after="240" w:line="276" w:lineRule="auto"/>
        <w:rPr>
          <w:rFonts w:cs="Arial"/>
          <w:sz w:val="4"/>
          <w:szCs w:val="4"/>
        </w:rPr>
      </w:pPr>
    </w:p>
    <w:p w14:paraId="4981DA32" w14:textId="159C9565" w:rsidR="004365CE" w:rsidRDefault="004365CE" w:rsidP="004E3CA2">
      <w:pPr>
        <w:pStyle w:val="BodyText"/>
        <w:spacing w:before="60" w:after="240" w:line="276" w:lineRule="auto"/>
        <w:rPr>
          <w:rFonts w:cs="Arial"/>
          <w:sz w:val="4"/>
          <w:szCs w:val="4"/>
        </w:rPr>
      </w:pPr>
    </w:p>
    <w:p w14:paraId="331C0661" w14:textId="552D840A" w:rsidR="004365CE" w:rsidRDefault="004365CE" w:rsidP="004E3CA2">
      <w:pPr>
        <w:pStyle w:val="BodyText"/>
        <w:spacing w:before="60" w:after="240" w:line="276" w:lineRule="auto"/>
        <w:rPr>
          <w:rFonts w:cs="Arial"/>
          <w:sz w:val="4"/>
          <w:szCs w:val="4"/>
        </w:rPr>
      </w:pPr>
    </w:p>
    <w:p w14:paraId="4E2F5471" w14:textId="08C7409B" w:rsidR="004365CE" w:rsidRDefault="004365CE" w:rsidP="004E3CA2">
      <w:pPr>
        <w:pStyle w:val="BodyText"/>
        <w:spacing w:before="60" w:after="240" w:line="276" w:lineRule="auto"/>
        <w:rPr>
          <w:rFonts w:cs="Arial"/>
          <w:sz w:val="4"/>
          <w:szCs w:val="4"/>
        </w:rPr>
      </w:pPr>
    </w:p>
    <w:p w14:paraId="001D7BDF" w14:textId="3737DF27" w:rsidR="00E75BE2" w:rsidRDefault="00E75BE2" w:rsidP="004E3CA2">
      <w:pPr>
        <w:pStyle w:val="BodyText"/>
        <w:spacing w:before="60" w:after="240" w:line="276" w:lineRule="auto"/>
        <w:rPr>
          <w:rFonts w:cs="Arial"/>
          <w:sz w:val="4"/>
          <w:szCs w:val="4"/>
        </w:rPr>
      </w:pPr>
    </w:p>
    <w:p w14:paraId="7578BB13" w14:textId="33ADB4ED" w:rsidR="00C74D32" w:rsidRDefault="00C74D32" w:rsidP="004E3CA2">
      <w:pPr>
        <w:pStyle w:val="BodyText"/>
        <w:spacing w:before="60" w:after="240" w:line="276" w:lineRule="auto"/>
        <w:rPr>
          <w:rFonts w:cs="Arial"/>
          <w:sz w:val="4"/>
          <w:szCs w:val="4"/>
        </w:rPr>
      </w:pPr>
    </w:p>
    <w:p w14:paraId="2A02A6AA" w14:textId="77777777" w:rsidR="00C74D32" w:rsidRPr="0081516C" w:rsidRDefault="00C74D32"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7" w:name="_Toc450215317"/>
      <w:bookmarkStart w:id="18" w:name="_Toc450734275"/>
      <w:bookmarkStart w:id="19" w:name="_Toc450822197"/>
      <w:bookmarkStart w:id="20" w:name="_Toc459136005"/>
      <w:bookmarkStart w:id="21" w:name="_Toc459147137"/>
      <w:bookmarkStart w:id="22" w:name="_Toc497763205"/>
      <w:bookmarkStart w:id="23" w:name="_Toc61950410"/>
      <w:r w:rsidRPr="0081516C">
        <w:rPr>
          <w:bCs w:val="0"/>
          <w:sz w:val="22"/>
          <w:szCs w:val="22"/>
        </w:rPr>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7"/>
      <w:bookmarkEnd w:id="18"/>
      <w:bookmarkEnd w:id="19"/>
      <w:bookmarkEnd w:id="20"/>
      <w:bookmarkEnd w:id="21"/>
      <w:bookmarkEnd w:id="22"/>
      <w:bookmarkEnd w:id="23"/>
    </w:p>
    <w:p w14:paraId="07F5116E" w14:textId="77777777" w:rsidR="00FA022B" w:rsidRDefault="00FA022B" w:rsidP="00FA022B">
      <w:pPr>
        <w:pStyle w:val="BodyText"/>
        <w:spacing w:before="60" w:after="240" w:line="276" w:lineRule="auto"/>
        <w:rPr>
          <w:rFonts w:cs="Arial"/>
          <w:szCs w:val="22"/>
        </w:rPr>
      </w:pPr>
      <w:bookmarkStart w:id="24" w:name="_Toc450215286"/>
      <w:bookmarkStart w:id="25" w:name="_Toc497763206"/>
      <w:bookmarkStart w:id="26" w:name="_Toc61950411"/>
    </w:p>
    <w:p w14:paraId="6CA46213" w14:textId="38D24C89" w:rsidR="00A02887" w:rsidRPr="00FA022B" w:rsidRDefault="00FA022B" w:rsidP="00FA022B">
      <w:pPr>
        <w:pStyle w:val="BodyText"/>
        <w:spacing w:before="60" w:after="240" w:line="276" w:lineRule="auto"/>
        <w:rPr>
          <w:rFonts w:cs="Arial"/>
          <w:b/>
          <w:bCs/>
          <w:sz w:val="4"/>
          <w:szCs w:val="4"/>
        </w:rPr>
      </w:pPr>
      <w:r w:rsidRPr="00FA022B">
        <w:rPr>
          <w:rFonts w:cs="Arial"/>
          <w:b/>
          <w:bCs/>
          <w:szCs w:val="22"/>
        </w:rPr>
        <w:t xml:space="preserve">T2.1 </w:t>
      </w:r>
      <w:r w:rsidR="00A02887" w:rsidRPr="00FA022B">
        <w:rPr>
          <w:b/>
          <w:bCs/>
        </w:rPr>
        <w:t>LIST OF RETURNABLE DOCUMENTS</w:t>
      </w:r>
      <w:bookmarkEnd w:id="24"/>
      <w:bookmarkEnd w:id="25"/>
      <w:bookmarkEnd w:id="26"/>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821FFB">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40C3EAD" w:rsidR="009239F5" w:rsidRPr="0081516C" w:rsidRDefault="00840A42"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69C7405B" w14:textId="77777777" w:rsidTr="00EB128B">
        <w:tc>
          <w:tcPr>
            <w:tcW w:w="533" w:type="dxa"/>
            <w:shd w:val="clear" w:color="auto" w:fill="auto"/>
            <w:vAlign w:val="center"/>
          </w:tcPr>
          <w:p w14:paraId="3EB06464" w14:textId="6F62E0EA"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00827EC" w14:textId="3D84701F"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7E83CB2D" w14:textId="77777777" w:rsidTr="00EB128B">
        <w:tc>
          <w:tcPr>
            <w:tcW w:w="533" w:type="dxa"/>
            <w:shd w:val="clear" w:color="auto" w:fill="auto"/>
            <w:vAlign w:val="center"/>
          </w:tcPr>
          <w:p w14:paraId="22E4CE43" w14:textId="3143FFAD"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3EC9A14E" w14:textId="77777777"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Valid COID certificate issued by the Department of Labour</w:t>
            </w:r>
          </w:p>
        </w:tc>
        <w:tc>
          <w:tcPr>
            <w:tcW w:w="1134" w:type="dxa"/>
            <w:shd w:val="clear" w:color="auto" w:fill="auto"/>
            <w:vAlign w:val="center"/>
          </w:tcPr>
          <w:p w14:paraId="583DF351"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BAC5D4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FD5149" w:rsidRPr="0081516C" w14:paraId="7089EB17" w14:textId="77777777" w:rsidTr="00EB128B">
        <w:tc>
          <w:tcPr>
            <w:tcW w:w="533" w:type="dxa"/>
            <w:shd w:val="clear" w:color="auto" w:fill="auto"/>
            <w:vAlign w:val="center"/>
          </w:tcPr>
          <w:p w14:paraId="687A6A2C" w14:textId="760CB29C" w:rsidR="00FD5149" w:rsidRDefault="00FD5149" w:rsidP="00FD5149">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5</w:t>
            </w:r>
          </w:p>
        </w:tc>
        <w:tc>
          <w:tcPr>
            <w:tcW w:w="6379" w:type="dxa"/>
            <w:shd w:val="clear" w:color="auto" w:fill="auto"/>
            <w:vAlign w:val="center"/>
          </w:tcPr>
          <w:p w14:paraId="3B4818EA" w14:textId="126039F1" w:rsidR="00FD5149" w:rsidRPr="0081516C" w:rsidRDefault="00FD5149" w:rsidP="00FD5149">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Valid Master Building Association (MBA) or NHBRC Certificate of registration</w:t>
            </w:r>
          </w:p>
        </w:tc>
        <w:tc>
          <w:tcPr>
            <w:tcW w:w="1134" w:type="dxa"/>
            <w:shd w:val="clear" w:color="auto" w:fill="auto"/>
            <w:vAlign w:val="center"/>
          </w:tcPr>
          <w:p w14:paraId="57F0974F" w14:textId="3CFF0A9F" w:rsidR="00FD5149" w:rsidRPr="0081516C" w:rsidRDefault="00FD5149" w:rsidP="00FD5149">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3E9846C" w14:textId="75AC296F" w:rsidR="00FD5149" w:rsidRPr="0081516C" w:rsidRDefault="00FD5149" w:rsidP="00FD5149">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FD5149" w:rsidRPr="0081516C" w14:paraId="5375BE29" w14:textId="77777777" w:rsidTr="00EB128B">
        <w:tc>
          <w:tcPr>
            <w:tcW w:w="533" w:type="dxa"/>
            <w:shd w:val="clear" w:color="auto" w:fill="auto"/>
            <w:vAlign w:val="center"/>
          </w:tcPr>
          <w:p w14:paraId="5FC6EA52" w14:textId="446001C6" w:rsidR="00FD5149" w:rsidRPr="0081516C" w:rsidRDefault="00FD5149" w:rsidP="00FD5149">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6</w:t>
            </w:r>
          </w:p>
        </w:tc>
        <w:tc>
          <w:tcPr>
            <w:tcW w:w="6379" w:type="dxa"/>
            <w:shd w:val="clear" w:color="auto" w:fill="auto"/>
            <w:vAlign w:val="center"/>
          </w:tcPr>
          <w:p w14:paraId="6D1830DD" w14:textId="6624C993" w:rsidR="00FD5149" w:rsidRPr="0081516C" w:rsidRDefault="00FD5149" w:rsidP="00FD5149">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FD5149" w:rsidRPr="0081516C" w:rsidRDefault="00FD5149" w:rsidP="00FD5149">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FD5149" w:rsidRPr="0081516C" w:rsidRDefault="00FD5149" w:rsidP="00FD5149">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000000">
              <w:rPr>
                <w:rFonts w:ascii="Arial Narrow" w:hAnsi="Arial Narrow" w:cs="Arial"/>
                <w:sz w:val="22"/>
                <w:szCs w:val="22"/>
                <w:lang w:eastAsia="en-US"/>
              </w:rPr>
            </w:r>
            <w:r w:rsidR="00000000">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6EB43D78" w14:textId="625C6C0B" w:rsidR="00915043" w:rsidRPr="00FA022B" w:rsidRDefault="00FA022B" w:rsidP="00574806">
      <w:pPr>
        <w:overflowPunct w:val="0"/>
        <w:autoSpaceDE w:val="0"/>
        <w:autoSpaceDN w:val="0"/>
        <w:adjustRightInd w:val="0"/>
        <w:spacing w:before="120" w:line="300" w:lineRule="auto"/>
        <w:textAlignment w:val="baseline"/>
        <w:rPr>
          <w:rFonts w:ascii="Arial Narrow" w:hAnsi="Arial Narrow" w:cs="Arial"/>
          <w:b/>
          <w:i/>
          <w:iCs/>
          <w:sz w:val="4"/>
          <w:szCs w:val="4"/>
          <w:lang w:eastAsia="en-US"/>
        </w:rPr>
      </w:pPr>
      <w:bookmarkStart w:id="27" w:name="_Toc450215287"/>
      <w:bookmarkStart w:id="28" w:name="_Toc497763207"/>
      <w:r w:rsidRPr="0081516C">
        <w:rPr>
          <w:rFonts w:ascii="Arial Narrow" w:hAnsi="Arial Narrow" w:cs="Arial"/>
          <w:b/>
          <w:i/>
          <w:iCs/>
          <w:sz w:val="22"/>
          <w:szCs w:val="22"/>
          <w:lang w:eastAsia="en-US"/>
        </w:rPr>
        <w:br w:type="page"/>
      </w:r>
      <w:bookmarkStart w:id="29" w:name="_Toc497763233"/>
      <w:bookmarkEnd w:id="27"/>
      <w:bookmarkEnd w:id="28"/>
    </w:p>
    <w:p w14:paraId="13A720FA" w14:textId="55C7C2E1" w:rsidR="00E74285" w:rsidRPr="0081516C" w:rsidRDefault="00101C6C" w:rsidP="006C5F22">
      <w:pPr>
        <w:pStyle w:val="Heading2"/>
        <w:numPr>
          <w:ilvl w:val="0"/>
          <w:numId w:val="0"/>
        </w:numPr>
        <w:ind w:left="576"/>
      </w:pPr>
      <w:bookmarkStart w:id="30" w:name="_Toc497763212"/>
      <w:bookmarkStart w:id="31" w:name="_Toc61950414"/>
      <w:bookmarkStart w:id="32" w:name="_Toc450215291"/>
      <w:r>
        <w:t>FORM B</w:t>
      </w:r>
      <w:r w:rsidR="00E74285" w:rsidRPr="0081516C">
        <w:t>:</w:t>
      </w:r>
      <w:r w:rsidR="00E74285" w:rsidRPr="0081516C">
        <w:tab/>
        <w:t>VENDOR NUMBER REGISTRATION WITH CENTRAL SUPPLIER DATABASE</w:t>
      </w:r>
      <w:bookmarkEnd w:id="30"/>
      <w:bookmarkEnd w:id="31"/>
      <w:r w:rsidR="00E74285" w:rsidRPr="0081516C">
        <w:t xml:space="preserve"> </w:t>
      </w:r>
      <w:bookmarkEnd w:id="32"/>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3" w:name="_Toc520079791"/>
      <w:bookmarkStart w:id="34" w:name="_Toc520607810"/>
      <w:bookmarkStart w:id="35" w:name="_Toc103416668"/>
      <w:bookmarkStart w:id="36" w:name="_Toc450215292"/>
      <w:bookmarkStart w:id="37" w:name="_Toc497763213"/>
      <w:r w:rsidRPr="0081516C">
        <w:rPr>
          <w:sz w:val="4"/>
          <w:szCs w:val="4"/>
        </w:rPr>
        <w:br w:type="page"/>
      </w:r>
    </w:p>
    <w:bookmarkEnd w:id="33"/>
    <w:bookmarkEnd w:id="34"/>
    <w:bookmarkEnd w:id="35"/>
    <w:bookmarkEnd w:id="36"/>
    <w:bookmarkEnd w:id="37"/>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8" w:name="_Toc520079799"/>
      <w:bookmarkStart w:id="39" w:name="_Toc520607818"/>
      <w:bookmarkStart w:id="40" w:name="_Toc103416675"/>
      <w:bookmarkStart w:id="41" w:name="_Toc105895773"/>
      <w:bookmarkStart w:id="42" w:name="_Toc61950415"/>
      <w:bookmarkStart w:id="43" w:name="_Toc450215293"/>
      <w:bookmarkStart w:id="44" w:name="_Toc497763214"/>
      <w:r>
        <w:t>FORM C</w:t>
      </w:r>
      <w:r w:rsidR="00E74285" w:rsidRPr="0081516C">
        <w:t>:</w:t>
      </w:r>
      <w:r w:rsidR="00E74285" w:rsidRPr="0081516C">
        <w:tab/>
      </w:r>
      <w:bookmarkEnd w:id="38"/>
      <w:bookmarkEnd w:id="39"/>
      <w:bookmarkEnd w:id="40"/>
      <w:bookmarkEnd w:id="41"/>
      <w:r w:rsidR="00E74285" w:rsidRPr="0081516C">
        <w:t>TAX COMPLIANCE</w:t>
      </w:r>
      <w:bookmarkEnd w:id="42"/>
      <w:r w:rsidR="00E74285" w:rsidRPr="0081516C">
        <w:t xml:space="preserve"> </w:t>
      </w:r>
      <w:bookmarkEnd w:id="43"/>
      <w:bookmarkEnd w:id="44"/>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Any person who requires his or her tax compliance status to be disclosed to a </w:t>
      </w:r>
      <w:proofErr w:type="gramStart"/>
      <w:r w:rsidRPr="0081516C">
        <w:rPr>
          <w:rFonts w:ascii="Arial Narrow" w:eastAsia="Calibri" w:hAnsi="Arial Narrow" w:cs="Arial"/>
          <w:sz w:val="22"/>
          <w:szCs w:val="22"/>
        </w:rPr>
        <w:t>Government</w:t>
      </w:r>
      <w:proofErr w:type="gramEnd"/>
      <w:r w:rsidRPr="0081516C">
        <w:rPr>
          <w:rFonts w:ascii="Arial Narrow" w:eastAsia="Calibri" w:hAnsi="Arial Narrow" w:cs="Arial"/>
          <w:sz w:val="22"/>
          <w:szCs w:val="22"/>
        </w:rPr>
        <w:t xml:space="preserve">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5" w:name="_Toc61950416"/>
      <w:bookmarkStart w:id="46" w:name="_Toc450215295"/>
      <w:bookmarkStart w:id="47" w:name="_Toc497763216"/>
      <w:r>
        <w:t>FORM D</w:t>
      </w:r>
      <w:r w:rsidR="00E74285" w:rsidRPr="0081516C">
        <w:t>:</w:t>
      </w:r>
      <w:r w:rsidR="00E74285" w:rsidRPr="0081516C">
        <w:tab/>
        <w:t>PREFERENCE SCHEDULE</w:t>
      </w:r>
      <w:bookmarkEnd w:id="45"/>
      <w:r w:rsidR="00E74285" w:rsidRPr="0081516C">
        <w:t xml:space="preserve"> </w:t>
      </w:r>
      <w:bookmarkEnd w:id="46"/>
      <w:bookmarkEnd w:id="47"/>
    </w:p>
    <w:p w14:paraId="4911DF89" w14:textId="77777777" w:rsidR="00456673" w:rsidRPr="000D5C02" w:rsidRDefault="00456673" w:rsidP="00456673">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4DB9559F" w14:textId="77777777" w:rsidR="00456673" w:rsidRPr="001A7082" w:rsidRDefault="00456673" w:rsidP="00456673">
      <w:pPr>
        <w:widowControl w:val="0"/>
        <w:tabs>
          <w:tab w:val="left" w:pos="900"/>
          <w:tab w:val="left" w:pos="2880"/>
          <w:tab w:val="left" w:pos="5760"/>
          <w:tab w:val="left" w:pos="7920"/>
        </w:tabs>
        <w:jc w:val="center"/>
        <w:rPr>
          <w:rFonts w:ascii="Arial" w:hAnsi="Arial" w:cs="Arial"/>
          <w:b/>
          <w:snapToGrid w:val="0"/>
          <w:lang w:val="en-GB"/>
        </w:rPr>
      </w:pPr>
    </w:p>
    <w:p w14:paraId="5A16A035" w14:textId="77777777" w:rsidR="00456673" w:rsidRPr="000D5C02" w:rsidRDefault="00456673" w:rsidP="00456673">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310CFD3A" w14:textId="77777777" w:rsidR="00456673" w:rsidRPr="001A7082" w:rsidRDefault="00456673" w:rsidP="00456673">
      <w:pPr>
        <w:widowControl w:val="0"/>
        <w:jc w:val="center"/>
        <w:rPr>
          <w:rFonts w:ascii="Arial" w:hAnsi="Arial" w:cs="Arial"/>
          <w:snapToGrid w:val="0"/>
          <w:lang w:val="en-US"/>
        </w:rPr>
      </w:pPr>
    </w:p>
    <w:p w14:paraId="5A5B6A18" w14:textId="77777777" w:rsidR="00456673" w:rsidRPr="000D5C02" w:rsidRDefault="00456673" w:rsidP="00456673">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0001F443" w14:textId="77777777" w:rsidR="00456673" w:rsidRPr="001A7082" w:rsidRDefault="00456673" w:rsidP="00456673">
      <w:pPr>
        <w:widowControl w:val="0"/>
        <w:tabs>
          <w:tab w:val="left" w:pos="900"/>
          <w:tab w:val="left" w:pos="2880"/>
          <w:tab w:val="left" w:pos="5760"/>
          <w:tab w:val="left" w:pos="7920"/>
        </w:tabs>
        <w:rPr>
          <w:rFonts w:ascii="Arial" w:hAnsi="Arial" w:cs="Arial"/>
          <w:snapToGrid w:val="0"/>
          <w:lang w:val="en-GB"/>
        </w:rPr>
      </w:pPr>
    </w:p>
    <w:p w14:paraId="66046423" w14:textId="77777777" w:rsidR="00456673" w:rsidRPr="000D5C02" w:rsidRDefault="00456673" w:rsidP="00456673">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51827C97" w14:textId="77777777" w:rsidR="00456673" w:rsidRPr="001A7082" w:rsidRDefault="00456673" w:rsidP="0045667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5F28772" w14:textId="77777777" w:rsidR="00456673" w:rsidRPr="001A7082" w:rsidRDefault="00456673" w:rsidP="00456673">
      <w:pPr>
        <w:widowControl w:val="0"/>
        <w:tabs>
          <w:tab w:val="left" w:pos="900"/>
          <w:tab w:val="left" w:pos="2880"/>
          <w:tab w:val="left" w:pos="5760"/>
          <w:tab w:val="left" w:pos="7920"/>
        </w:tabs>
        <w:ind w:left="900" w:hanging="900"/>
        <w:jc w:val="both"/>
        <w:rPr>
          <w:rFonts w:ascii="Arial" w:hAnsi="Arial" w:cs="Arial"/>
          <w:snapToGrid w:val="0"/>
          <w:lang w:val="en-GB"/>
        </w:rPr>
      </w:pPr>
    </w:p>
    <w:p w14:paraId="1442EB0C"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663FDB89"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3AD60F1B" w14:textId="77777777" w:rsidR="00456673" w:rsidRPr="001A7082" w:rsidRDefault="00456673" w:rsidP="00690358">
      <w:pPr>
        <w:widowControl w:val="0"/>
        <w:numPr>
          <w:ilvl w:val="0"/>
          <w:numId w:val="47"/>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10E4DB5" w14:textId="77777777" w:rsidR="00456673" w:rsidRPr="001A7082" w:rsidRDefault="00456673" w:rsidP="00456673">
      <w:pPr>
        <w:widowControl w:val="0"/>
        <w:tabs>
          <w:tab w:val="left" w:pos="900"/>
          <w:tab w:val="left" w:pos="5760"/>
          <w:tab w:val="left" w:pos="7920"/>
        </w:tabs>
        <w:ind w:left="1350"/>
        <w:jc w:val="both"/>
        <w:rPr>
          <w:rFonts w:ascii="Arial" w:hAnsi="Arial" w:cs="Arial"/>
          <w:snapToGrid w:val="0"/>
          <w:lang w:val="en-GB"/>
        </w:rPr>
      </w:pPr>
    </w:p>
    <w:p w14:paraId="5CC7FCDB"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F3C512B" w14:textId="77777777" w:rsidR="00456673" w:rsidRPr="000D5C02" w:rsidRDefault="00456673" w:rsidP="00456673">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4802E93D"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32BAA480" w14:textId="77777777" w:rsidR="00456673" w:rsidRDefault="00456673" w:rsidP="0045667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D458616"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2F35CDB0" w14:textId="77777777" w:rsidR="00456673" w:rsidRPr="00705695" w:rsidRDefault="00456673" w:rsidP="00456673">
      <w:pPr>
        <w:pStyle w:val="ListParagraph"/>
        <w:rPr>
          <w:rFonts w:ascii="Arial" w:eastAsia="Times New Roman" w:hAnsi="Arial" w:cs="Arial"/>
          <w:snapToGrid w:val="0"/>
          <w:lang w:val="en-GB"/>
        </w:rPr>
      </w:pPr>
    </w:p>
    <w:p w14:paraId="3E20AEA8" w14:textId="77777777" w:rsidR="00456673" w:rsidRPr="000D5C02" w:rsidRDefault="00456673" w:rsidP="00690358">
      <w:pPr>
        <w:pStyle w:val="ListParagraph"/>
        <w:widowControl w:val="0"/>
        <w:numPr>
          <w:ilvl w:val="1"/>
          <w:numId w:val="46"/>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06D93515"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55D61622"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111BF657" w14:textId="77777777" w:rsidR="00456673" w:rsidRPr="001A7082" w:rsidRDefault="00456673" w:rsidP="00456673">
      <w:pPr>
        <w:widowControl w:val="0"/>
        <w:tabs>
          <w:tab w:val="left" w:pos="7920"/>
        </w:tabs>
        <w:spacing w:after="120"/>
        <w:ind w:left="1080"/>
        <w:jc w:val="both"/>
        <w:rPr>
          <w:rFonts w:ascii="Arial" w:hAnsi="Arial" w:cs="Arial"/>
          <w:snapToGrid w:val="0"/>
          <w:lang w:val="en-GB"/>
        </w:rPr>
      </w:pPr>
    </w:p>
    <w:p w14:paraId="78C60EDD"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61353B61" w14:textId="77777777" w:rsidR="00456673" w:rsidRPr="000D5C02" w:rsidRDefault="00456673" w:rsidP="00456673">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456673" w:rsidRPr="001A7082" w14:paraId="09F32697" w14:textId="77777777" w:rsidTr="003949D9">
        <w:tc>
          <w:tcPr>
            <w:tcW w:w="5647" w:type="dxa"/>
            <w:shd w:val="clear" w:color="auto" w:fill="C00000"/>
            <w:vAlign w:val="bottom"/>
          </w:tcPr>
          <w:p w14:paraId="5233E542"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2BEEF9D5"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456673" w:rsidRPr="001A7082" w14:paraId="49770992" w14:textId="77777777" w:rsidTr="003949D9">
        <w:tc>
          <w:tcPr>
            <w:tcW w:w="5647" w:type="dxa"/>
            <w:shd w:val="clear" w:color="auto" w:fill="auto"/>
            <w:vAlign w:val="bottom"/>
          </w:tcPr>
          <w:p w14:paraId="501C29E6"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63803B7D"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456673" w:rsidRPr="001A7082" w14:paraId="2BBC8F40" w14:textId="77777777" w:rsidTr="003949D9">
        <w:tc>
          <w:tcPr>
            <w:tcW w:w="5647" w:type="dxa"/>
            <w:shd w:val="clear" w:color="auto" w:fill="auto"/>
            <w:vAlign w:val="bottom"/>
          </w:tcPr>
          <w:p w14:paraId="76B6F3BD"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63B1815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456673" w:rsidRPr="001A7082" w14:paraId="63E7BD89" w14:textId="77777777" w:rsidTr="003949D9">
        <w:tc>
          <w:tcPr>
            <w:tcW w:w="5647" w:type="dxa"/>
            <w:shd w:val="clear" w:color="auto" w:fill="auto"/>
            <w:vAlign w:val="bottom"/>
          </w:tcPr>
          <w:p w14:paraId="7BD04225"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7F86729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4C5F1C24"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lang w:val="en-GB"/>
        </w:rPr>
      </w:pPr>
    </w:p>
    <w:p w14:paraId="77C77614"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09D7C6"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26A7A02C"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The organ of state reserves the right to require of a tenderer, either before a tender is adjudicated or at any time subsequently, to substantiate any claim </w:t>
      </w:r>
      <w:proofErr w:type="gramStart"/>
      <w:r w:rsidRPr="000D5C02">
        <w:rPr>
          <w:rFonts w:ascii="Arial Narrow" w:hAnsi="Arial Narrow" w:cs="Arial"/>
          <w:snapToGrid w:val="0"/>
          <w:sz w:val="22"/>
          <w:szCs w:val="22"/>
          <w:lang w:val="en-GB"/>
        </w:rPr>
        <w:t>in regard to</w:t>
      </w:r>
      <w:proofErr w:type="gramEnd"/>
      <w:r w:rsidRPr="000D5C02">
        <w:rPr>
          <w:rFonts w:ascii="Arial Narrow" w:hAnsi="Arial Narrow" w:cs="Arial"/>
          <w:snapToGrid w:val="0"/>
          <w:sz w:val="22"/>
          <w:szCs w:val="22"/>
          <w:lang w:val="en-GB"/>
        </w:rPr>
        <w:t xml:space="preserve"> preferences, in any manner required by the organ of state.</w:t>
      </w:r>
    </w:p>
    <w:p w14:paraId="07B87847"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4AEAE96D"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48" w:name="_Hlk124851411"/>
    </w:p>
    <w:bookmarkEnd w:id="48"/>
    <w:p w14:paraId="3109C5D4"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r w:rsidRPr="000D5C02">
        <w:rPr>
          <w:rFonts w:ascii="Arial Narrow" w:eastAsia="Times New Roman" w:hAnsi="Arial Narrow" w:cs="Arial"/>
          <w:b/>
          <w:bCs/>
          <w:snapToGrid w:val="0"/>
          <w:u w:val="single"/>
          <w:lang w:val="en-US"/>
        </w:rPr>
        <w:t xml:space="preserve"> </w:t>
      </w:r>
    </w:p>
    <w:p w14:paraId="5EF71794"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48506022"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4E84CA3F" w14:textId="77777777" w:rsidR="00456673" w:rsidRPr="000D5C02" w:rsidRDefault="00456673" w:rsidP="00456673">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574FC12E"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 xml:space="preserve">attach doctor’s letter confirming the </w:t>
      </w:r>
      <w:proofErr w:type="gramStart"/>
      <w:r w:rsidRPr="000D5C02">
        <w:rPr>
          <w:rFonts w:ascii="Arial Narrow" w:eastAsia="Times New Roman" w:hAnsi="Arial Narrow" w:cs="Arial"/>
          <w:b/>
          <w:bCs/>
          <w:snapToGrid w:val="0"/>
          <w:lang w:val="en-US"/>
        </w:rPr>
        <w:t>disability</w:t>
      </w:r>
      <w:proofErr w:type="gramEnd"/>
      <w:r w:rsidRPr="000D5C02">
        <w:rPr>
          <w:rFonts w:ascii="Arial Narrow" w:eastAsia="Times New Roman" w:hAnsi="Arial Narrow" w:cs="Arial"/>
          <w:snapToGrid w:val="0"/>
          <w:lang w:val="en-US"/>
        </w:rPr>
        <w:t xml:space="preserve"> </w:t>
      </w:r>
    </w:p>
    <w:p w14:paraId="29B2E9F0" w14:textId="77777777" w:rsidR="00456673" w:rsidRPr="001A7082" w:rsidRDefault="00456673" w:rsidP="00456673">
      <w:pPr>
        <w:widowControl w:val="0"/>
        <w:tabs>
          <w:tab w:val="left" w:pos="2880"/>
          <w:tab w:val="left" w:pos="5760"/>
          <w:tab w:val="left" w:pos="7920"/>
        </w:tabs>
        <w:spacing w:after="120"/>
        <w:jc w:val="both"/>
        <w:rPr>
          <w:rFonts w:ascii="Arial" w:hAnsi="Arial" w:cs="Arial"/>
          <w:snapToGrid w:val="0"/>
          <w:lang w:val="en-GB"/>
        </w:rPr>
      </w:pPr>
    </w:p>
    <w:p w14:paraId="4FC56910"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35C7296" w14:textId="77777777" w:rsidR="00456673" w:rsidRPr="000D5C02" w:rsidRDefault="00456673" w:rsidP="00690358">
      <w:pPr>
        <w:widowControl w:val="0"/>
        <w:numPr>
          <w:ilvl w:val="0"/>
          <w:numId w:val="52"/>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0D5C02">
        <w:rPr>
          <w:rFonts w:ascii="Arial Narrow" w:hAnsi="Arial Narrow" w:cs="Arial"/>
          <w:snapToGrid w:val="0"/>
          <w:sz w:val="22"/>
          <w:szCs w:val="22"/>
          <w:lang w:val="en-US"/>
        </w:rPr>
        <w:t>legislation;</w:t>
      </w:r>
      <w:proofErr w:type="gramEnd"/>
      <w:r w:rsidRPr="000D5C02">
        <w:rPr>
          <w:rFonts w:ascii="Arial Narrow" w:hAnsi="Arial Narrow" w:cs="Arial"/>
          <w:snapToGrid w:val="0"/>
          <w:sz w:val="22"/>
          <w:szCs w:val="22"/>
          <w:lang w:val="en-US"/>
        </w:rPr>
        <w:t xml:space="preserve"> </w:t>
      </w:r>
    </w:p>
    <w:p w14:paraId="6CA4D448" w14:textId="77777777" w:rsidR="00456673" w:rsidRPr="000D5C02" w:rsidRDefault="00456673" w:rsidP="00690358">
      <w:pPr>
        <w:pStyle w:val="ListParagraph"/>
        <w:widowControl w:val="0"/>
        <w:numPr>
          <w:ilvl w:val="0"/>
          <w:numId w:val="52"/>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 xml:space="preserve">includes all applicable taxes less all unconditional </w:t>
      </w:r>
      <w:proofErr w:type="gramStart"/>
      <w:r w:rsidRPr="000D5C02">
        <w:rPr>
          <w:rFonts w:ascii="Arial Narrow" w:eastAsia="Arial" w:hAnsi="Arial Narrow" w:cs="Arial"/>
          <w:color w:val="000000"/>
          <w:lang w:eastAsia="en-ZA"/>
        </w:rPr>
        <w:t>discounts;</w:t>
      </w:r>
      <w:proofErr w:type="gramEnd"/>
      <w:r w:rsidRPr="000D5C02">
        <w:rPr>
          <w:rFonts w:ascii="Arial Narrow" w:eastAsia="Arial" w:hAnsi="Arial Narrow" w:cs="Arial"/>
          <w:b/>
          <w:color w:val="000000"/>
          <w:lang w:eastAsia="en-ZA"/>
        </w:rPr>
        <w:t xml:space="preserve"> </w:t>
      </w:r>
    </w:p>
    <w:p w14:paraId="0A70CEA9"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w:t>
      </w:r>
      <w:proofErr w:type="gramStart"/>
      <w:r w:rsidRPr="000D5C02">
        <w:rPr>
          <w:rFonts w:ascii="Arial Narrow" w:eastAsia="Times New Roman" w:hAnsi="Arial Narrow" w:cs="Arial"/>
          <w:b/>
          <w:snapToGrid w:val="0"/>
          <w:lang w:val="en-US"/>
        </w:rPr>
        <w:t>rand</w:t>
      </w:r>
      <w:proofErr w:type="gramEnd"/>
      <w:r w:rsidRPr="000D5C02">
        <w:rPr>
          <w:rFonts w:ascii="Arial Narrow" w:eastAsia="Times New Roman" w:hAnsi="Arial Narrow" w:cs="Arial"/>
          <w:b/>
          <w:snapToGrid w:val="0"/>
          <w:lang w:val="en-US"/>
        </w:rPr>
        <w:t xml:space="preserve">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4F0A7"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81068B"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w:t>
      </w:r>
      <w:proofErr w:type="gramStart"/>
      <w:r w:rsidRPr="000D5C02">
        <w:rPr>
          <w:rFonts w:ascii="Arial Narrow" w:eastAsia="Times New Roman" w:hAnsi="Arial Narrow" w:cs="Arial"/>
          <w:b/>
          <w:snapToGrid w:val="0"/>
          <w:lang w:val="en-US"/>
        </w:rPr>
        <w:t>the</w:t>
      </w:r>
      <w:proofErr w:type="gramEnd"/>
      <w:r w:rsidRPr="000D5C02">
        <w:rPr>
          <w:rFonts w:ascii="Arial Narrow" w:eastAsia="Times New Roman" w:hAnsi="Arial Narrow" w:cs="Arial"/>
          <w:b/>
          <w:snapToGrid w:val="0"/>
          <w:lang w:val="en-US"/>
        </w:rPr>
        <w:t xml:space="preserve"> Act” </w:t>
      </w:r>
      <w:r w:rsidRPr="000D5C02">
        <w:rPr>
          <w:rFonts w:ascii="Arial Narrow" w:eastAsia="Times New Roman" w:hAnsi="Arial Narrow" w:cs="Arial"/>
          <w:snapToGrid w:val="0"/>
          <w:lang w:val="en-US"/>
        </w:rPr>
        <w:t xml:space="preserve">means the Preferential Procurement Policy Framework Act, 2000 (Act No. 5 of 2000).  </w:t>
      </w:r>
    </w:p>
    <w:p w14:paraId="0CE4CE1A" w14:textId="77777777" w:rsidR="00456673" w:rsidRPr="001A7082" w:rsidRDefault="00456673" w:rsidP="00456673">
      <w:pPr>
        <w:widowControl w:val="0"/>
        <w:tabs>
          <w:tab w:val="left" w:pos="7920"/>
        </w:tabs>
        <w:spacing w:after="120"/>
        <w:ind w:left="1080"/>
        <w:jc w:val="both"/>
        <w:rPr>
          <w:rFonts w:ascii="Arial" w:hAnsi="Arial" w:cs="Arial"/>
          <w:i/>
          <w:snapToGrid w:val="0"/>
          <w:lang w:val="en-US"/>
        </w:rPr>
      </w:pPr>
    </w:p>
    <w:p w14:paraId="40C3797C"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2618732C" w14:textId="77777777" w:rsidR="00456673" w:rsidRPr="001A7082" w:rsidRDefault="00456673" w:rsidP="00456673">
      <w:pPr>
        <w:widowControl w:val="0"/>
        <w:tabs>
          <w:tab w:val="left" w:pos="2880"/>
          <w:tab w:val="left" w:pos="5760"/>
          <w:tab w:val="left" w:pos="7920"/>
        </w:tabs>
        <w:spacing w:after="120"/>
        <w:ind w:left="900"/>
        <w:jc w:val="both"/>
        <w:rPr>
          <w:rFonts w:ascii="Arial" w:hAnsi="Arial" w:cs="Arial"/>
          <w:b/>
          <w:snapToGrid w:val="0"/>
          <w:lang w:val="en-GB"/>
        </w:rPr>
      </w:pPr>
    </w:p>
    <w:p w14:paraId="130732C2"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1632F2CD" w14:textId="77777777" w:rsidR="00456673" w:rsidRPr="00EA1C63" w:rsidRDefault="00456673" w:rsidP="00456673">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B997066"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0879CF4D" w14:textId="77777777" w:rsidR="00456673"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49" w:name="_Hlk78214518"/>
      <w:r w:rsidRPr="002714A4">
        <w:rPr>
          <w:rFonts w:ascii="Arial Narrow" w:hAnsi="Arial Narrow" w:cs="Arial"/>
          <w:sz w:val="22"/>
          <w:szCs w:val="22"/>
          <w:lang w:eastAsia="en-US"/>
        </w:rPr>
        <w:t>A maximum of 80 or 90 points is allocated for price on the following basis:</w:t>
      </w:r>
    </w:p>
    <w:p w14:paraId="44127312" w14:textId="77777777" w:rsidR="00456673" w:rsidRPr="001A7082"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12D558ED"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1DC13858"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189B3CF2"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67DD381"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7427A931"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roofErr w:type="gramStart"/>
      <w:r w:rsidRPr="002714A4">
        <w:rPr>
          <w:rFonts w:ascii="Arial Narrow" w:hAnsi="Arial Narrow" w:cs="Arial"/>
          <w:sz w:val="22"/>
          <w:szCs w:val="22"/>
          <w:lang w:eastAsia="en-US"/>
        </w:rPr>
        <w:t>Where</w:t>
      </w:r>
      <w:proofErr w:type="gramEnd"/>
    </w:p>
    <w:p w14:paraId="3092B8E2"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07CB8827"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2632EF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r>
      <w:proofErr w:type="spellStart"/>
      <w:r w:rsidRPr="002714A4">
        <w:rPr>
          <w:rFonts w:ascii="Arial Narrow" w:hAnsi="Arial Narrow" w:cs="Arial"/>
          <w:sz w:val="22"/>
          <w:szCs w:val="22"/>
          <w:lang w:eastAsia="en-US"/>
        </w:rPr>
        <w:t>Pmin</w:t>
      </w:r>
      <w:proofErr w:type="spellEnd"/>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0B21797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1E3DBE3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49"/>
    <w:p w14:paraId="41B74B14"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Pr>
          <w:rFonts w:ascii="Arial Narrow" w:eastAsia="Times New Roman" w:hAnsi="Arial Narrow" w:cs="Arial"/>
          <w:b/>
          <w:bCs/>
        </w:rPr>
        <w:t xml:space="preserve"> </w:t>
      </w:r>
      <w:r w:rsidRPr="002714A4">
        <w:rPr>
          <w:rFonts w:ascii="Arial Narrow" w:eastAsia="Times New Roman" w:hAnsi="Arial Narrow" w:cs="Arial"/>
          <w:b/>
          <w:bCs/>
        </w:rPr>
        <w:t>PROCUREMENT</w:t>
      </w:r>
    </w:p>
    <w:p w14:paraId="2FC804D9" w14:textId="77777777" w:rsidR="00456673" w:rsidRDefault="00456673" w:rsidP="0045667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76ED6B8"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62301B2C" w14:textId="77777777" w:rsidR="00456673" w:rsidRPr="00EA1C63" w:rsidRDefault="00456673" w:rsidP="00456673">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6A8F4804" w14:textId="77777777" w:rsidR="00456673" w:rsidRPr="002714A4" w:rsidRDefault="00456673" w:rsidP="00456673">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t>A maximum of 80 or 90 points is allocated for price on the following basis:</w:t>
      </w:r>
    </w:p>
    <w:p w14:paraId="15CAA3E9"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19FEEF0C"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64256B2F"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0A8DE363"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0059035E" w14:textId="77777777" w:rsidR="00456673" w:rsidRPr="002714A4" w:rsidRDefault="00456673" w:rsidP="00456673">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71E2DB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27127456"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roofErr w:type="gramStart"/>
      <w:r w:rsidRPr="002714A4">
        <w:rPr>
          <w:rFonts w:ascii="Arial Narrow" w:hAnsi="Arial Narrow" w:cs="Arial"/>
          <w:sz w:val="22"/>
          <w:szCs w:val="22"/>
          <w:lang w:eastAsia="en-US"/>
        </w:rPr>
        <w:t>Where</w:t>
      </w:r>
      <w:proofErr w:type="gramEnd"/>
    </w:p>
    <w:p w14:paraId="0A05CC1B"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1B73D884"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4645F5FA"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4FA503D" w14:textId="77777777" w:rsidR="00456673" w:rsidRPr="001A7082" w:rsidRDefault="00456673" w:rsidP="0045667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1E4F487" w14:textId="77777777" w:rsidR="00456673" w:rsidRPr="002714A4" w:rsidRDefault="00456673" w:rsidP="00690358">
      <w:pPr>
        <w:widowControl w:val="0"/>
        <w:numPr>
          <w:ilvl w:val="0"/>
          <w:numId w:val="53"/>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178593A5" w14:textId="77777777" w:rsidR="00456673" w:rsidRPr="001A7082" w:rsidRDefault="00456673" w:rsidP="00456673">
      <w:pPr>
        <w:widowControl w:val="0"/>
        <w:tabs>
          <w:tab w:val="left" w:pos="2880"/>
          <w:tab w:val="left" w:pos="5760"/>
          <w:tab w:val="left" w:pos="7920"/>
        </w:tabs>
        <w:spacing w:after="120"/>
        <w:ind w:left="720"/>
        <w:jc w:val="both"/>
        <w:rPr>
          <w:rFonts w:ascii="Arial" w:hAnsi="Arial" w:cs="Arial"/>
          <w:b/>
          <w:snapToGrid w:val="0"/>
          <w:lang w:val="en-GB"/>
        </w:rPr>
      </w:pPr>
    </w:p>
    <w:p w14:paraId="7A7DE80C" w14:textId="77777777" w:rsidR="00456673" w:rsidRPr="002714A4" w:rsidRDefault="00456673" w:rsidP="00690358">
      <w:pPr>
        <w:widowControl w:val="0"/>
        <w:numPr>
          <w:ilvl w:val="1"/>
          <w:numId w:val="53"/>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B3BFCA9" w14:textId="77777777" w:rsidR="00456673" w:rsidRPr="001A7082" w:rsidRDefault="00456673" w:rsidP="00690358">
      <w:pPr>
        <w:widowControl w:val="0"/>
        <w:numPr>
          <w:ilvl w:val="1"/>
          <w:numId w:val="53"/>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5758B33D"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2714A4">
        <w:rPr>
          <w:rFonts w:ascii="Arial Narrow" w:eastAsia="Times New Roman" w:hAnsi="Arial Narrow" w:cs="Arial"/>
        </w:rPr>
        <w:t>system;</w:t>
      </w:r>
      <w:proofErr w:type="gramEnd"/>
      <w:r w:rsidRPr="002714A4">
        <w:rPr>
          <w:rFonts w:ascii="Arial Narrow" w:eastAsia="Times New Roman" w:hAnsi="Arial Narrow" w:cs="Arial"/>
        </w:rPr>
        <w:t xml:space="preserve"> or</w:t>
      </w:r>
    </w:p>
    <w:p w14:paraId="00E10ED2" w14:textId="77777777" w:rsidR="00456673" w:rsidRPr="002714A4" w:rsidRDefault="00456673" w:rsidP="00456673">
      <w:pPr>
        <w:pStyle w:val="ListParagraph"/>
        <w:widowControl w:val="0"/>
        <w:spacing w:after="120" w:line="240" w:lineRule="auto"/>
        <w:ind w:left="1620"/>
        <w:jc w:val="both"/>
        <w:rPr>
          <w:rFonts w:ascii="Arial Narrow" w:eastAsia="Times New Roman" w:hAnsi="Arial Narrow" w:cs="Arial"/>
        </w:rPr>
      </w:pPr>
    </w:p>
    <w:p w14:paraId="550231BB"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w:t>
      </w:r>
      <w:proofErr w:type="gramStart"/>
      <w:r w:rsidRPr="002714A4">
        <w:rPr>
          <w:rFonts w:ascii="Arial Narrow" w:eastAsia="Times New Roman" w:hAnsi="Arial Narrow" w:cs="Arial"/>
        </w:rPr>
        <w:t>system,  then</w:t>
      </w:r>
      <w:proofErr w:type="gramEnd"/>
      <w:r w:rsidRPr="002714A4">
        <w:rPr>
          <w:rFonts w:ascii="Arial Narrow" w:eastAsia="Times New Roman" w:hAnsi="Arial Narrow" w:cs="Arial"/>
        </w:rPr>
        <w:t xml:space="preserve"> the organ of state must indicate the points allocated for specific goals for both the 90/10 and 80/20 preference point system. </w:t>
      </w:r>
    </w:p>
    <w:p w14:paraId="503AA98D" w14:textId="77777777" w:rsidR="00456673" w:rsidRDefault="00456673" w:rsidP="00456673">
      <w:pPr>
        <w:widowControl w:val="0"/>
        <w:spacing w:after="120"/>
        <w:jc w:val="both"/>
        <w:rPr>
          <w:rFonts w:ascii="Arial" w:hAnsi="Arial" w:cs="Arial"/>
          <w:b/>
          <w:snapToGrid w:val="0"/>
          <w:lang w:val="en-GB"/>
        </w:rPr>
      </w:pPr>
    </w:p>
    <w:p w14:paraId="75876AA0" w14:textId="77777777" w:rsidR="00456673" w:rsidRPr="002714A4" w:rsidRDefault="00456673" w:rsidP="00456673">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712653F"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47C31C18"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456673" w:rsidRPr="001A7082" w14:paraId="3A110885" w14:textId="77777777" w:rsidTr="003949D9">
        <w:trPr>
          <w:trHeight w:val="863"/>
        </w:trPr>
        <w:tc>
          <w:tcPr>
            <w:tcW w:w="3686" w:type="dxa"/>
            <w:tcBorders>
              <w:top w:val="nil"/>
            </w:tcBorders>
            <w:shd w:val="clear" w:color="auto" w:fill="AEAAAA" w:themeFill="background2" w:themeFillShade="BF"/>
            <w:vAlign w:val="center"/>
          </w:tcPr>
          <w:p w14:paraId="2319A860"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The specific goals allocated points in terms of this </w:t>
            </w:r>
            <w:proofErr w:type="gramStart"/>
            <w:r w:rsidRPr="002714A4">
              <w:rPr>
                <w:rFonts w:ascii="Arial Narrow" w:hAnsi="Arial Narrow" w:cs="Arial"/>
                <w:b/>
                <w:bCs/>
                <w:sz w:val="22"/>
                <w:szCs w:val="22"/>
                <w:lang w:eastAsia="en-US"/>
              </w:rPr>
              <w:t>tender</w:t>
            </w:r>
            <w:proofErr w:type="gramEnd"/>
          </w:p>
          <w:p w14:paraId="2A5D34AE"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54BACDD4"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1D7716F5"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CB87FC7"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4D0B0022"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456673" w:rsidRPr="001A7082" w14:paraId="6645CA4D" w14:textId="77777777" w:rsidTr="003949D9">
        <w:trPr>
          <w:trHeight w:val="518"/>
        </w:trPr>
        <w:tc>
          <w:tcPr>
            <w:tcW w:w="3686" w:type="dxa"/>
            <w:shd w:val="clear" w:color="auto" w:fill="auto"/>
          </w:tcPr>
          <w:p w14:paraId="3A80ACEF" w14:textId="77777777" w:rsidR="00456673" w:rsidRPr="00D934C4" w:rsidRDefault="00456673" w:rsidP="00690358">
            <w:pPr>
              <w:pStyle w:val="ListParagraph"/>
              <w:numPr>
                <w:ilvl w:val="0"/>
                <w:numId w:val="56"/>
              </w:numPr>
              <w:kinsoku w:val="0"/>
              <w:overflowPunct w:val="0"/>
              <w:spacing w:before="115" w:after="0" w:line="240" w:lineRule="auto"/>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757725C3"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76F09AFB"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077673D1"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77E882FA" w14:textId="77777777" w:rsidTr="003949D9">
        <w:trPr>
          <w:trHeight w:val="500"/>
        </w:trPr>
        <w:tc>
          <w:tcPr>
            <w:tcW w:w="3686" w:type="dxa"/>
            <w:shd w:val="clear" w:color="auto" w:fill="auto"/>
          </w:tcPr>
          <w:p w14:paraId="1E6EE0B7"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1EAF7FCF" w14:textId="533BD5AA"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DC6EBEF"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63561174"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48207A1E" w14:textId="77777777" w:rsidTr="003949D9">
        <w:trPr>
          <w:trHeight w:val="482"/>
        </w:trPr>
        <w:tc>
          <w:tcPr>
            <w:tcW w:w="3686" w:type="dxa"/>
            <w:shd w:val="clear" w:color="auto" w:fill="auto"/>
          </w:tcPr>
          <w:p w14:paraId="2DF5A9FB"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4486D115" w14:textId="12531869"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030FF6BD"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1679578D"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2B4D28" w:rsidRPr="001A7082" w14:paraId="5B057BB7" w14:textId="77777777" w:rsidTr="003949D9">
        <w:trPr>
          <w:trHeight w:val="482"/>
        </w:trPr>
        <w:tc>
          <w:tcPr>
            <w:tcW w:w="3686" w:type="dxa"/>
            <w:shd w:val="clear" w:color="auto" w:fill="auto"/>
          </w:tcPr>
          <w:p w14:paraId="32F25164" w14:textId="7D8B17D6" w:rsidR="002B4D28" w:rsidRPr="00D934C4" w:rsidRDefault="002B4D28"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Pr>
                <w:rFonts w:ascii="Arial Narrow" w:eastAsia="Times New Roman" w:hAnsi="Arial Narrow" w:cs="Arial"/>
              </w:rPr>
              <w:t xml:space="preserve">Military Veterans </w:t>
            </w:r>
            <w:r w:rsidRPr="00D934C4">
              <w:rPr>
                <w:rFonts w:ascii="Arial Narrow" w:eastAsia="Times New Roman" w:hAnsi="Arial Narrow" w:cs="Arial"/>
              </w:rPr>
              <w:t>owned companies</w:t>
            </w:r>
          </w:p>
        </w:tc>
        <w:tc>
          <w:tcPr>
            <w:tcW w:w="1985" w:type="dxa"/>
            <w:shd w:val="clear" w:color="auto" w:fill="auto"/>
            <w:vAlign w:val="center"/>
          </w:tcPr>
          <w:p w14:paraId="15293A67" w14:textId="288E49EC" w:rsidR="002B4D28"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69B2496C" w14:textId="77777777" w:rsidR="002B4D28" w:rsidRPr="001A7082" w:rsidRDefault="002B4D28" w:rsidP="003949D9">
            <w:pPr>
              <w:kinsoku w:val="0"/>
              <w:overflowPunct w:val="0"/>
              <w:spacing w:before="115"/>
              <w:jc w:val="center"/>
              <w:textAlignment w:val="baseline"/>
              <w:rPr>
                <w:rFonts w:ascii="Arial" w:hAnsi="Arial" w:cs="Arial"/>
                <w:lang w:val="en-US"/>
              </w:rPr>
            </w:pPr>
          </w:p>
        </w:tc>
        <w:tc>
          <w:tcPr>
            <w:tcW w:w="2283" w:type="dxa"/>
            <w:vAlign w:val="center"/>
          </w:tcPr>
          <w:p w14:paraId="77B7A36D" w14:textId="77777777" w:rsidR="002B4D28" w:rsidRPr="001A7082" w:rsidRDefault="002B4D28" w:rsidP="003949D9">
            <w:pPr>
              <w:kinsoku w:val="0"/>
              <w:overflowPunct w:val="0"/>
              <w:spacing w:before="115"/>
              <w:jc w:val="center"/>
              <w:textAlignment w:val="baseline"/>
              <w:rPr>
                <w:rFonts w:ascii="Arial" w:hAnsi="Arial" w:cs="Arial"/>
                <w:lang w:val="en-US"/>
              </w:rPr>
            </w:pPr>
          </w:p>
        </w:tc>
      </w:tr>
    </w:tbl>
    <w:p w14:paraId="286CD6D7" w14:textId="77777777" w:rsidR="00996DDC" w:rsidRDefault="00996DDC" w:rsidP="00456673">
      <w:pPr>
        <w:spacing w:after="120"/>
        <w:jc w:val="both"/>
        <w:rPr>
          <w:rFonts w:ascii="Arial" w:hAnsi="Arial" w:cs="Arial"/>
          <w:snapToGrid w:val="0"/>
          <w:lang w:val="en-US"/>
        </w:rPr>
      </w:pPr>
    </w:p>
    <w:p w14:paraId="6B3AD796" w14:textId="77777777" w:rsidR="00996DDC" w:rsidRDefault="00996DDC"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
    <w:p w14:paraId="22FE5E85" w14:textId="727AC740"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t xml:space="preserve">The following formula will be applied to calculate the number of points for preference points: </w:t>
      </w:r>
    </w:p>
    <w:p w14:paraId="137CCAB8"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3579A360"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roofErr w:type="gramStart"/>
      <w:r w:rsidRPr="00D934C4">
        <w:rPr>
          <w:rFonts w:ascii="Arial Narrow" w:hAnsi="Arial Narrow" w:cs="Arial"/>
          <w:sz w:val="22"/>
          <w:szCs w:val="22"/>
          <w:lang w:eastAsia="en-US"/>
        </w:rPr>
        <w:t>Where</w:t>
      </w:r>
      <w:proofErr w:type="gramEnd"/>
    </w:p>
    <w:p w14:paraId="167D6C00"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64A4F279"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26F6E7D2"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6928314A" w14:textId="77777777" w:rsidR="00456673" w:rsidRPr="00F0517B" w:rsidRDefault="00456673" w:rsidP="00456673">
      <w:pPr>
        <w:spacing w:after="120"/>
        <w:jc w:val="both"/>
        <w:rPr>
          <w:rFonts w:ascii="Arial" w:hAnsi="Arial" w:cs="Arial"/>
          <w:snapToGrid w:val="0"/>
        </w:rPr>
      </w:pPr>
    </w:p>
    <w:p w14:paraId="45F7C118" w14:textId="77777777" w:rsidR="00456673" w:rsidRPr="00D934C4"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4CB78E0F" w14:textId="77777777" w:rsidR="00456673" w:rsidRPr="001A7082"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38D1B535"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60219156" w14:textId="77777777" w:rsidR="00456673" w:rsidRPr="001A7082" w:rsidRDefault="00456673" w:rsidP="00690358">
      <w:pPr>
        <w:widowControl w:val="0"/>
        <w:numPr>
          <w:ilvl w:val="1"/>
          <w:numId w:val="53"/>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02D17D58"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39C23811"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AEDA643"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3A105120"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1F050AF9"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1F82BDD6"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75B98A3D"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bookmarkStart w:id="50" w:name="_Hlk117764996"/>
      <w:r w:rsidRPr="00D934C4">
        <w:rPr>
          <w:rFonts w:ascii="Arial Narrow" w:hAnsi="Arial Narrow" w:cs="Arial"/>
          <w:sz w:val="22"/>
          <w:szCs w:val="22"/>
          <w:lang w:eastAsia="en-US"/>
        </w:rPr>
        <w:sym w:font="Symbol" w:char="F07F"/>
      </w:r>
      <w:bookmarkEnd w:id="50"/>
      <w:r w:rsidRPr="00D934C4">
        <w:rPr>
          <w:rFonts w:ascii="Arial Narrow" w:hAnsi="Arial Narrow" w:cs="Arial"/>
          <w:sz w:val="22"/>
          <w:szCs w:val="22"/>
          <w:lang w:eastAsia="en-US"/>
        </w:rPr>
        <w:tab/>
        <w:t xml:space="preserve">(Pty) Limited </w:t>
      </w:r>
    </w:p>
    <w:p w14:paraId="69F93BA5"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197221F4"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4A8D4E87" w14:textId="77777777" w:rsidR="00456673" w:rsidRPr="00D934C4"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2A0A766C" w14:textId="77777777" w:rsidR="00456673"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6E6DDDDB" w14:textId="77777777" w:rsidR="00456673" w:rsidRPr="00A02E56"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7E5057C"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8102150"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The information furnished is true and </w:t>
      </w:r>
      <w:proofErr w:type="gramStart"/>
      <w:r w:rsidRPr="00A02E56">
        <w:rPr>
          <w:rFonts w:ascii="Arial Narrow" w:hAnsi="Arial Narrow" w:cs="Arial"/>
          <w:sz w:val="22"/>
          <w:szCs w:val="22"/>
          <w:lang w:eastAsia="en-US"/>
        </w:rPr>
        <w:t>correct;</w:t>
      </w:r>
      <w:proofErr w:type="gramEnd"/>
    </w:p>
    <w:p w14:paraId="1DDAEDE7"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The preference points claimed are in accordance with the General Conditions as indicated in paragraph 1 of this </w:t>
      </w:r>
      <w:proofErr w:type="gramStart"/>
      <w:r w:rsidRPr="00A02E56">
        <w:rPr>
          <w:rFonts w:ascii="Arial Narrow" w:hAnsi="Arial Narrow" w:cs="Arial"/>
          <w:sz w:val="22"/>
          <w:szCs w:val="22"/>
          <w:lang w:eastAsia="en-US"/>
        </w:rPr>
        <w:t>form;</w:t>
      </w:r>
      <w:proofErr w:type="gramEnd"/>
    </w:p>
    <w:p w14:paraId="72E589DC"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w:t>
      </w:r>
      <w:proofErr w:type="gramStart"/>
      <w:r w:rsidRPr="00A02E56">
        <w:rPr>
          <w:rFonts w:ascii="Arial Narrow" w:hAnsi="Arial Narrow" w:cs="Arial"/>
          <w:sz w:val="22"/>
          <w:szCs w:val="22"/>
          <w:lang w:eastAsia="en-US"/>
        </w:rPr>
        <w:t>correct;</w:t>
      </w:r>
      <w:proofErr w:type="gramEnd"/>
      <w:r w:rsidRPr="00A02E56">
        <w:rPr>
          <w:rFonts w:ascii="Arial Narrow" w:hAnsi="Arial Narrow" w:cs="Arial"/>
          <w:sz w:val="22"/>
          <w:szCs w:val="22"/>
          <w:lang w:eastAsia="en-US"/>
        </w:rPr>
        <w:t xml:space="preserve"> </w:t>
      </w:r>
    </w:p>
    <w:p w14:paraId="6AE6C00B"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31626167" w14:textId="77777777" w:rsidR="00456673" w:rsidRPr="001A7082" w:rsidRDefault="00456673" w:rsidP="0045667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63F8C8E"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disqualify the person from the tendering </w:t>
      </w:r>
      <w:proofErr w:type="gramStart"/>
      <w:r w:rsidRPr="00A02E56">
        <w:rPr>
          <w:rFonts w:ascii="Arial Narrow" w:hAnsi="Arial Narrow" w:cs="Arial"/>
          <w:sz w:val="22"/>
          <w:szCs w:val="22"/>
          <w:lang w:eastAsia="en-US"/>
        </w:rPr>
        <w:t>process;</w:t>
      </w:r>
      <w:proofErr w:type="gramEnd"/>
    </w:p>
    <w:p w14:paraId="6EFFD8C8"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recover costs, losses or damages it has incurred or suffered as a result of that person’s </w:t>
      </w:r>
      <w:proofErr w:type="gramStart"/>
      <w:r w:rsidRPr="00A02E56">
        <w:rPr>
          <w:rFonts w:ascii="Arial Narrow" w:hAnsi="Arial Narrow" w:cs="Arial"/>
          <w:sz w:val="22"/>
          <w:szCs w:val="22"/>
          <w:lang w:eastAsia="en-US"/>
        </w:rPr>
        <w:t>conduct;</w:t>
      </w:r>
      <w:proofErr w:type="gramEnd"/>
    </w:p>
    <w:p w14:paraId="682C6F82"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cancel the contract and claim any damages which it has suffered as a result of having to make less favourable arrangements due to such </w:t>
      </w:r>
      <w:proofErr w:type="gramStart"/>
      <w:r w:rsidRPr="00A02E56">
        <w:rPr>
          <w:rFonts w:ascii="Arial Narrow" w:hAnsi="Arial Narrow" w:cs="Arial"/>
          <w:sz w:val="22"/>
          <w:szCs w:val="22"/>
          <w:lang w:eastAsia="en-US"/>
        </w:rPr>
        <w:t>cancellation;</w:t>
      </w:r>
      <w:proofErr w:type="gramEnd"/>
    </w:p>
    <w:p w14:paraId="0BBEBC00"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recommend that the tenderer or contractor, its </w:t>
      </w:r>
      <w:proofErr w:type="gramStart"/>
      <w:r w:rsidRPr="00A02E56">
        <w:rPr>
          <w:rFonts w:ascii="Arial Narrow" w:hAnsi="Arial Narrow" w:cs="Arial"/>
          <w:sz w:val="22"/>
          <w:szCs w:val="22"/>
          <w:lang w:eastAsia="en-US"/>
        </w:rPr>
        <w:t>shareholders</w:t>
      </w:r>
      <w:proofErr w:type="gramEnd"/>
      <w:r w:rsidRPr="00A02E56">
        <w:rPr>
          <w:rFonts w:ascii="Arial Narrow" w:hAnsi="Arial Narrow" w:cs="Arial"/>
          <w:sz w:val="22"/>
          <w:szCs w:val="22"/>
          <w:lang w:eastAsia="en-US"/>
        </w:rPr>
        <w:t xml:space="preserve"> and directors, or only the shareholders and directors who acted on a fraudulent basis, be restricted from obtaining business from any organ of state for a period not exceeding 10 years, after the </w:t>
      </w:r>
      <w:proofErr w:type="spellStart"/>
      <w:r w:rsidRPr="00A02E56">
        <w:rPr>
          <w:rFonts w:ascii="Arial Narrow" w:hAnsi="Arial Narrow" w:cs="Arial"/>
          <w:sz w:val="22"/>
          <w:szCs w:val="22"/>
          <w:lang w:eastAsia="en-US"/>
        </w:rPr>
        <w:t>audi</w:t>
      </w:r>
      <w:proofErr w:type="spellEnd"/>
      <w:r w:rsidRPr="00A02E56">
        <w:rPr>
          <w:rFonts w:ascii="Arial Narrow" w:hAnsi="Arial Narrow" w:cs="Arial"/>
          <w:sz w:val="22"/>
          <w:szCs w:val="22"/>
          <w:lang w:eastAsia="en-US"/>
        </w:rPr>
        <w:t xml:space="preserve"> alteram partem (hear the other side) rule has been applied; and</w:t>
      </w:r>
    </w:p>
    <w:p w14:paraId="2F3F0373"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1F741624" w14:textId="77777777" w:rsidR="00456673" w:rsidRPr="001A7082" w:rsidRDefault="00456673" w:rsidP="0045667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38221DE"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25A23BA"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1552" behindDoc="0" locked="0" layoutInCell="1" allowOverlap="1" wp14:anchorId="107AE253" wp14:editId="55494B7D">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E253" id="Rectangle 4" o:spid="_x0000_s1026" style="position:absolute;left:0;text-align:left;margin-left:13.3pt;margin-top:5.4pt;width:378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">
                <v:textbo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v:textbox>
              </v:rect>
            </w:pict>
          </mc:Fallback>
        </mc:AlternateContent>
      </w:r>
    </w:p>
    <w:p w14:paraId="07198DDC" w14:textId="77777777" w:rsidR="00456673" w:rsidRDefault="00456673" w:rsidP="00456673"/>
    <w:p w14:paraId="7A63EAFD" w14:textId="77777777" w:rsidR="00456673" w:rsidRDefault="00456673" w:rsidP="00456673"/>
    <w:p w14:paraId="663AE358" w14:textId="77777777" w:rsidR="00456673" w:rsidRDefault="00456673" w:rsidP="00456673"/>
    <w:p w14:paraId="7C30957C" w14:textId="77777777" w:rsidR="00456673" w:rsidRDefault="00456673" w:rsidP="00456673"/>
    <w:p w14:paraId="6EE3B32D" w14:textId="77777777" w:rsidR="00456673" w:rsidRDefault="00456673" w:rsidP="00456673"/>
    <w:p w14:paraId="305DAC60" w14:textId="77777777" w:rsidR="00456673" w:rsidRDefault="00456673" w:rsidP="00456673"/>
    <w:p w14:paraId="14AAAF6D" w14:textId="77777777" w:rsidR="00456673" w:rsidRDefault="00456673" w:rsidP="00456673"/>
    <w:p w14:paraId="7318A630" w14:textId="77777777" w:rsidR="00456673" w:rsidRDefault="00456673" w:rsidP="00456673"/>
    <w:p w14:paraId="13AC651E" w14:textId="77777777" w:rsidR="00456673" w:rsidRDefault="00456673" w:rsidP="00456673"/>
    <w:p w14:paraId="57AFF61B" w14:textId="77777777" w:rsidR="00456673" w:rsidRDefault="00456673" w:rsidP="00456673"/>
    <w:p w14:paraId="14814B38" w14:textId="77777777" w:rsidR="00456673" w:rsidRDefault="00456673" w:rsidP="00456673"/>
    <w:p w14:paraId="3F2F5BEA" w14:textId="77777777" w:rsidR="00456673" w:rsidRDefault="00456673" w:rsidP="00456673"/>
    <w:p w14:paraId="16E5FF2B" w14:textId="77777777" w:rsidR="00456673" w:rsidRDefault="00456673" w:rsidP="00456673"/>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1" w:name="_Toc450215296"/>
      <w:bookmarkStart w:id="52" w:name="_Toc497763218"/>
      <w:bookmarkStart w:id="53" w:name="_Toc61950417"/>
      <w:r w:rsidRPr="0054610C">
        <w:t xml:space="preserve">FORM </w:t>
      </w:r>
      <w:r w:rsidR="00101C6C">
        <w:t>E</w:t>
      </w:r>
      <w:r w:rsidRPr="0054610C">
        <w:t>:</w:t>
      </w:r>
      <w:r w:rsidRPr="0054610C">
        <w:tab/>
        <w:t>PROOF OF REGISTRATION WITH CIDB</w:t>
      </w:r>
      <w:bookmarkEnd w:id="51"/>
      <w:bookmarkEnd w:id="52"/>
      <w:bookmarkEnd w:id="53"/>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21"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4" w:name="_Toc61950418"/>
      <w:bookmarkStart w:id="55" w:name="_Toc497763219"/>
      <w:r>
        <w:t>FORM F</w:t>
      </w:r>
      <w:r w:rsidR="00E74285" w:rsidRPr="0054610C">
        <w:t>:</w:t>
      </w:r>
      <w:r w:rsidR="00E74285" w:rsidRPr="0054610C">
        <w:tab/>
      </w:r>
      <w:bookmarkEnd w:id="54"/>
      <w:bookmarkEnd w:id="55"/>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690358">
      <w:pPr>
        <w:widowControl w:val="0"/>
        <w:numPr>
          <w:ilvl w:val="0"/>
          <w:numId w:val="40"/>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690358">
      <w:pPr>
        <w:widowControl w:val="0"/>
        <w:numPr>
          <w:ilvl w:val="0"/>
          <w:numId w:val="40"/>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 xml:space="preserve">Does the bidder or any of its directors / trustees / shareholders / members / partners or any person having a controlling interest in the enterprise have any interest in any other related enterprise </w:t>
      </w:r>
      <w:proofErr w:type="gramStart"/>
      <w:r w:rsidRPr="00F776EF">
        <w:rPr>
          <w:rFonts w:ascii="Arial Narrow" w:hAnsi="Arial Narrow" w:cs="Arial"/>
          <w:snapToGrid w:val="0"/>
          <w:sz w:val="22"/>
          <w:szCs w:val="22"/>
          <w:lang w:val="en-US" w:eastAsia="en-US"/>
        </w:rPr>
        <w:t>whether or not</w:t>
      </w:r>
      <w:proofErr w:type="gramEnd"/>
      <w:r w:rsidRPr="00F776EF">
        <w:rPr>
          <w:rFonts w:ascii="Arial Narrow" w:hAnsi="Arial Narrow" w:cs="Arial"/>
          <w:snapToGrid w:val="0"/>
          <w:sz w:val="22"/>
          <w:szCs w:val="22"/>
          <w:lang w:val="en-US" w:eastAsia="en-US"/>
        </w:rPr>
        <w:t xml:space="preserve">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690358">
      <w:pPr>
        <w:widowControl w:val="0"/>
        <w:numPr>
          <w:ilvl w:val="2"/>
          <w:numId w:val="41"/>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690358">
      <w:pPr>
        <w:widowControl w:val="0"/>
        <w:numPr>
          <w:ilvl w:val="0"/>
          <w:numId w:val="41"/>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 xml:space="preserve">I have </w:t>
      </w:r>
      <w:proofErr w:type="gramStart"/>
      <w:r w:rsidRPr="00F776EF">
        <w:rPr>
          <w:rFonts w:ascii="Arial Narrow" w:hAnsi="Arial Narrow" w:cs="Arial"/>
          <w:snapToGrid w:val="0"/>
          <w:sz w:val="22"/>
          <w:szCs w:val="22"/>
          <w:lang w:val="en-US" w:eastAsia="en-US"/>
        </w:rPr>
        <w:t>read</w:t>
      </w:r>
      <w:proofErr w:type="gramEnd"/>
      <w:r w:rsidRPr="00F776EF">
        <w:rPr>
          <w:rFonts w:ascii="Arial Narrow" w:hAnsi="Arial Narrow" w:cs="Arial"/>
          <w:snapToGrid w:val="0"/>
          <w:sz w:val="22"/>
          <w:szCs w:val="22"/>
          <w:lang w:val="en-US" w:eastAsia="en-US"/>
        </w:rPr>
        <w:t xml:space="preserve">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 xml:space="preserve">ualified if this disclosure is found not to be true and complete in every </w:t>
      </w:r>
      <w:proofErr w:type="gramStart"/>
      <w:r w:rsidRPr="00F776EF">
        <w:rPr>
          <w:rFonts w:ascii="Arial Narrow" w:hAnsi="Arial Narrow" w:cs="Arial"/>
          <w:snapToGrid w:val="0"/>
          <w:sz w:val="22"/>
          <w:szCs w:val="22"/>
          <w:lang w:val="en-US" w:eastAsia="en-US"/>
        </w:rPr>
        <w:t>respect;</w:t>
      </w:r>
      <w:proofErr w:type="gramEnd"/>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 xml:space="preserve">The bidder has arrived at the accompanying bid independently from, and without consultation, communication, </w:t>
      </w:r>
      <w:proofErr w:type="gramStart"/>
      <w:r w:rsidRPr="00F776EF">
        <w:rPr>
          <w:rFonts w:ascii="Arial Narrow" w:hAnsi="Arial Narrow" w:cs="Arial"/>
          <w:snapToGrid w:val="0"/>
          <w:sz w:val="22"/>
          <w:szCs w:val="22"/>
          <w:lang w:val="en-US" w:eastAsia="en-US"/>
        </w:rPr>
        <w:t>agreement</w:t>
      </w:r>
      <w:proofErr w:type="gramEnd"/>
      <w:r w:rsidRPr="00F776EF">
        <w:rPr>
          <w:rFonts w:ascii="Arial Narrow" w:hAnsi="Arial Narrow" w:cs="Arial"/>
          <w:snapToGrid w:val="0"/>
          <w:sz w:val="22"/>
          <w:szCs w:val="22"/>
          <w:lang w:val="en-US" w:eastAsia="en-US"/>
        </w:rPr>
        <w:t xml:space="preserve">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 xml:space="preserve">There have been no consultations, communications, </w:t>
      </w:r>
      <w:proofErr w:type="gramStart"/>
      <w:r w:rsidRPr="00F776EF">
        <w:rPr>
          <w:rFonts w:ascii="Arial Narrow" w:hAnsi="Arial Narrow" w:cs="Arial"/>
          <w:snapToGrid w:val="0"/>
          <w:sz w:val="22"/>
          <w:szCs w:val="22"/>
          <w:lang w:val="en-US" w:eastAsia="en-US"/>
        </w:rPr>
        <w:t>agreements</w:t>
      </w:r>
      <w:proofErr w:type="gramEnd"/>
      <w:r w:rsidRPr="00F776EF">
        <w:rPr>
          <w:rFonts w:ascii="Arial Narrow" w:hAnsi="Arial Narrow" w:cs="Arial"/>
          <w:snapToGrid w:val="0"/>
          <w:sz w:val="22"/>
          <w:szCs w:val="22"/>
          <w:lang w:val="en-US" w:eastAsia="en-US"/>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690358">
      <w:pPr>
        <w:widowControl w:val="0"/>
        <w:numPr>
          <w:ilvl w:val="1"/>
          <w:numId w:val="42"/>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6" w:name="_Toc497763222"/>
    </w:p>
    <w:p w14:paraId="2727A3D0" w14:textId="08FA0118" w:rsidR="00E74285" w:rsidRPr="00AE3C94" w:rsidRDefault="00101C6C" w:rsidP="006C5F22">
      <w:pPr>
        <w:pStyle w:val="Heading2"/>
        <w:numPr>
          <w:ilvl w:val="0"/>
          <w:numId w:val="0"/>
        </w:numPr>
        <w:ind w:left="576"/>
      </w:pPr>
      <w:bookmarkStart w:id="57" w:name="_Toc105895778"/>
      <w:bookmarkStart w:id="58" w:name="_Toc450215297"/>
      <w:bookmarkStart w:id="59" w:name="_Toc497763225"/>
      <w:bookmarkStart w:id="60" w:name="_Toc61950420"/>
      <w:bookmarkEnd w:id="56"/>
      <w:r>
        <w:t>FORM H</w:t>
      </w:r>
      <w:r w:rsidR="00E74285" w:rsidRPr="00AE3C94">
        <w:t>:</w:t>
      </w:r>
      <w:r w:rsidR="00E74285" w:rsidRPr="00AE3C94">
        <w:tab/>
      </w:r>
      <w:bookmarkEnd w:id="57"/>
      <w:r w:rsidR="00E74285" w:rsidRPr="00AE3C94">
        <w:t>OHS ACT DECLARATION AND SUBMISSION</w:t>
      </w:r>
      <w:bookmarkEnd w:id="58"/>
      <w:bookmarkEnd w:id="59"/>
      <w:bookmarkEnd w:id="60"/>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w:t>
      </w:r>
      <w:proofErr w:type="gramStart"/>
      <w:r w:rsidRPr="0081516C">
        <w:rPr>
          <w:rFonts w:ascii="Arial Narrow" w:hAnsi="Arial Narrow"/>
          <w:sz w:val="22"/>
          <w:szCs w:val="22"/>
          <w:lang w:eastAsia="en-US"/>
        </w:rPr>
        <w:t>regulations</w:t>
      </w:r>
      <w:proofErr w:type="gramEnd"/>
      <w:r w:rsidRPr="0081516C">
        <w:rPr>
          <w:rFonts w:ascii="Arial Narrow" w:hAnsi="Arial Narrow"/>
          <w:sz w:val="22"/>
          <w:szCs w:val="22"/>
          <w:lang w:eastAsia="en-US"/>
        </w:rPr>
        <w:t xml:space="preserve">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Sub-section 37(2) relating to the purpose and meaning of this </w:t>
      </w:r>
      <w:proofErr w:type="gramStart"/>
      <w:r w:rsidRPr="0081516C">
        <w:rPr>
          <w:rFonts w:ascii="Arial Narrow" w:hAnsi="Arial Narrow"/>
          <w:sz w:val="22"/>
          <w:szCs w:val="22"/>
          <w:lang w:eastAsia="en-US"/>
        </w:rPr>
        <w:t>Agreement</w:t>
      </w:r>
      <w:proofErr w:type="gramEnd"/>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 xml:space="preserve">The Bidder declares that he has or will obtain the necessary knowledge, </w:t>
      </w:r>
      <w:proofErr w:type="gramStart"/>
      <w:r w:rsidRPr="00AE3C94">
        <w:rPr>
          <w:rFonts w:ascii="Arial Narrow" w:hAnsi="Arial Narrow"/>
          <w:sz w:val="22"/>
          <w:szCs w:val="22"/>
          <w:lang w:eastAsia="en-US"/>
        </w:rPr>
        <w:t>competence</w:t>
      </w:r>
      <w:proofErr w:type="gramEnd"/>
      <w:r w:rsidRPr="00AE3C94">
        <w:rPr>
          <w:rFonts w:ascii="Arial Narrow" w:hAnsi="Arial Narrow"/>
          <w:sz w:val="22"/>
          <w:szCs w:val="22"/>
          <w:lang w:eastAsia="en-US"/>
        </w:rPr>
        <w:t xml:space="preserve"> and resources to comply fully with all OHS requirements should he be awarded the contract</w:t>
      </w:r>
      <w:r w:rsidRPr="0081516C">
        <w:rPr>
          <w:rFonts w:ascii="Arial Narrow" w:hAnsi="Arial Narrow"/>
          <w:sz w:val="22"/>
          <w:szCs w:val="22"/>
          <w:lang w:eastAsia="en-US"/>
        </w:rPr>
        <w:t>.</w:t>
      </w:r>
    </w:p>
    <w:p w14:paraId="71D21037" w14:textId="77777777" w:rsidR="00EE02B6" w:rsidRDefault="00E74285"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confirms that he has included with his bid a written proposal describing how he will comply with OHS </w:t>
      </w:r>
      <w:proofErr w:type="gramStart"/>
      <w:r w:rsidRPr="0081516C">
        <w:rPr>
          <w:rFonts w:ascii="Arial Narrow" w:hAnsi="Arial Narrow"/>
          <w:sz w:val="22"/>
          <w:szCs w:val="22"/>
          <w:lang w:eastAsia="en-US"/>
        </w:rPr>
        <w:t>requirements</w:t>
      </w:r>
      <w:proofErr w:type="gramEnd"/>
    </w:p>
    <w:p w14:paraId="7BD51D5E" w14:textId="77777777" w:rsidR="00EE02B6" w:rsidRDefault="00EE02B6"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2B06B1B6" w14:textId="22C5081E" w:rsidR="00E74285" w:rsidRDefault="00AE3C94"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39D16F49"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61" w:name="_Toc61950421"/>
    </w:p>
    <w:p w14:paraId="32A71D96" w14:textId="5026C3B4"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A2EC3C7" w14:textId="255F5BD8"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56533074" w14:textId="5076BAD1"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5E9B43F" w14:textId="21B4CA4D"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684B3C85" w14:textId="295D9A00"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06E9CA1F" w14:textId="77777777"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bookmarkEnd w:id="29"/>
    <w:bookmarkEnd w:id="61"/>
    <w:p w14:paraId="3EF8D033" w14:textId="4F64327A" w:rsidR="006E296A" w:rsidRDefault="006E296A" w:rsidP="00EE02B6">
      <w:pPr>
        <w:spacing w:before="360" w:after="240" w:line="300" w:lineRule="auto"/>
        <w:jc w:val="both"/>
        <w:rPr>
          <w:rFonts w:ascii="Arial Narrow" w:hAnsi="Arial Narrow" w:cs="Arial"/>
          <w:b/>
          <w:i/>
          <w:sz w:val="22"/>
          <w:szCs w:val="22"/>
          <w:lang w:eastAsia="en-US"/>
        </w:rPr>
      </w:pPr>
    </w:p>
    <w:p w14:paraId="51F15EAA" w14:textId="53D0227C" w:rsidR="006E296A" w:rsidRDefault="006E296A" w:rsidP="00EE02B6">
      <w:pPr>
        <w:spacing w:before="360" w:after="240" w:line="300" w:lineRule="auto"/>
        <w:jc w:val="both"/>
        <w:rPr>
          <w:rFonts w:ascii="Arial Narrow" w:hAnsi="Arial Narrow" w:cs="Arial"/>
          <w:b/>
          <w:i/>
          <w:sz w:val="22"/>
          <w:szCs w:val="22"/>
          <w:lang w:eastAsia="en-US"/>
        </w:rPr>
      </w:pPr>
    </w:p>
    <w:p w14:paraId="74132C73" w14:textId="77777777" w:rsidR="006E296A" w:rsidRPr="004E3CA2" w:rsidRDefault="006E296A" w:rsidP="006E296A">
      <w:pPr>
        <w:pStyle w:val="Head10"/>
        <w:numPr>
          <w:ilvl w:val="0"/>
          <w:numId w:val="0"/>
        </w:numPr>
        <w:spacing w:before="120" w:after="120" w:line="276" w:lineRule="auto"/>
        <w:jc w:val="both"/>
        <w:rPr>
          <w:rFonts w:ascii="Arial Narrow" w:hAnsi="Arial Narrow" w:cs="Arial"/>
          <w:sz w:val="4"/>
          <w:szCs w:val="4"/>
          <w:u w:val="none"/>
        </w:rPr>
      </w:pPr>
      <w:r>
        <w:t>FORM I</w:t>
      </w:r>
      <w:r w:rsidRPr="00FB560B">
        <w:t>:</w:t>
      </w:r>
      <w:r>
        <w:t xml:space="preserve"> </w:t>
      </w:r>
      <w:r w:rsidRPr="00FB560B">
        <w:t>COID CERTIFICATE ISSUED BY DEPARTMENT OF LABOUR</w:t>
      </w:r>
    </w:p>
    <w:p w14:paraId="1E9D2866" w14:textId="77777777" w:rsidR="006E296A" w:rsidRPr="0081516C"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E2384D5" w14:textId="77777777" w:rsidR="006E296A"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 xml:space="preserve">The Bidder hereby certifies that the COID CERTIFICATE as required by the Bid, has been submitted and is attached after this </w:t>
      </w:r>
      <w:proofErr w:type="gramStart"/>
      <w:r w:rsidRPr="0081516C">
        <w:rPr>
          <w:rFonts w:ascii="Arial Narrow" w:hAnsi="Arial Narrow" w:cs="Arial"/>
          <w:b/>
          <w:sz w:val="22"/>
          <w:szCs w:val="22"/>
          <w:lang w:eastAsia="en-US"/>
        </w:rPr>
        <w:t>page</w:t>
      </w:r>
      <w:proofErr w:type="gramEnd"/>
    </w:p>
    <w:p w14:paraId="03ABA691" w14:textId="77777777" w:rsidR="006E296A" w:rsidRPr="00EE02B6"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B21AB37" w14:textId="77777777" w:rsidR="006E296A" w:rsidRDefault="006E296A" w:rsidP="006E296A">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05B25312" w14:textId="77777777" w:rsidR="006E296A" w:rsidRPr="0081516C" w:rsidRDefault="006E296A" w:rsidP="006E296A">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5299735" w14:textId="77777777" w:rsidR="006E296A" w:rsidRDefault="006E296A" w:rsidP="006E296A">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2C7C74F" w14:textId="77777777" w:rsidR="006E296A" w:rsidRPr="006E296A" w:rsidRDefault="006E296A" w:rsidP="00EE02B6">
      <w:pPr>
        <w:spacing w:before="360" w:after="240" w:line="300" w:lineRule="auto"/>
        <w:jc w:val="both"/>
        <w:rPr>
          <w:rFonts w:ascii="Arial Narrow" w:hAnsi="Arial Narrow" w:cs="Arial"/>
          <w:b/>
          <w:iCs/>
          <w:sz w:val="22"/>
          <w:szCs w:val="22"/>
          <w:lang w:eastAsia="en-US"/>
        </w:rPr>
      </w:pPr>
    </w:p>
    <w:p w14:paraId="4C23E0BD" w14:textId="4177B95D" w:rsidR="006E296A" w:rsidRDefault="006E296A" w:rsidP="00EE02B6">
      <w:pPr>
        <w:spacing w:before="360" w:after="240" w:line="300" w:lineRule="auto"/>
        <w:jc w:val="both"/>
        <w:rPr>
          <w:rFonts w:ascii="Arial Narrow" w:hAnsi="Arial Narrow" w:cs="Arial"/>
          <w:b/>
          <w:i/>
          <w:sz w:val="22"/>
          <w:szCs w:val="22"/>
          <w:lang w:eastAsia="en-US"/>
        </w:rPr>
      </w:pPr>
    </w:p>
    <w:p w14:paraId="290F0598" w14:textId="3A72CCA4" w:rsidR="006E296A" w:rsidRDefault="006E296A" w:rsidP="00EE02B6">
      <w:pPr>
        <w:spacing w:before="360" w:after="240" w:line="300" w:lineRule="auto"/>
        <w:jc w:val="both"/>
        <w:rPr>
          <w:rFonts w:ascii="Arial Narrow" w:hAnsi="Arial Narrow" w:cs="Arial"/>
          <w:b/>
          <w:i/>
          <w:sz w:val="22"/>
          <w:szCs w:val="22"/>
          <w:lang w:eastAsia="en-US"/>
        </w:rPr>
      </w:pPr>
    </w:p>
    <w:p w14:paraId="61217D6D" w14:textId="3158F104" w:rsidR="006E296A" w:rsidRDefault="006E296A" w:rsidP="00EE02B6">
      <w:pPr>
        <w:spacing w:before="360" w:after="240" w:line="300" w:lineRule="auto"/>
        <w:jc w:val="both"/>
        <w:rPr>
          <w:rFonts w:ascii="Arial Narrow" w:hAnsi="Arial Narrow" w:cs="Arial"/>
          <w:b/>
          <w:i/>
          <w:sz w:val="22"/>
          <w:szCs w:val="22"/>
          <w:lang w:eastAsia="en-US"/>
        </w:rPr>
      </w:pPr>
    </w:p>
    <w:p w14:paraId="3C22F009" w14:textId="668F29DB" w:rsidR="006E296A" w:rsidRDefault="006E296A" w:rsidP="00EE02B6">
      <w:pPr>
        <w:spacing w:before="360" w:after="240" w:line="300" w:lineRule="auto"/>
        <w:jc w:val="both"/>
        <w:rPr>
          <w:rFonts w:ascii="Arial Narrow" w:hAnsi="Arial Narrow" w:cs="Arial"/>
          <w:b/>
          <w:i/>
          <w:sz w:val="22"/>
          <w:szCs w:val="22"/>
          <w:lang w:eastAsia="en-US"/>
        </w:rPr>
      </w:pPr>
    </w:p>
    <w:p w14:paraId="1D4597BE" w14:textId="5C8AAE22" w:rsidR="006E296A" w:rsidRDefault="006E296A" w:rsidP="00EE02B6">
      <w:pPr>
        <w:spacing w:before="360" w:after="240" w:line="300" w:lineRule="auto"/>
        <w:jc w:val="both"/>
        <w:rPr>
          <w:rFonts w:ascii="Arial Narrow" w:hAnsi="Arial Narrow" w:cs="Arial"/>
          <w:b/>
          <w:i/>
          <w:sz w:val="22"/>
          <w:szCs w:val="22"/>
          <w:lang w:eastAsia="en-US"/>
        </w:rPr>
      </w:pPr>
    </w:p>
    <w:p w14:paraId="4F472844" w14:textId="37DE6CE3" w:rsidR="006E296A" w:rsidRDefault="006E296A" w:rsidP="00EE02B6">
      <w:pPr>
        <w:spacing w:before="360" w:after="240" w:line="300" w:lineRule="auto"/>
        <w:jc w:val="both"/>
        <w:rPr>
          <w:rFonts w:ascii="Arial Narrow" w:hAnsi="Arial Narrow" w:cs="Arial"/>
          <w:b/>
          <w:i/>
          <w:sz w:val="22"/>
          <w:szCs w:val="22"/>
          <w:lang w:eastAsia="en-US"/>
        </w:rPr>
      </w:pPr>
    </w:p>
    <w:p w14:paraId="6B041CED" w14:textId="3C47062F" w:rsidR="006E296A" w:rsidRDefault="006E296A" w:rsidP="00EE02B6">
      <w:pPr>
        <w:spacing w:before="360" w:after="240" w:line="300" w:lineRule="auto"/>
        <w:jc w:val="both"/>
        <w:rPr>
          <w:rFonts w:ascii="Arial Narrow" w:hAnsi="Arial Narrow" w:cs="Arial"/>
          <w:b/>
          <w:i/>
          <w:sz w:val="22"/>
          <w:szCs w:val="22"/>
          <w:lang w:eastAsia="en-US"/>
        </w:rPr>
      </w:pPr>
    </w:p>
    <w:p w14:paraId="0BC50D39" w14:textId="5154F5B1" w:rsidR="006E296A" w:rsidRDefault="006E296A" w:rsidP="00EE02B6">
      <w:pPr>
        <w:spacing w:before="360" w:after="240" w:line="300" w:lineRule="auto"/>
        <w:jc w:val="both"/>
        <w:rPr>
          <w:rFonts w:ascii="Arial Narrow" w:hAnsi="Arial Narrow" w:cs="Arial"/>
          <w:b/>
          <w:i/>
          <w:sz w:val="22"/>
          <w:szCs w:val="22"/>
          <w:lang w:eastAsia="en-US"/>
        </w:rPr>
      </w:pPr>
    </w:p>
    <w:p w14:paraId="436272C0" w14:textId="64E0CCCD" w:rsidR="006E296A" w:rsidRDefault="006E296A" w:rsidP="00EE02B6">
      <w:pPr>
        <w:spacing w:before="360" w:after="240" w:line="300" w:lineRule="auto"/>
        <w:jc w:val="both"/>
        <w:rPr>
          <w:rFonts w:ascii="Arial Narrow" w:hAnsi="Arial Narrow" w:cs="Arial"/>
          <w:b/>
          <w:i/>
          <w:sz w:val="22"/>
          <w:szCs w:val="22"/>
          <w:lang w:eastAsia="en-US"/>
        </w:rPr>
      </w:pPr>
    </w:p>
    <w:p w14:paraId="1F1DBE59" w14:textId="7525D71F" w:rsidR="006E296A" w:rsidRDefault="006E296A" w:rsidP="00EE02B6">
      <w:pPr>
        <w:spacing w:before="360" w:after="240" w:line="300" w:lineRule="auto"/>
        <w:jc w:val="both"/>
        <w:rPr>
          <w:rFonts w:ascii="Arial Narrow" w:hAnsi="Arial Narrow" w:cs="Arial"/>
          <w:b/>
          <w:i/>
          <w:sz w:val="22"/>
          <w:szCs w:val="22"/>
          <w:lang w:eastAsia="en-US"/>
        </w:rPr>
      </w:pPr>
    </w:p>
    <w:p w14:paraId="47BAC2C9" w14:textId="19AE05B2" w:rsidR="006E296A" w:rsidRDefault="006E296A" w:rsidP="00EE02B6">
      <w:pPr>
        <w:spacing w:before="360" w:after="240" w:line="300" w:lineRule="auto"/>
        <w:jc w:val="both"/>
        <w:rPr>
          <w:rFonts w:ascii="Arial Narrow" w:hAnsi="Arial Narrow" w:cs="Arial"/>
          <w:b/>
          <w:i/>
          <w:sz w:val="22"/>
          <w:szCs w:val="22"/>
          <w:lang w:eastAsia="en-US"/>
        </w:rPr>
      </w:pPr>
    </w:p>
    <w:p w14:paraId="441D5003" w14:textId="3C49851D" w:rsidR="006E296A" w:rsidRDefault="006E296A" w:rsidP="00EE02B6">
      <w:pPr>
        <w:spacing w:before="360" w:after="240" w:line="300" w:lineRule="auto"/>
        <w:jc w:val="both"/>
        <w:rPr>
          <w:rFonts w:ascii="Arial Narrow" w:hAnsi="Arial Narrow" w:cs="Arial"/>
          <w:b/>
          <w:i/>
          <w:sz w:val="22"/>
          <w:szCs w:val="22"/>
          <w:lang w:eastAsia="en-US"/>
        </w:rPr>
      </w:pPr>
    </w:p>
    <w:p w14:paraId="6B8490DC" w14:textId="5A037246" w:rsidR="006E296A" w:rsidRDefault="006E296A" w:rsidP="00EE02B6">
      <w:pPr>
        <w:spacing w:before="360" w:after="240" w:line="300" w:lineRule="auto"/>
        <w:jc w:val="both"/>
        <w:rPr>
          <w:rFonts w:ascii="Arial Narrow" w:hAnsi="Arial Narrow" w:cs="Arial"/>
          <w:b/>
          <w:i/>
          <w:sz w:val="22"/>
          <w:szCs w:val="22"/>
          <w:lang w:eastAsia="en-US"/>
        </w:rPr>
      </w:pPr>
    </w:p>
    <w:p w14:paraId="20888DC9" w14:textId="77777777" w:rsidR="006E296A" w:rsidRPr="00EE02B6" w:rsidRDefault="006E296A" w:rsidP="00EE02B6">
      <w:pPr>
        <w:spacing w:before="360" w:after="240" w:line="300" w:lineRule="auto"/>
        <w:jc w:val="both"/>
        <w:rPr>
          <w:rFonts w:ascii="Arial Narrow" w:hAnsi="Arial Narrow" w:cs="Arial"/>
          <w:b/>
          <w:i/>
          <w:sz w:val="22"/>
          <w:szCs w:val="22"/>
          <w:lang w:eastAsia="en-US"/>
        </w:rPr>
      </w:pPr>
    </w:p>
    <w:p w14:paraId="3DF9D2ED" w14:textId="33AC4749" w:rsidR="00A66AAD" w:rsidRPr="00A71824" w:rsidRDefault="008E038C" w:rsidP="006C5F22">
      <w:pPr>
        <w:pStyle w:val="Heading2"/>
        <w:numPr>
          <w:ilvl w:val="0"/>
          <w:numId w:val="0"/>
        </w:numPr>
        <w:ind w:left="576"/>
      </w:pPr>
      <w:bookmarkStart w:id="62" w:name="_Toc497763242"/>
      <w:bookmarkStart w:id="63" w:name="_Toc61950422"/>
      <w:bookmarkStart w:id="64" w:name="_Toc105895769"/>
      <w:r>
        <w:t>FORM J</w:t>
      </w:r>
      <w:r w:rsidR="0068501C">
        <w:t xml:space="preserve">: </w:t>
      </w:r>
      <w:r w:rsidR="00A66AAD" w:rsidRPr="00A71824">
        <w:t xml:space="preserve">SCHEDULE OF BIDDER’S EXPERIENCE IN </w:t>
      </w:r>
      <w:r w:rsidR="00291BB7">
        <w:rPr>
          <w:color w:val="FF0000"/>
        </w:rPr>
        <w:t>BUILDING CONSTRUCTION</w:t>
      </w:r>
      <w:r w:rsidR="00397726" w:rsidRPr="00397726">
        <w:rPr>
          <w:color w:val="FF0000"/>
        </w:rPr>
        <w:t xml:space="preserve"> </w:t>
      </w:r>
      <w:r w:rsidR="002212B2">
        <w:rPr>
          <w:color w:val="FF0000"/>
        </w:rPr>
        <w:t xml:space="preserve">RELATED </w:t>
      </w:r>
      <w:r w:rsidR="00A66AAD" w:rsidRPr="00A71824">
        <w:t>PROJECTS</w:t>
      </w:r>
      <w:bookmarkEnd w:id="62"/>
      <w:bookmarkEnd w:id="63"/>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When completing Forms, Bidder(s) may make copies of the original Forms, should the provided forms be inadequate for their completion of the information required. Forms must be hand completed in black </w:t>
      </w:r>
      <w:proofErr w:type="gramStart"/>
      <w:r w:rsidRPr="0081516C">
        <w:rPr>
          <w:rFonts w:ascii="Arial Narrow" w:hAnsi="Arial Narrow" w:cs="Arial"/>
          <w:sz w:val="22"/>
          <w:szCs w:val="22"/>
          <w:lang w:eastAsia="en-US"/>
        </w:rPr>
        <w:t>ink,</w:t>
      </w:r>
      <w:proofErr w:type="gramEnd"/>
      <w:r w:rsidRPr="0081516C">
        <w:rPr>
          <w:rFonts w:ascii="Arial Narrow" w:hAnsi="Arial Narrow" w:cs="Arial"/>
          <w:sz w:val="22"/>
          <w:szCs w:val="22"/>
          <w:lang w:eastAsia="en-US"/>
        </w:rPr>
        <w:t xml:space="preserve"> no computer regenerated forms will be accepted. Forms must be completed in full, forms not completed in full shall be rejected by scoring zero.</w:t>
      </w:r>
    </w:p>
    <w:p w14:paraId="285AB8EF" w14:textId="72B5144F" w:rsidR="008E7AE7" w:rsidRPr="00A84960" w:rsidRDefault="008E7AE7" w:rsidP="00821FFB">
      <w:pPr>
        <w:numPr>
          <w:ilvl w:val="0"/>
          <w:numId w:val="19"/>
        </w:numPr>
        <w:spacing w:before="120" w:after="106" w:line="276" w:lineRule="auto"/>
        <w:jc w:val="both"/>
        <w:rPr>
          <w:rFonts w:ascii="Arial Narrow" w:hAnsi="Arial Narrow" w:cs="Arial"/>
          <w:color w:val="FF0000"/>
          <w:sz w:val="22"/>
          <w:szCs w:val="22"/>
        </w:rPr>
      </w:pPr>
      <w:proofErr w:type="gramStart"/>
      <w:r w:rsidRPr="00A84960">
        <w:rPr>
          <w:rFonts w:ascii="Arial Narrow" w:hAnsi="Arial Narrow" w:cs="Arial"/>
          <w:color w:val="FF0000"/>
          <w:sz w:val="22"/>
          <w:szCs w:val="22"/>
        </w:rPr>
        <w:t>In order to</w:t>
      </w:r>
      <w:proofErr w:type="gramEnd"/>
      <w:r w:rsidRPr="00A84960">
        <w:rPr>
          <w:rFonts w:ascii="Arial Narrow" w:hAnsi="Arial Narrow" w:cs="Arial"/>
          <w:color w:val="FF0000"/>
          <w:sz w:val="22"/>
          <w:szCs w:val="22"/>
        </w:rPr>
        <w:t xml:space="preserve">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A8542F">
        <w:rPr>
          <w:rFonts w:ascii="Arial Narrow" w:hAnsi="Arial Narrow" w:cs="Arial"/>
          <w:b/>
          <w:i/>
          <w:color w:val="FF0000"/>
          <w:sz w:val="22"/>
          <w:szCs w:val="22"/>
        </w:rPr>
        <w:t>buildin</w:t>
      </w:r>
      <w:r w:rsidR="008E038C" w:rsidRPr="00A84960">
        <w:rPr>
          <w:rFonts w:ascii="Arial Narrow" w:hAnsi="Arial Narrow" w:cs="Arial"/>
          <w:b/>
          <w:i/>
          <w:color w:val="FF0000"/>
          <w:sz w:val="22"/>
          <w:szCs w:val="22"/>
        </w:rPr>
        <w:t>g</w:t>
      </w:r>
      <w:r w:rsidR="002212B2">
        <w:rPr>
          <w:rFonts w:ascii="Arial Narrow" w:hAnsi="Arial Narrow" w:cs="Arial"/>
          <w:b/>
          <w:i/>
          <w:color w:val="FF0000"/>
          <w:sz w:val="22"/>
          <w:szCs w:val="22"/>
        </w:rPr>
        <w:t xml:space="preserve"> construction</w:t>
      </w:r>
      <w:r w:rsidR="008E038C" w:rsidRPr="00A84960">
        <w:rPr>
          <w:rFonts w:ascii="Arial Narrow" w:hAnsi="Arial Narrow" w:cs="Arial"/>
          <w:b/>
          <w:i/>
          <w:color w:val="FF0000"/>
          <w:sz w:val="22"/>
          <w:szCs w:val="22"/>
        </w:rPr>
        <w:t xml:space="preserve">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r w:rsidR="00016713">
        <w:rPr>
          <w:rFonts w:ascii="Arial Narrow" w:hAnsi="Arial Narrow" w:cs="Arial"/>
          <w:b/>
          <w:i/>
          <w:color w:val="FF0000"/>
          <w:sz w:val="22"/>
          <w:szCs w:val="22"/>
        </w:rPr>
        <w:t xml:space="preserve">. </w:t>
      </w:r>
    </w:p>
    <w:p w14:paraId="3B75648B" w14:textId="7C8B3EB5"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A8542F">
        <w:rPr>
          <w:rFonts w:ascii="Arial Narrow" w:hAnsi="Arial Narrow" w:cs="Arial"/>
          <w:color w:val="FF0000"/>
          <w:sz w:val="22"/>
          <w:szCs w:val="22"/>
          <w:highlight w:val="green"/>
        </w:rPr>
        <w:t xml:space="preserve">1 </w:t>
      </w:r>
      <w:proofErr w:type="gramStart"/>
      <w:r w:rsidR="003466C0">
        <w:rPr>
          <w:rFonts w:ascii="Arial Narrow" w:hAnsi="Arial Narrow" w:cs="Arial"/>
          <w:color w:val="FF0000"/>
          <w:sz w:val="22"/>
          <w:szCs w:val="22"/>
          <w:highlight w:val="green"/>
        </w:rPr>
        <w:t>GB</w:t>
      </w:r>
      <w:r w:rsidR="00A01864">
        <w:rPr>
          <w:rFonts w:ascii="Arial Narrow" w:hAnsi="Arial Narrow" w:cs="Arial"/>
          <w:color w:val="FF0000"/>
          <w:sz w:val="22"/>
          <w:szCs w:val="22"/>
          <w:highlight w:val="green"/>
        </w:rPr>
        <w:t xml:space="preserve"> </w:t>
      </w:r>
      <w:r w:rsidRPr="002F30B8">
        <w:rPr>
          <w:rFonts w:ascii="Arial Narrow" w:hAnsi="Arial Narrow" w:cs="Arial"/>
          <w:color w:val="FF0000"/>
          <w:sz w:val="22"/>
          <w:szCs w:val="22"/>
        </w:rPr>
        <w:t xml:space="preserve"> </w:t>
      </w:r>
      <w:r w:rsidRPr="0081516C">
        <w:rPr>
          <w:rFonts w:ascii="Arial Narrow" w:hAnsi="Arial Narrow" w:cs="Arial"/>
          <w:sz w:val="22"/>
          <w:szCs w:val="22"/>
        </w:rPr>
        <w:t>or</w:t>
      </w:r>
      <w:proofErr w:type="gramEnd"/>
      <w:r w:rsidRPr="0081516C">
        <w:rPr>
          <w:rFonts w:ascii="Arial Narrow" w:hAnsi="Arial Narrow" w:cs="Arial"/>
          <w:sz w:val="22"/>
          <w:szCs w:val="22"/>
        </w:rPr>
        <w:t xml:space="preserve">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5" w:name="_Toc61950423"/>
      <w:r>
        <w:t>FORM K:</w:t>
      </w:r>
      <w:r w:rsidR="00A66AAD" w:rsidRPr="00A71824">
        <w:t xml:space="preserve"> COMPLETED PROJECTS</w:t>
      </w:r>
      <w:r>
        <w:t xml:space="preserve"> (to be completed for each individual project)</w:t>
      </w:r>
      <w:bookmarkEnd w:id="6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 xml:space="preserve">/Cell </w:t>
            </w:r>
            <w:proofErr w:type="gramStart"/>
            <w:r w:rsidRPr="00590FDC">
              <w:rPr>
                <w:rFonts w:ascii="Arial Narrow" w:hAnsi="Arial Narrow" w:cs="Arial"/>
                <w:b/>
                <w:color w:val="FF0000"/>
                <w:sz w:val="22"/>
                <w:szCs w:val="22"/>
                <w:lang w:eastAsia="en-US"/>
              </w:rPr>
              <w:t>no</w:t>
            </w:r>
            <w:proofErr w:type="gramEnd"/>
            <w:r w:rsidRPr="00590FDC">
              <w:rPr>
                <w:rFonts w:ascii="Arial Narrow" w:hAnsi="Arial Narrow" w:cs="Arial"/>
                <w:b/>
                <w:color w:val="FF0000"/>
                <w:sz w:val="22"/>
                <w:szCs w:val="22"/>
                <w:lang w:eastAsia="en-US"/>
              </w:rPr>
              <w:t xml:space="preserve">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 xml:space="preserve">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Completion Date (If </w:t>
            </w:r>
            <w:proofErr w:type="gramStart"/>
            <w:r w:rsidRPr="00590FDC">
              <w:rPr>
                <w:rFonts w:ascii="Arial Narrow" w:hAnsi="Arial Narrow" w:cs="Arial"/>
                <w:color w:val="FF0000"/>
                <w:sz w:val="22"/>
                <w:szCs w:val="22"/>
                <w:lang w:eastAsia="en-US"/>
              </w:rPr>
              <w:t>Completed</w:t>
            </w:r>
            <w:proofErr w:type="gramEnd"/>
            <w:r w:rsidRPr="00590FDC">
              <w:rPr>
                <w:rFonts w:ascii="Arial Narrow" w:hAnsi="Arial Narrow" w:cs="Arial"/>
                <w:color w:val="FF0000"/>
                <w:sz w:val="22"/>
                <w:szCs w:val="22"/>
                <w:lang w:eastAsia="en-US"/>
              </w:rPr>
              <w:t>)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6"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7" w:name="_Toc61950424"/>
      <w:r>
        <w:t xml:space="preserve"> L</w:t>
      </w:r>
      <w:r w:rsidR="00A66AAD" w:rsidRPr="00A71824">
        <w:t>:</w:t>
      </w:r>
      <w:r w:rsidR="00A66AAD" w:rsidRPr="00A71824">
        <w:tab/>
        <w:t>EXPERIENCE OF</w:t>
      </w:r>
      <w:bookmarkStart w:id="68" w:name="_Toc461334029"/>
      <w:bookmarkStart w:id="69" w:name="_Toc464104845"/>
      <w:r w:rsidR="00A66AAD" w:rsidRPr="00A71824">
        <w:t xml:space="preserve"> NOMINATED PERSONNEL</w:t>
      </w:r>
      <w:bookmarkEnd w:id="66"/>
      <w:bookmarkEnd w:id="67"/>
      <w:bookmarkEnd w:id="68"/>
      <w:bookmarkEnd w:id="69"/>
    </w:p>
    <w:p w14:paraId="714F4C28" w14:textId="7A16A01B"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Bidders must have in their </w:t>
      </w:r>
      <w:proofErr w:type="gramStart"/>
      <w:r w:rsidRPr="0081516C">
        <w:rPr>
          <w:rFonts w:ascii="Arial Narrow" w:hAnsi="Arial Narrow" w:cs="Arial"/>
          <w:color w:val="000000"/>
          <w:sz w:val="22"/>
          <w:szCs w:val="22"/>
          <w:lang w:eastAsia="en-US"/>
        </w:rPr>
        <w:t>full time</w:t>
      </w:r>
      <w:proofErr w:type="gramEnd"/>
      <w:r w:rsidRPr="0081516C">
        <w:rPr>
          <w:rFonts w:ascii="Arial Narrow" w:hAnsi="Arial Narrow" w:cs="Arial"/>
          <w:color w:val="000000"/>
          <w:sz w:val="22"/>
          <w:szCs w:val="22"/>
          <w:lang w:eastAsia="en-US"/>
        </w:rPr>
        <w:t xml:space="preserv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9303ED" w:rsidRPr="009303ED">
        <w:rPr>
          <w:rFonts w:ascii="Arial Narrow" w:hAnsi="Arial Narrow" w:cs="Arial"/>
          <w:color w:val="FF0000"/>
          <w:sz w:val="22"/>
          <w:szCs w:val="22"/>
          <w:lang w:eastAsia="en-US"/>
        </w:rPr>
        <w:t>BUILDING CONSTRUCTION RELATED</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 xml:space="preserve">The information will be verified with the references provided. The bidder must have in its employment </w:t>
      </w:r>
      <w:proofErr w:type="gramStart"/>
      <w:r w:rsidRPr="0081516C">
        <w:rPr>
          <w:rFonts w:ascii="Arial Narrow" w:hAnsi="Arial Narrow" w:cs="Arial"/>
          <w:color w:val="000000"/>
          <w:sz w:val="22"/>
          <w:szCs w:val="22"/>
          <w:lang w:eastAsia="en-US"/>
        </w:rPr>
        <w:t>a:-</w:t>
      </w:r>
      <w:proofErr w:type="gramEnd"/>
    </w:p>
    <w:p w14:paraId="20CA7E98" w14:textId="5364B2C4"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experience in site management of </w:t>
      </w:r>
      <w:r w:rsidR="009303ED" w:rsidRPr="009303ED">
        <w:rPr>
          <w:rFonts w:ascii="Arial Narrow" w:hAnsi="Arial Narrow" w:cs="Arial"/>
          <w:color w:val="FF0000"/>
          <w:sz w:val="22"/>
          <w:szCs w:val="22"/>
          <w:lang w:eastAsia="en-US"/>
        </w:rPr>
        <w:t xml:space="preserve">BUILDING CONSTRUCTION RELATED </w:t>
      </w:r>
      <w:r w:rsidRPr="0081516C">
        <w:rPr>
          <w:rFonts w:ascii="Arial Narrow" w:hAnsi="Arial Narrow" w:cs="Arial"/>
          <w:color w:val="000000"/>
          <w:sz w:val="22"/>
          <w:szCs w:val="22"/>
          <w:lang w:eastAsia="en-US"/>
        </w:rPr>
        <w:t xml:space="preserve">projects, </w:t>
      </w:r>
      <w:proofErr w:type="gramStart"/>
      <w:r w:rsidRPr="0081516C">
        <w:rPr>
          <w:rFonts w:ascii="Arial Narrow" w:hAnsi="Arial Narrow" w:cs="Arial"/>
          <w:color w:val="000000"/>
          <w:sz w:val="22"/>
          <w:szCs w:val="22"/>
          <w:lang w:eastAsia="en-US"/>
        </w:rPr>
        <w:t>in order to</w:t>
      </w:r>
      <w:proofErr w:type="gramEnd"/>
      <w:r w:rsidRPr="0081516C">
        <w:rPr>
          <w:rFonts w:ascii="Arial Narrow" w:hAnsi="Arial Narrow" w:cs="Arial"/>
          <w:color w:val="000000"/>
          <w:sz w:val="22"/>
          <w:szCs w:val="22"/>
          <w:lang w:eastAsia="en-US"/>
        </w:rPr>
        <w:t xml:space="preserve"> score maximum points.</w:t>
      </w:r>
    </w:p>
    <w:p w14:paraId="7B29BE55" w14:textId="5B25F2C0" w:rsidR="00A2607D" w:rsidRPr="0081516C" w:rsidRDefault="00A2607D" w:rsidP="00A83217">
      <w:pPr>
        <w:tabs>
          <w:tab w:val="left" w:pos="851"/>
        </w:tabs>
        <w:spacing w:before="120" w:after="106" w:line="300" w:lineRule="auto"/>
        <w:ind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w:t>
      </w:r>
      <w:proofErr w:type="spellStart"/>
      <w:r>
        <w:rPr>
          <w:rFonts w:ascii="Arial Narrow" w:hAnsi="Arial Narrow" w:cs="Arial"/>
          <w:b/>
          <w:color w:val="000000"/>
          <w:sz w:val="22"/>
          <w:szCs w:val="22"/>
          <w:u w:val="single"/>
          <w:lang w:eastAsia="en-US"/>
        </w:rPr>
        <w:t>i</w:t>
      </w:r>
      <w:proofErr w:type="spellEnd"/>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70" w:name="_Toc497763246"/>
      <w:bookmarkStart w:id="71" w:name="_Toc61950425"/>
      <w:r>
        <w:rPr>
          <w:lang w:eastAsia="en-US"/>
        </w:rPr>
        <w:t xml:space="preserve">FORM L </w:t>
      </w:r>
      <w:r w:rsidR="00A66AAD" w:rsidRPr="0089686D">
        <w:rPr>
          <w:lang w:eastAsia="en-US"/>
        </w:rPr>
        <w:t>(</w:t>
      </w:r>
      <w:proofErr w:type="spellStart"/>
      <w:r w:rsidR="00A66AAD" w:rsidRPr="0089686D">
        <w:rPr>
          <w:lang w:eastAsia="en-US"/>
        </w:rPr>
        <w:t>i</w:t>
      </w:r>
      <w:proofErr w:type="spellEnd"/>
      <w:r w:rsidR="00A66AAD" w:rsidRPr="0089686D">
        <w:rPr>
          <w:lang w:eastAsia="en-US"/>
        </w:rPr>
        <w:t>)</w:t>
      </w:r>
      <w:r w:rsidR="00A66AAD" w:rsidRPr="0089686D">
        <w:rPr>
          <w:lang w:eastAsia="en-US"/>
        </w:rPr>
        <w:tab/>
        <w:t>Site Agent</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2722"/>
        <w:gridCol w:w="1883"/>
      </w:tblGrid>
      <w:tr w:rsidR="00A66AAD" w:rsidRPr="0081516C" w14:paraId="7FC6E79A" w14:textId="77777777" w:rsidTr="00A3248A">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2722" w:type="dxa"/>
            <w:shd w:val="clear" w:color="auto" w:fill="D9D9D9"/>
          </w:tcPr>
          <w:p w14:paraId="54598147" w14:textId="56B938CA"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Qualifications</w:t>
            </w:r>
          </w:p>
        </w:tc>
        <w:tc>
          <w:tcPr>
            <w:tcW w:w="1883"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A3248A">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2722"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883"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2B6FBA0F"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9303ED" w:rsidRPr="009303ED">
              <w:rPr>
                <w:rFonts w:ascii="Arial Narrow" w:hAnsi="Arial Narrow" w:cs="Arial"/>
                <w:b/>
                <w:bCs/>
                <w:color w:val="FF0000"/>
                <w:sz w:val="22"/>
                <w:szCs w:val="22"/>
                <w:lang w:eastAsia="en-US"/>
              </w:rPr>
              <w:t xml:space="preserve">BUILDING CONSTRUCTION RELATED </w:t>
            </w:r>
            <w:r w:rsidRPr="00893734">
              <w:rPr>
                <w:rFonts w:ascii="Arial Narrow" w:hAnsi="Arial Narrow"/>
                <w:b/>
                <w:sz w:val="22"/>
                <w:szCs w:val="22"/>
                <w:lang w:eastAsia="en-US"/>
              </w:rPr>
              <w:t>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/Cell </w:t>
            </w:r>
            <w:proofErr w:type="gramStart"/>
            <w:r w:rsidRPr="00893734">
              <w:rPr>
                <w:rFonts w:ascii="Arial Narrow" w:hAnsi="Arial Narrow" w:cs="Arial"/>
                <w:b/>
                <w:sz w:val="22"/>
                <w:szCs w:val="22"/>
                <w:lang w:eastAsia="en-US"/>
              </w:rPr>
              <w:t>no</w:t>
            </w:r>
            <w:proofErr w:type="gramEnd"/>
            <w:r w:rsidRPr="00893734">
              <w:rPr>
                <w:rFonts w:ascii="Arial Narrow" w:hAnsi="Arial Narrow" w:cs="Arial"/>
                <w:b/>
                <w:sz w:val="22"/>
                <w:szCs w:val="22"/>
                <w:lang w:eastAsia="en-US"/>
              </w:rPr>
              <w:t xml:space="preserve">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Completion Date (If </w:t>
            </w:r>
            <w:proofErr w:type="gramStart"/>
            <w:r w:rsidRPr="00893734">
              <w:rPr>
                <w:rFonts w:ascii="Arial Narrow" w:hAnsi="Arial Narrow" w:cs="Arial"/>
                <w:sz w:val="22"/>
                <w:szCs w:val="22"/>
                <w:lang w:eastAsia="en-US"/>
              </w:rPr>
              <w:t>Completed</w:t>
            </w:r>
            <w:proofErr w:type="gramEnd"/>
            <w:r w:rsidRPr="00893734">
              <w:rPr>
                <w:rFonts w:ascii="Arial Narrow" w:hAnsi="Arial Narrow" w:cs="Arial"/>
                <w:sz w:val="22"/>
                <w:szCs w:val="22"/>
                <w:lang w:eastAsia="en-US"/>
              </w:rPr>
              <w:t>)</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2"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674E1114"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847186" w:rsidRPr="00847186">
              <w:rPr>
                <w:rFonts w:ascii="Arial Narrow" w:hAnsi="Arial Narrow"/>
                <w:b/>
                <w:sz w:val="22"/>
                <w:szCs w:val="22"/>
                <w:lang w:eastAsia="en-US"/>
              </w:rPr>
              <w:t xml:space="preserve">BUILDING CONSTRUCTION RELATED </w:t>
            </w:r>
            <w:r w:rsidRPr="00893734">
              <w:rPr>
                <w:rFonts w:ascii="Arial Narrow" w:hAnsi="Arial Narrow"/>
                <w:b/>
                <w:sz w:val="22"/>
                <w:szCs w:val="22"/>
                <w:lang w:eastAsia="en-US"/>
              </w:rPr>
              <w:t>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/Cell </w:t>
            </w:r>
            <w:proofErr w:type="gramStart"/>
            <w:r w:rsidRPr="00893734">
              <w:rPr>
                <w:rFonts w:ascii="Arial Narrow" w:hAnsi="Arial Narrow" w:cs="Arial"/>
                <w:b/>
                <w:sz w:val="22"/>
                <w:szCs w:val="22"/>
                <w:lang w:eastAsia="en-US"/>
              </w:rPr>
              <w:t>no</w:t>
            </w:r>
            <w:proofErr w:type="gramEnd"/>
            <w:r w:rsidRPr="00893734">
              <w:rPr>
                <w:rFonts w:ascii="Arial Narrow" w:hAnsi="Arial Narrow" w:cs="Arial"/>
                <w:b/>
                <w:sz w:val="22"/>
                <w:szCs w:val="22"/>
                <w:lang w:eastAsia="en-US"/>
              </w:rPr>
              <w:t xml:space="preserve">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Completion Date (If </w:t>
            </w:r>
            <w:proofErr w:type="gramStart"/>
            <w:r w:rsidRPr="00893734">
              <w:rPr>
                <w:rFonts w:ascii="Arial Narrow" w:hAnsi="Arial Narrow" w:cs="Arial"/>
                <w:sz w:val="22"/>
                <w:szCs w:val="22"/>
                <w:lang w:eastAsia="en-US"/>
              </w:rPr>
              <w:t>Completed</w:t>
            </w:r>
            <w:proofErr w:type="gramEnd"/>
            <w:r w:rsidRPr="00893734">
              <w:rPr>
                <w:rFonts w:ascii="Arial Narrow" w:hAnsi="Arial Narrow" w:cs="Arial"/>
                <w:sz w:val="22"/>
                <w:szCs w:val="22"/>
                <w:lang w:eastAsia="en-US"/>
              </w:rPr>
              <w:t>)</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5D54B901"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847186" w:rsidRPr="00847186">
              <w:rPr>
                <w:rFonts w:ascii="Arial Narrow" w:hAnsi="Arial Narrow"/>
                <w:b/>
                <w:sz w:val="22"/>
                <w:szCs w:val="22"/>
                <w:lang w:eastAsia="en-US"/>
              </w:rPr>
              <w:t xml:space="preserve">BUILDING CONSTRUCTION RELATED </w:t>
            </w:r>
            <w:r w:rsidRPr="00893734">
              <w:rPr>
                <w:rFonts w:ascii="Arial Narrow" w:hAnsi="Arial Narrow"/>
                <w:b/>
                <w:sz w:val="22"/>
                <w:szCs w:val="22"/>
                <w:lang w:eastAsia="en-US"/>
              </w:rPr>
              <w:t>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/Cell </w:t>
            </w:r>
            <w:proofErr w:type="gramStart"/>
            <w:r w:rsidRPr="00893734">
              <w:rPr>
                <w:rFonts w:ascii="Arial Narrow" w:hAnsi="Arial Narrow" w:cs="Arial"/>
                <w:b/>
                <w:sz w:val="22"/>
                <w:szCs w:val="22"/>
                <w:lang w:eastAsia="en-US"/>
              </w:rPr>
              <w:t>no</w:t>
            </w:r>
            <w:proofErr w:type="gramEnd"/>
            <w:r w:rsidRPr="00893734">
              <w:rPr>
                <w:rFonts w:ascii="Arial Narrow" w:hAnsi="Arial Narrow" w:cs="Arial"/>
                <w:b/>
                <w:sz w:val="22"/>
                <w:szCs w:val="22"/>
                <w:lang w:eastAsia="en-US"/>
              </w:rPr>
              <w:t xml:space="preserve">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Completion Date (If </w:t>
            </w:r>
            <w:proofErr w:type="gramStart"/>
            <w:r w:rsidRPr="00893734">
              <w:rPr>
                <w:rFonts w:ascii="Arial Narrow" w:hAnsi="Arial Narrow" w:cs="Arial"/>
                <w:sz w:val="22"/>
                <w:szCs w:val="22"/>
                <w:lang w:eastAsia="en-US"/>
              </w:rPr>
              <w:t>Completed</w:t>
            </w:r>
            <w:proofErr w:type="gramEnd"/>
            <w:r w:rsidRPr="00893734">
              <w:rPr>
                <w:rFonts w:ascii="Arial Narrow" w:hAnsi="Arial Narrow" w:cs="Arial"/>
                <w:sz w:val="22"/>
                <w:szCs w:val="22"/>
                <w:lang w:eastAsia="en-US"/>
              </w:rPr>
              <w:t>)</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1157EBEE" w14:textId="2185AE8C" w:rsidR="00651F52" w:rsidRPr="004E3CA2" w:rsidRDefault="00D05E79" w:rsidP="004E3CA2">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8D92FEF" w:rsidR="00530EEC" w:rsidRDefault="00AC29E0" w:rsidP="004E3CA2">
      <w:pPr>
        <w:pStyle w:val="Heading1"/>
        <w:numPr>
          <w:ilvl w:val="0"/>
          <w:numId w:val="0"/>
        </w:numPr>
        <w:ind w:left="432" w:hanging="432"/>
        <w:rPr>
          <w:b w:val="0"/>
          <w:bCs w:val="0"/>
          <w:sz w:val="28"/>
          <w:szCs w:val="28"/>
        </w:rPr>
      </w:pPr>
      <w:bookmarkStart w:id="73" w:name="_Toc61950427"/>
      <w:bookmarkEnd w:id="72"/>
      <w:r w:rsidRPr="00C57264">
        <w:rPr>
          <w:b w:val="0"/>
          <w:bCs w:val="0"/>
          <w:sz w:val="28"/>
          <w:szCs w:val="28"/>
        </w:rPr>
        <w:t>PART C1: AGREEMENT AND CONTRACT DATA</w:t>
      </w:r>
      <w:bookmarkEnd w:id="73"/>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74" w:name="_Toc61950428"/>
      <w:r w:rsidRPr="00C57264">
        <w:rPr>
          <w:sz w:val="28"/>
        </w:rPr>
        <w:t>C</w:t>
      </w:r>
      <w:bookmarkStart w:id="75" w:name="C1_1_FORM_OF_OFFER_AND_ACCEPTANCE"/>
      <w:bookmarkEnd w:id="75"/>
      <w:r w:rsidRPr="00C57264">
        <w:rPr>
          <w:sz w:val="28"/>
        </w:rPr>
        <w:t>1.1: FORM OF OFFER AND ACCEPTANCE</w:t>
      </w:r>
      <w:bookmarkEnd w:id="74"/>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w:t>
      </w:r>
      <w:proofErr w:type="gramStart"/>
      <w:r w:rsidRPr="00C57264">
        <w:rPr>
          <w:rFonts w:ascii="Arial Narrow" w:hAnsi="Arial Narrow"/>
          <w:sz w:val="22"/>
          <w:szCs w:val="22"/>
        </w:rPr>
        <w:t>enter into</w:t>
      </w:r>
      <w:proofErr w:type="gramEnd"/>
      <w:r w:rsidRPr="00C57264">
        <w:rPr>
          <w:rFonts w:ascii="Arial Narrow" w:hAnsi="Arial Narrow"/>
          <w:sz w:val="22"/>
          <w:szCs w:val="22"/>
        </w:rPr>
        <w:t xml:space="preserve"> a contract for the procurement of: </w:t>
      </w:r>
    </w:p>
    <w:p w14:paraId="3DE2CD41" w14:textId="24F4F659" w:rsidR="00F637E8" w:rsidRPr="00D6167C" w:rsidRDefault="00F637E8" w:rsidP="00D6167C">
      <w:pPr>
        <w:pStyle w:val="Default"/>
        <w:spacing w:line="360" w:lineRule="auto"/>
        <w:jc w:val="both"/>
        <w:rPr>
          <w:rFonts w:ascii="Arial Narrow" w:hAnsi="Arial Narrow"/>
          <w:b/>
          <w:bCs/>
          <w:sz w:val="22"/>
          <w:szCs w:val="22"/>
        </w:rPr>
      </w:pPr>
      <w:r w:rsidRPr="00F637E8">
        <w:rPr>
          <w:rFonts w:ascii="Arial Narrow" w:hAnsi="Arial Narrow"/>
          <w:b/>
          <w:bCs/>
          <w:sz w:val="22"/>
          <w:szCs w:val="22"/>
        </w:rPr>
        <w:t xml:space="preserve">APPOINTMENT OF A </w:t>
      </w:r>
      <w:r w:rsidR="00497FE6">
        <w:rPr>
          <w:rFonts w:ascii="Arial Narrow" w:hAnsi="Arial Narrow"/>
          <w:b/>
          <w:bCs/>
          <w:sz w:val="22"/>
          <w:szCs w:val="22"/>
        </w:rPr>
        <w:t>SUITABLE SERVICE PROVIDER</w:t>
      </w:r>
      <w:r w:rsidR="00D72A52" w:rsidRPr="00F637E8">
        <w:rPr>
          <w:rFonts w:ascii="Arial Narrow" w:hAnsi="Arial Narrow"/>
          <w:b/>
          <w:bCs/>
          <w:sz w:val="22"/>
          <w:szCs w:val="22"/>
        </w:rPr>
        <w:t xml:space="preserve"> </w:t>
      </w:r>
      <w:r w:rsidR="009917DB" w:rsidRPr="009917DB">
        <w:rPr>
          <w:rFonts w:ascii="Arial Narrow" w:hAnsi="Arial Narrow"/>
          <w:b/>
          <w:bCs/>
          <w:sz w:val="22"/>
          <w:szCs w:val="22"/>
        </w:rPr>
        <w:t xml:space="preserve">FOR REPAIRING AND REPAINTING THE INTERIOR OF THE </w:t>
      </w:r>
      <w:r w:rsidR="00AF1BCC">
        <w:rPr>
          <w:rFonts w:ascii="Arial Narrow" w:hAnsi="Arial Narrow"/>
          <w:b/>
          <w:bCs/>
          <w:sz w:val="22"/>
          <w:szCs w:val="22"/>
        </w:rPr>
        <w:t xml:space="preserve">OFFICE </w:t>
      </w:r>
      <w:r w:rsidR="009917DB" w:rsidRPr="009917DB">
        <w:rPr>
          <w:rFonts w:ascii="Arial Narrow" w:hAnsi="Arial Narrow"/>
          <w:b/>
          <w:bCs/>
          <w:sz w:val="22"/>
          <w:szCs w:val="22"/>
        </w:rPr>
        <w:t>BUILDING AT NHBRC HEAD OFFICE</w:t>
      </w:r>
      <w:r w:rsidR="00AF1BCC">
        <w:rPr>
          <w:rFonts w:ascii="Arial Narrow" w:hAnsi="Arial Narrow"/>
          <w:b/>
          <w:bCs/>
          <w:sz w:val="22"/>
          <w:szCs w:val="22"/>
        </w:rPr>
        <w:t>S</w:t>
      </w:r>
      <w:r w:rsidR="009917DB" w:rsidRPr="009917DB">
        <w:rPr>
          <w:rFonts w:ascii="Arial Narrow" w:hAnsi="Arial Narrow"/>
          <w:b/>
          <w:bCs/>
          <w:sz w:val="22"/>
          <w:szCs w:val="22"/>
        </w:rPr>
        <w:t xml:space="preserve"> IN SUNNINGHILL, GAUTENG PROVINCE</w:t>
      </w:r>
      <w:r w:rsidR="009917DB">
        <w:rPr>
          <w:rFonts w:ascii="Arial Narrow" w:hAnsi="Arial Narrow"/>
          <w:b/>
          <w:bCs/>
          <w:sz w:val="22"/>
          <w:szCs w:val="22"/>
        </w:rPr>
        <w:t xml:space="preserve"> </w:t>
      </w:r>
      <w:r w:rsidRPr="00F637E8">
        <w:rPr>
          <w:rFonts w:ascii="Arial Narrow" w:hAnsi="Arial Narrow"/>
          <w:b/>
          <w:bCs/>
          <w:sz w:val="22"/>
          <w:szCs w:val="22"/>
        </w:rPr>
        <w:t xml:space="preserve">ON BEHALF OF THE NATIONAL HOME </w:t>
      </w:r>
      <w:proofErr w:type="gramStart"/>
      <w:r w:rsidRPr="00F637E8">
        <w:rPr>
          <w:rFonts w:ascii="Arial Narrow" w:hAnsi="Arial Narrow"/>
          <w:b/>
          <w:bCs/>
          <w:sz w:val="22"/>
          <w:szCs w:val="22"/>
        </w:rPr>
        <w:t>BUILDERS</w:t>
      </w:r>
      <w:proofErr w:type="gramEnd"/>
      <w:r w:rsidRPr="00F637E8">
        <w:rPr>
          <w:rFonts w:ascii="Arial Narrow" w:hAnsi="Arial Narrow"/>
          <w:b/>
          <w:bCs/>
          <w:sz w:val="22"/>
          <w:szCs w:val="22"/>
        </w:rPr>
        <w:t xml:space="preserve"> REGISTRATION COUNCIL</w:t>
      </w:r>
      <w:r w:rsidRPr="003067C7">
        <w:rPr>
          <w:rFonts w:ascii="Arial Narrow" w:hAnsi="Arial Narrow"/>
          <w:b/>
          <w:bCs/>
          <w:sz w:val="22"/>
          <w:szCs w:val="22"/>
        </w:rPr>
        <w:t>.</w:t>
      </w:r>
      <w:r w:rsidRPr="00F637E8">
        <w:rPr>
          <w:rFonts w:ascii="Arial Narrow" w:hAnsi="Arial Narrow"/>
          <w:b/>
          <w:bCs/>
          <w:color w:val="FF0000"/>
          <w:sz w:val="22"/>
          <w:szCs w:val="22"/>
        </w:rPr>
        <w:t xml:space="preserve"> </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 . . . . . . . . . . . . . . . . . . . . . . . . . . . . . . . . . . . . . . . . . . . . . . . . .. . . . . . . . . . . . . . . . . . (in words</w:t>
      </w:r>
      <w:proofErr w:type="gramStart"/>
      <w:r w:rsidRPr="00C57264">
        <w:rPr>
          <w:rFonts w:ascii="Arial Narrow" w:hAnsi="Arial Narrow"/>
          <w:sz w:val="22"/>
          <w:szCs w:val="22"/>
        </w:rPr>
        <w:t>);</w:t>
      </w:r>
      <w:proofErr w:type="gramEnd"/>
      <w:r w:rsidRPr="00C57264">
        <w:rPr>
          <w:rFonts w:ascii="Arial Narrow" w:hAnsi="Arial Narrow"/>
          <w:sz w:val="22"/>
          <w:szCs w:val="22"/>
        </w:rPr>
        <w:t xml:space="preserve">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1265D576" w14:textId="14E4E094" w:rsidR="00D1637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w:t>
      </w: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w:t>
      </w:r>
      <w:proofErr w:type="spellStart"/>
      <w:r w:rsidRPr="00C57264">
        <w:rPr>
          <w:rFonts w:ascii="Arial Narrow" w:hAnsi="Arial Narrow"/>
          <w:sz w:val="22"/>
          <w:szCs w:val="22"/>
        </w:rPr>
        <w:t>fulfill</w:t>
      </w:r>
      <w:proofErr w:type="spellEnd"/>
      <w:r w:rsidRPr="00C57264">
        <w:rPr>
          <w:rFonts w:ascii="Arial Narrow" w:hAnsi="Arial Narrow"/>
          <w:sz w:val="22"/>
          <w:szCs w:val="22"/>
        </w:rPr>
        <w:t xml:space="preserve">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w:t>
      </w:r>
      <w:proofErr w:type="gramStart"/>
      <w:r w:rsidR="00D16374" w:rsidRPr="00C57264">
        <w:rPr>
          <w:rFonts w:ascii="Arial Narrow" w:hAnsi="Arial Narrow"/>
          <w:sz w:val="22"/>
          <w:szCs w:val="22"/>
        </w:rPr>
        <w:t>. . . .</w:t>
      </w:r>
      <w:proofErr w:type="gramEnd"/>
      <w:r w:rsidR="00D16374" w:rsidRPr="00C57264">
        <w:rPr>
          <w:rFonts w:ascii="Arial Narrow" w:hAnsi="Arial Narrow"/>
          <w:sz w:val="22"/>
          <w:szCs w:val="22"/>
        </w:rPr>
        <w:t xml:space="preserve">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0E562B59" w:rsidR="00123F48" w:rsidRDefault="00123F48" w:rsidP="00C57264">
      <w:pPr>
        <w:pStyle w:val="Default"/>
        <w:spacing w:line="276" w:lineRule="auto"/>
        <w:jc w:val="both"/>
        <w:rPr>
          <w:rFonts w:ascii="Arial Narrow" w:hAnsi="Arial Narrow"/>
          <w:sz w:val="22"/>
          <w:szCs w:val="22"/>
        </w:rPr>
      </w:pPr>
    </w:p>
    <w:p w14:paraId="1AC9B878" w14:textId="77777777" w:rsidR="00CB4401" w:rsidRDefault="00CB4401"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6A807CDB"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E42DAE9"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45D5186D"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B16EA23"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4"/>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6" w:name="_Toc61950429"/>
      <w:r w:rsidR="000236C6">
        <w:rPr>
          <w:sz w:val="28"/>
        </w:rPr>
        <w:t>C</w:t>
      </w:r>
      <w:r w:rsidR="00FB4842" w:rsidRPr="009E1D98">
        <w:rPr>
          <w:sz w:val="28"/>
        </w:rPr>
        <w:t xml:space="preserve">1.2 </w:t>
      </w:r>
      <w:r w:rsidR="00DB65E3" w:rsidRPr="009E1D98">
        <w:rPr>
          <w:sz w:val="28"/>
        </w:rPr>
        <w:t>CONTRACT DATA</w:t>
      </w:r>
      <w:bookmarkEnd w:id="76"/>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13F30264" w:rsidR="008E2074" w:rsidRPr="00A84960" w:rsidRDefault="000D3849" w:rsidP="000D3849">
            <w:pPr>
              <w:autoSpaceDE w:val="0"/>
              <w:autoSpaceDN w:val="0"/>
              <w:adjustRightInd w:val="0"/>
              <w:jc w:val="both"/>
              <w:rPr>
                <w:rFonts w:ascii="Arial Narrow" w:hAnsi="Arial Narrow" w:cs="Arial"/>
                <w:b/>
                <w:bCs/>
                <w:color w:val="FF0000"/>
                <w:sz w:val="22"/>
                <w:szCs w:val="22"/>
              </w:rPr>
            </w:pPr>
            <w:r w:rsidRPr="000D3849">
              <w:rPr>
                <w:rFonts w:ascii="Arial Narrow" w:hAnsi="Arial Narrow" w:cs="Arial"/>
                <w:b/>
                <w:bCs/>
                <w:color w:val="FF0000"/>
                <w:sz w:val="22"/>
                <w:szCs w:val="22"/>
              </w:rPr>
              <w:t xml:space="preserve">Appointment of a suitably qualified service provider </w:t>
            </w:r>
            <w:r w:rsidR="00BE3FA5" w:rsidRPr="00BE3FA5">
              <w:rPr>
                <w:rFonts w:ascii="Arial Narrow" w:hAnsi="Arial Narrow" w:cs="Arial"/>
                <w:b/>
                <w:bCs/>
                <w:color w:val="FF0000"/>
                <w:sz w:val="22"/>
                <w:szCs w:val="22"/>
              </w:rPr>
              <w:t xml:space="preserve">for Repairing and Repainting the interior of the </w:t>
            </w:r>
            <w:r w:rsidR="007904A3">
              <w:rPr>
                <w:rFonts w:ascii="Arial Narrow" w:hAnsi="Arial Narrow" w:cs="Arial"/>
                <w:b/>
                <w:bCs/>
                <w:color w:val="FF0000"/>
                <w:sz w:val="22"/>
                <w:szCs w:val="22"/>
              </w:rPr>
              <w:t xml:space="preserve">office </w:t>
            </w:r>
            <w:r w:rsidR="00BE3FA5" w:rsidRPr="00BE3FA5">
              <w:rPr>
                <w:rFonts w:ascii="Arial Narrow" w:hAnsi="Arial Narrow" w:cs="Arial"/>
                <w:b/>
                <w:bCs/>
                <w:color w:val="FF0000"/>
                <w:sz w:val="22"/>
                <w:szCs w:val="22"/>
              </w:rPr>
              <w:t>building at NHBRC Head Office</w:t>
            </w:r>
            <w:r w:rsidR="007904A3">
              <w:rPr>
                <w:rFonts w:ascii="Arial Narrow" w:hAnsi="Arial Narrow" w:cs="Arial"/>
                <w:b/>
                <w:bCs/>
                <w:color w:val="FF0000"/>
                <w:sz w:val="22"/>
                <w:szCs w:val="22"/>
              </w:rPr>
              <w:t xml:space="preserve">s </w:t>
            </w:r>
            <w:r w:rsidR="00BE3FA5" w:rsidRPr="00BE3FA5">
              <w:rPr>
                <w:rFonts w:ascii="Arial Narrow" w:hAnsi="Arial Narrow" w:cs="Arial"/>
                <w:b/>
                <w:bCs/>
                <w:color w:val="FF0000"/>
                <w:sz w:val="22"/>
                <w:szCs w:val="22"/>
              </w:rPr>
              <w:t>in Sunninghill, Gauteng Province</w:t>
            </w:r>
            <w:r w:rsidR="00BE3FA5">
              <w:rPr>
                <w:rFonts w:ascii="Arial Narrow" w:hAnsi="Arial Narrow" w:cs="Arial"/>
                <w:b/>
                <w:bCs/>
                <w:color w:val="FF0000"/>
                <w:sz w:val="22"/>
                <w:szCs w:val="22"/>
              </w:rPr>
              <w:t xml:space="preserve"> </w:t>
            </w:r>
            <w:r w:rsidR="00F637E8" w:rsidRPr="00F637E8">
              <w:rPr>
                <w:rFonts w:ascii="Arial Narrow" w:hAnsi="Arial Narrow" w:cs="Arial"/>
                <w:b/>
                <w:bCs/>
                <w:color w:val="FF0000"/>
                <w:sz w:val="22"/>
                <w:szCs w:val="22"/>
              </w:rPr>
              <w:t>on behalf of the National Home Builders Registration Council.</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6B0770C4"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r w:rsidR="00D84A34">
              <w:rPr>
                <w:rFonts w:ascii="Arial Narrow" w:hAnsi="Arial Narrow" w:cs="Arial"/>
                <w:color w:val="FF0000"/>
                <w:sz w:val="22"/>
                <w:szCs w:val="22"/>
              </w:rPr>
              <w:t xml:space="preserve">    </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National Treasury Government Procurement General Conditions of Contract will be applicable to </w:t>
            </w:r>
            <w:proofErr w:type="gramStart"/>
            <w:r w:rsidRPr="00D314FA">
              <w:rPr>
                <w:rFonts w:ascii="Arial Narrow" w:hAnsi="Arial Narrow" w:cs="Arial"/>
                <w:sz w:val="22"/>
                <w:szCs w:val="22"/>
              </w:rPr>
              <w:t>all</w:t>
            </w:r>
            <w:proofErr w:type="gramEnd"/>
          </w:p>
          <w:p w14:paraId="4D4A79D5" w14:textId="3D30D03F" w:rsidR="00D314FA" w:rsidRDefault="00D314FA" w:rsidP="002B6E64">
            <w:pPr>
              <w:autoSpaceDE w:val="0"/>
              <w:autoSpaceDN w:val="0"/>
              <w:adjustRightInd w:val="0"/>
              <w:spacing w:line="276" w:lineRule="auto"/>
              <w:jc w:val="both"/>
              <w:rPr>
                <w:rFonts w:ascii="Arial Narrow" w:hAnsi="Arial Narrow" w:cs="Arial"/>
                <w:sz w:val="22"/>
                <w:szCs w:val="22"/>
              </w:rPr>
            </w:pPr>
          </w:p>
          <w:p w14:paraId="11D5C7B2"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r w:rsidR="002B6E64">
              <w:rPr>
                <w:rFonts w:ascii="Arial Narrow" w:hAnsi="Arial Narrow" w:cs="Arial"/>
                <w:sz w:val="22"/>
                <w:szCs w:val="22"/>
              </w:rPr>
              <w:t xml:space="preserve"> </w:t>
            </w: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r w:rsidR="002B6E64">
              <w:rPr>
                <w:rFonts w:ascii="Arial Narrow" w:hAnsi="Arial Narrow" w:cs="Arial"/>
                <w:sz w:val="22"/>
                <w:szCs w:val="22"/>
              </w:rPr>
              <w:t xml:space="preserve"> </w:t>
            </w:r>
            <w:r w:rsidRPr="00D314FA">
              <w:rPr>
                <w:rFonts w:ascii="Arial Narrow" w:hAnsi="Arial Narrow" w:cs="Arial"/>
                <w:sz w:val="22"/>
                <w:szCs w:val="22"/>
              </w:rPr>
              <w:t xml:space="preserve">Contracts Committee with additions, </w:t>
            </w:r>
            <w:proofErr w:type="gramStart"/>
            <w:r w:rsidRPr="00D314FA">
              <w:rPr>
                <w:rFonts w:ascii="Arial Narrow" w:hAnsi="Arial Narrow" w:cs="Arial"/>
                <w:sz w:val="22"/>
                <w:szCs w:val="22"/>
              </w:rPr>
              <w:t>deletions</w:t>
            </w:r>
            <w:proofErr w:type="gramEnd"/>
            <w:r w:rsidRPr="00D314FA">
              <w:rPr>
                <w:rFonts w:ascii="Arial Narrow" w:hAnsi="Arial Narrow" w:cs="Arial"/>
                <w:sz w:val="22"/>
                <w:szCs w:val="22"/>
              </w:rPr>
              <w:t xml:space="preserve"> and alterations (SCC) as indicated in the Contract Data.</w:t>
            </w:r>
            <w:r w:rsidR="002B6E64">
              <w:rPr>
                <w:rFonts w:ascii="Arial Narrow" w:hAnsi="Arial Narrow" w:cs="Arial"/>
                <w:sz w:val="22"/>
                <w:szCs w:val="22"/>
              </w:rPr>
              <w:t xml:space="preserve"> </w:t>
            </w:r>
          </w:p>
          <w:p w14:paraId="5C0401A5" w14:textId="10D9E292"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1D5901C8"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w:t>
            </w:r>
          </w:p>
          <w:p w14:paraId="7BE69128" w14:textId="1A2B9A71"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Master Builders Association (011-205-9000; 057-3526269) South African</w:t>
            </w:r>
            <w:r w:rsidR="002B6E64">
              <w:rPr>
                <w:rFonts w:ascii="Arial Narrow" w:hAnsi="Arial Narrow" w:cs="Arial"/>
                <w:sz w:val="22"/>
                <w:szCs w:val="22"/>
              </w:rPr>
              <w:t xml:space="preserve"> </w:t>
            </w:r>
            <w:r w:rsidRPr="00D314FA">
              <w:rPr>
                <w:rFonts w:ascii="Arial Narrow" w:hAnsi="Arial Narrow" w:cs="Arial"/>
                <w:sz w:val="22"/>
                <w:szCs w:val="22"/>
              </w:rPr>
              <w:t>Association of Consulting Engineers (011-4632022) or South African Institute of Architects (051-4474909;</w:t>
            </w:r>
            <w:r w:rsidR="002B6E64">
              <w:rPr>
                <w:rFonts w:ascii="Arial Narrow" w:hAnsi="Arial Narrow" w:cs="Arial"/>
                <w:sz w:val="22"/>
                <w:szCs w:val="22"/>
              </w:rPr>
              <w:t xml:space="preserve"> </w:t>
            </w:r>
            <w:r w:rsidRPr="00D314FA">
              <w:rPr>
                <w:rFonts w:ascii="Arial Narrow" w:hAnsi="Arial Narrow" w:cs="Arial"/>
                <w:sz w:val="22"/>
                <w:szCs w:val="22"/>
              </w:rPr>
              <w:t>011-4860684; 053-8312003;)</w:t>
            </w:r>
          </w:p>
          <w:p w14:paraId="57569F61" w14:textId="312D2CE6" w:rsidR="00D314FA" w:rsidRDefault="00D314FA" w:rsidP="002B6E64">
            <w:pPr>
              <w:autoSpaceDE w:val="0"/>
              <w:autoSpaceDN w:val="0"/>
              <w:adjustRightInd w:val="0"/>
              <w:spacing w:line="276" w:lineRule="auto"/>
              <w:jc w:val="both"/>
              <w:rPr>
                <w:rFonts w:ascii="Arial Narrow" w:hAnsi="Arial Narrow" w:cs="Arial"/>
                <w:sz w:val="22"/>
                <w:szCs w:val="22"/>
              </w:rPr>
            </w:pPr>
          </w:p>
          <w:p w14:paraId="2D20332C" w14:textId="15968F9F"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r w:rsidR="002B6E64">
              <w:rPr>
                <w:rFonts w:ascii="Arial Narrow" w:hAnsi="Arial Narrow" w:cs="Arial"/>
                <w:sz w:val="22"/>
                <w:szCs w:val="22"/>
              </w:rPr>
              <w:t xml:space="preserve"> </w:t>
            </w:r>
            <w:r w:rsidRPr="00D314FA">
              <w:rPr>
                <w:rFonts w:ascii="Arial Narrow" w:hAnsi="Arial Narrow" w:cs="Arial"/>
                <w:sz w:val="22"/>
                <w:szCs w:val="22"/>
              </w:rPr>
              <w:t>which together with these conditions collectively describe the risks, liabilities, and obligations of the</w:t>
            </w:r>
            <w:r w:rsidR="002B6E64">
              <w:rPr>
                <w:rFonts w:ascii="Arial Narrow" w:hAnsi="Arial Narrow" w:cs="Arial"/>
                <w:sz w:val="22"/>
                <w:szCs w:val="22"/>
              </w:rPr>
              <w:t xml:space="preserve"> </w:t>
            </w:r>
            <w:r w:rsidRPr="00D314FA">
              <w:rPr>
                <w:rFonts w:ascii="Arial Narrow" w:hAnsi="Arial Narrow" w:cs="Arial"/>
                <w:sz w:val="22"/>
                <w:szCs w:val="22"/>
              </w:rPr>
              <w:t>contracting parties and the procedures for the administration of the Contract. The Contract Data shall have</w:t>
            </w:r>
            <w:r w:rsidR="002B6E64">
              <w:rPr>
                <w:rFonts w:ascii="Arial Narrow" w:hAnsi="Arial Narrow" w:cs="Arial"/>
                <w:sz w:val="22"/>
                <w:szCs w:val="22"/>
              </w:rPr>
              <w:t xml:space="preserve"> </w:t>
            </w: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2B6E64">
            <w:pPr>
              <w:autoSpaceDE w:val="0"/>
              <w:autoSpaceDN w:val="0"/>
              <w:adjustRightInd w:val="0"/>
              <w:spacing w:line="276" w:lineRule="auto"/>
              <w:jc w:val="both"/>
              <w:rPr>
                <w:rFonts w:ascii="Arial Narrow" w:hAnsi="Arial Narrow" w:cs="Arial"/>
                <w:sz w:val="22"/>
                <w:szCs w:val="22"/>
              </w:rPr>
            </w:pPr>
          </w:p>
          <w:p w14:paraId="7CADE41D" w14:textId="308FD7ED" w:rsidR="00D314FA" w:rsidRPr="00C572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r w:rsidR="002B6E64">
              <w:rPr>
                <w:rFonts w:ascii="Arial Narrow" w:hAnsi="Arial Narrow" w:cs="Arial"/>
                <w:sz w:val="22"/>
                <w:szCs w:val="22"/>
              </w:rPr>
              <w:t xml:space="preserve"> </w:t>
            </w: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proofErr w:type="gramStart"/>
            <w:r w:rsidR="00B741EB">
              <w:rPr>
                <w:rFonts w:ascii="Arial Narrow" w:hAnsi="Arial Narrow" w:cs="Arial"/>
                <w:sz w:val="22"/>
                <w:szCs w:val="22"/>
              </w:rPr>
              <w:t>Minor</w:t>
            </w:r>
            <w:proofErr w:type="gramEnd"/>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w:t>
            </w:r>
            <w:proofErr w:type="gramStart"/>
            <w:r w:rsidRPr="00D314FA">
              <w:rPr>
                <w:rFonts w:ascii="Arial Narrow" w:hAnsi="Arial Narrow" w:cs="Arial"/>
                <w:sz w:val="22"/>
                <w:szCs w:val="22"/>
              </w:rPr>
              <w:t>signed</w:t>
            </w:r>
            <w:proofErr w:type="gramEnd"/>
            <w:r w:rsidRPr="00D314FA">
              <w:rPr>
                <w:rFonts w:ascii="Arial Narrow" w:hAnsi="Arial Narrow" w:cs="Arial"/>
                <w:sz w:val="22"/>
                <w:szCs w:val="22"/>
              </w:rPr>
              <w:t xml:space="preserve">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contractor and ending on the date of practical </w:t>
            </w:r>
            <w:proofErr w:type="gramStart"/>
            <w:r w:rsidRPr="00D314FA">
              <w:rPr>
                <w:rFonts w:ascii="Arial Narrow" w:hAnsi="Arial Narrow" w:cs="Arial"/>
                <w:sz w:val="22"/>
                <w:szCs w:val="22"/>
              </w:rPr>
              <w:t>completion</w:t>
            </w:r>
            <w:proofErr w:type="gramEnd"/>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 xml:space="preserve">section 80(1)(b) of the Public Finance Management Act, 1999 (Act No 1 of 1999), calculated as </w:t>
            </w:r>
            <w:proofErr w:type="gramStart"/>
            <w:r w:rsidRPr="000C7E87">
              <w:rPr>
                <w:rFonts w:ascii="Arial Narrow" w:hAnsi="Arial Narrow" w:cs="Arial"/>
                <w:sz w:val="22"/>
                <w:szCs w:val="22"/>
              </w:rPr>
              <w:t>simple</w:t>
            </w:r>
            <w:proofErr w:type="gramEnd"/>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 xml:space="preserve">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w:t>
            </w:r>
            <w:proofErr w:type="gramStart"/>
            <w:r w:rsidRPr="000C7E87">
              <w:rPr>
                <w:rFonts w:ascii="Arial Narrow" w:hAnsi="Arial Narrow" w:cs="Arial"/>
                <w:sz w:val="22"/>
                <w:szCs w:val="22"/>
              </w:rPr>
              <w:t>State</w:t>
            </w:r>
            <w:proofErr w:type="gramEnd"/>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w:t>
            </w:r>
            <w:proofErr w:type="gramStart"/>
            <w:r>
              <w:rPr>
                <w:rFonts w:ascii="Arial Narrow" w:hAnsi="Arial Narrow" w:cs="Arial"/>
                <w:b/>
                <w:bCs/>
                <w:sz w:val="22"/>
                <w:szCs w:val="22"/>
              </w:rPr>
              <w:t>guarantee</w:t>
            </w:r>
            <w:proofErr w:type="gramEnd"/>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proofErr w:type="gramStart"/>
            <w:r w:rsidR="00B741EB">
              <w:rPr>
                <w:rFonts w:ascii="Arial Narrow" w:hAnsi="Arial Narrow" w:cs="Arial"/>
                <w:sz w:val="22"/>
                <w:szCs w:val="22"/>
              </w:rPr>
              <w:t>3.6.1</w:t>
            </w:r>
            <w:proofErr w:type="gramEnd"/>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 xml:space="preserve">to the </w:t>
            </w:r>
            <w:proofErr w:type="gramStart"/>
            <w:r w:rsidRPr="00581BC1">
              <w:rPr>
                <w:rFonts w:ascii="Arial Narrow" w:hAnsi="Arial Narrow" w:cs="Arial"/>
                <w:b/>
                <w:bCs/>
                <w:sz w:val="22"/>
                <w:szCs w:val="22"/>
              </w:rPr>
              <w:t>works</w:t>
            </w:r>
            <w:proofErr w:type="gramEnd"/>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w:t>
            </w:r>
            <w:proofErr w:type="gramStart"/>
            <w:r w:rsidRPr="00581BC1">
              <w:rPr>
                <w:rFonts w:ascii="Arial Narrow" w:hAnsi="Arial Narrow" w:cs="Arial"/>
                <w:sz w:val="22"/>
                <w:szCs w:val="22"/>
              </w:rPr>
              <w:t>costs</w:t>
            </w:r>
            <w:proofErr w:type="gramEnd"/>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 xml:space="preserve">against any liability, loss, claim or proceeding arising at any time during the period of the contract whether arising in common law or by statute, consequent upon personal injuries to or the death of any person whomsoever resulting from, arising out </w:t>
            </w:r>
            <w:proofErr w:type="gramStart"/>
            <w:r w:rsidRPr="00581BC1">
              <w:rPr>
                <w:rFonts w:ascii="Arial Narrow" w:hAnsi="Arial Narrow" w:cs="Arial"/>
                <w:sz w:val="22"/>
                <w:szCs w:val="22"/>
              </w:rPr>
              <w:t>of</w:t>
            </w:r>
            <w:proofErr w:type="gramEnd"/>
            <w:r w:rsidRPr="00581BC1">
              <w:rPr>
                <w:rFonts w:ascii="Arial Narrow" w:hAnsi="Arial Narrow" w:cs="Arial"/>
                <w:sz w:val="22"/>
                <w:szCs w:val="22"/>
              </w:rPr>
              <w:t xml:space="preserve">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w:t>
            </w:r>
            <w:proofErr w:type="gramStart"/>
            <w:r w:rsidRPr="00581BC1">
              <w:rPr>
                <w:rFonts w:ascii="Arial Narrow" w:hAnsi="Arial Narrow" w:cs="Arial"/>
                <w:sz w:val="22"/>
                <w:szCs w:val="22"/>
              </w:rPr>
              <w:t>any and all</w:t>
            </w:r>
            <w:proofErr w:type="gramEnd"/>
            <w:r w:rsidRPr="00581BC1">
              <w:rPr>
                <w:rFonts w:ascii="Arial Narrow" w:hAnsi="Arial Narrow" w:cs="Arial"/>
                <w:sz w:val="22"/>
                <w:szCs w:val="22"/>
              </w:rPr>
              <w:t xml:space="preserve">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w:t>
            </w:r>
            <w:proofErr w:type="gramStart"/>
            <w:r w:rsidRPr="00581BC1">
              <w:rPr>
                <w:rFonts w:ascii="Arial Narrow" w:hAnsi="Arial Narrow" w:cs="Arial"/>
                <w:sz w:val="22"/>
                <w:szCs w:val="22"/>
              </w:rPr>
              <w:t>ground</w:t>
            </w:r>
            <w:proofErr w:type="gramEnd"/>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movement, as mentioned above, which occurred during the period of the </w:t>
            </w:r>
            <w:proofErr w:type="gramStart"/>
            <w:r w:rsidRPr="00581BC1">
              <w:rPr>
                <w:rFonts w:ascii="Arial Narrow" w:hAnsi="Arial Narrow" w:cs="Arial"/>
                <w:sz w:val="22"/>
                <w:szCs w:val="22"/>
              </w:rPr>
              <w:t>contract</w:t>
            </w:r>
            <w:proofErr w:type="gramEnd"/>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w:t>
            </w:r>
            <w:proofErr w:type="gramStart"/>
            <w:r w:rsidRPr="00581BC1">
              <w:rPr>
                <w:rFonts w:ascii="Arial Narrow" w:hAnsi="Arial Narrow" w:cs="Arial"/>
                <w:sz w:val="22"/>
                <w:szCs w:val="22"/>
              </w:rPr>
              <w:t>suffered</w:t>
            </w:r>
            <w:proofErr w:type="gramEnd"/>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proofErr w:type="gramStart"/>
            <w:r w:rsidR="00B741EB">
              <w:rPr>
                <w:rFonts w:ascii="Arial Narrow" w:hAnsi="Arial Narrow" w:cs="Arial"/>
                <w:sz w:val="22"/>
                <w:szCs w:val="22"/>
              </w:rPr>
              <w:t>3.1</w:t>
            </w:r>
            <w:proofErr w:type="gramEnd"/>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37BD9103" w:rsidR="00645589" w:rsidRDefault="00645589" w:rsidP="00FB4842">
      <w:pPr>
        <w:autoSpaceDE w:val="0"/>
        <w:autoSpaceDN w:val="0"/>
        <w:adjustRightInd w:val="0"/>
        <w:jc w:val="center"/>
        <w:rPr>
          <w:rFonts w:ascii="Arial" w:hAnsi="Arial" w:cs="Arial"/>
          <w:b/>
          <w:bCs/>
          <w:color w:val="000000"/>
          <w:sz w:val="28"/>
          <w:szCs w:val="28"/>
        </w:rPr>
      </w:pPr>
    </w:p>
    <w:p w14:paraId="7E70F9DA" w14:textId="4F2E1143" w:rsidR="00631A9D" w:rsidRDefault="00631A9D" w:rsidP="00FB4842">
      <w:pPr>
        <w:autoSpaceDE w:val="0"/>
        <w:autoSpaceDN w:val="0"/>
        <w:adjustRightInd w:val="0"/>
        <w:jc w:val="center"/>
        <w:rPr>
          <w:rFonts w:ascii="Arial" w:hAnsi="Arial" w:cs="Arial"/>
          <w:b/>
          <w:bCs/>
          <w:color w:val="000000"/>
          <w:sz w:val="28"/>
          <w:szCs w:val="28"/>
        </w:rPr>
      </w:pPr>
    </w:p>
    <w:p w14:paraId="355914ED" w14:textId="35849CEB" w:rsidR="00631A9D" w:rsidRDefault="00631A9D" w:rsidP="00FB4842">
      <w:pPr>
        <w:autoSpaceDE w:val="0"/>
        <w:autoSpaceDN w:val="0"/>
        <w:adjustRightInd w:val="0"/>
        <w:jc w:val="center"/>
        <w:rPr>
          <w:rFonts w:ascii="Arial" w:hAnsi="Arial" w:cs="Arial"/>
          <w:b/>
          <w:bCs/>
          <w:color w:val="000000"/>
          <w:sz w:val="28"/>
          <w:szCs w:val="28"/>
        </w:rPr>
      </w:pPr>
    </w:p>
    <w:p w14:paraId="3B84AE86" w14:textId="6C282BA2" w:rsidR="00631A9D" w:rsidRDefault="00631A9D" w:rsidP="00FB4842">
      <w:pPr>
        <w:autoSpaceDE w:val="0"/>
        <w:autoSpaceDN w:val="0"/>
        <w:adjustRightInd w:val="0"/>
        <w:jc w:val="center"/>
        <w:rPr>
          <w:rFonts w:ascii="Arial" w:hAnsi="Arial" w:cs="Arial"/>
          <w:b/>
          <w:bCs/>
          <w:color w:val="000000"/>
          <w:sz w:val="28"/>
          <w:szCs w:val="28"/>
        </w:rPr>
      </w:pPr>
    </w:p>
    <w:p w14:paraId="5C1EE7B3" w14:textId="28ABB5FD" w:rsidR="00631A9D" w:rsidRDefault="00631A9D" w:rsidP="00FB4842">
      <w:pPr>
        <w:autoSpaceDE w:val="0"/>
        <w:autoSpaceDN w:val="0"/>
        <w:adjustRightInd w:val="0"/>
        <w:jc w:val="center"/>
        <w:rPr>
          <w:rFonts w:ascii="Arial" w:hAnsi="Arial" w:cs="Arial"/>
          <w:b/>
          <w:bCs/>
          <w:color w:val="000000"/>
          <w:sz w:val="28"/>
          <w:szCs w:val="28"/>
        </w:rPr>
      </w:pPr>
    </w:p>
    <w:p w14:paraId="5E717D54" w14:textId="42E1F83A" w:rsidR="00631A9D" w:rsidRDefault="00631A9D" w:rsidP="00FB4842">
      <w:pPr>
        <w:autoSpaceDE w:val="0"/>
        <w:autoSpaceDN w:val="0"/>
        <w:adjustRightInd w:val="0"/>
        <w:jc w:val="center"/>
        <w:rPr>
          <w:rFonts w:ascii="Arial" w:hAnsi="Arial" w:cs="Arial"/>
          <w:b/>
          <w:bCs/>
          <w:color w:val="000000"/>
          <w:sz w:val="28"/>
          <w:szCs w:val="28"/>
        </w:rPr>
      </w:pPr>
    </w:p>
    <w:p w14:paraId="71FC9472" w14:textId="01D7CF48" w:rsidR="00631A9D" w:rsidRDefault="00631A9D" w:rsidP="00FB4842">
      <w:pPr>
        <w:autoSpaceDE w:val="0"/>
        <w:autoSpaceDN w:val="0"/>
        <w:adjustRightInd w:val="0"/>
        <w:jc w:val="center"/>
        <w:rPr>
          <w:rFonts w:ascii="Arial" w:hAnsi="Arial" w:cs="Arial"/>
          <w:b/>
          <w:bCs/>
          <w:color w:val="000000"/>
          <w:sz w:val="28"/>
          <w:szCs w:val="28"/>
        </w:rPr>
      </w:pPr>
    </w:p>
    <w:p w14:paraId="4F37A5FE" w14:textId="77777777" w:rsidR="00631A9D" w:rsidRPr="00B16798" w:rsidRDefault="00631A9D"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w:t>
      </w:r>
      <w:proofErr w:type="gramStart"/>
      <w:r w:rsidRPr="00C57264">
        <w:rPr>
          <w:rFonts w:ascii="Arial Narrow" w:hAnsi="Arial Narrow"/>
          <w:sz w:val="22"/>
          <w:szCs w:val="22"/>
        </w:rPr>
        <w:t>in order to</w:t>
      </w:r>
      <w:proofErr w:type="gramEnd"/>
      <w:r w:rsidRPr="00C57264">
        <w:rPr>
          <w:rFonts w:ascii="Arial Narrow" w:hAnsi="Arial Narrow"/>
          <w:sz w:val="22"/>
          <w:szCs w:val="22"/>
        </w:rPr>
        <w:t xml:space="preserve">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4"/>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Facsimile: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e-mail: . . . . . . . . . . . . . . . . . . . . . . . . . . . . . . . . . . . . . . . . . . . . . . . . . . . . . . . . . . . . </w:t>
            </w:r>
            <w:proofErr w:type="gramStart"/>
            <w:r w:rsidRPr="00C57264">
              <w:rPr>
                <w:rFonts w:ascii="Arial Narrow" w:hAnsi="Arial Narrow" w:cs="Arial"/>
                <w:sz w:val="22"/>
                <w:szCs w:val="22"/>
              </w:rPr>
              <w:t>. . . .</w:t>
            </w:r>
            <w:proofErr w:type="gramEnd"/>
            <w:r w:rsidRPr="00C57264">
              <w:rPr>
                <w:rFonts w:ascii="Arial Narrow" w:hAnsi="Arial Narrow" w:cs="Arial"/>
                <w:sz w:val="22"/>
                <w:szCs w:val="22"/>
              </w:rPr>
              <w:t xml:space="preserve">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89"/>
              <w:gridCol w:w="3279"/>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The percentage allowance to cover overhead charges is ……</w:t>
            </w:r>
            <w:proofErr w:type="gramStart"/>
            <w:r w:rsidRPr="00C57264">
              <w:rPr>
                <w:rFonts w:ascii="Arial Narrow" w:hAnsi="Arial Narrow"/>
                <w:sz w:val="22"/>
                <w:szCs w:val="22"/>
              </w:rPr>
              <w:t>…..</w:t>
            </w:r>
            <w:proofErr w:type="gramEnd"/>
            <w:r w:rsidRPr="00C57264">
              <w:rPr>
                <w:rFonts w:ascii="Arial Narrow" w:hAnsi="Arial Narrow"/>
                <w:sz w:val="22"/>
                <w:szCs w:val="22"/>
              </w:rPr>
              <w:t xml:space="preserve">%. </w:t>
            </w:r>
          </w:p>
        </w:tc>
      </w:tr>
    </w:tbl>
    <w:p w14:paraId="515736AF" w14:textId="77777777" w:rsidR="00631A9D" w:rsidRPr="00681B92" w:rsidRDefault="00631A9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7"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7"/>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w:t>
      </w:r>
      <w:proofErr w:type="gramStart"/>
      <w:r w:rsidRPr="00C57264">
        <w:rPr>
          <w:rFonts w:ascii="Arial Narrow" w:hAnsi="Arial Narrow" w:cs="Arial"/>
          <w:sz w:val="22"/>
          <w:szCs w:val="22"/>
        </w:rPr>
        <w:t>R</w:t>
      </w:r>
      <w:proofErr w:type="gramEnd"/>
      <w:r w:rsidRPr="00C57264">
        <w:rPr>
          <w:rFonts w:ascii="Arial Narrow" w:hAnsi="Arial Narrow" w:cs="Arial"/>
          <w:sz w:val="22"/>
          <w:szCs w:val="22"/>
        </w:rPr>
        <w:t xml:space="preserve">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 xml:space="preserve">The maximum aggregate amount of </w:t>
      </w:r>
      <w:proofErr w:type="gramStart"/>
      <w:r w:rsidR="0076231A" w:rsidRPr="00C57264">
        <w:rPr>
          <w:rFonts w:ascii="Arial Narrow" w:hAnsi="Arial Narrow" w:cs="Arial"/>
          <w:sz w:val="22"/>
          <w:szCs w:val="22"/>
        </w:rPr>
        <w:t>R</w:t>
      </w:r>
      <w:proofErr w:type="gramEnd"/>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 xml:space="preserve">any reference in this Performance Guarantee to the Contract is made for the purpose of convenience and shall not be construed as any intention whatsoever to create an accessory obligation or any intention whatsoever to create a </w:t>
      </w:r>
      <w:proofErr w:type="gramStart"/>
      <w:r w:rsidRPr="00C57264">
        <w:rPr>
          <w:rFonts w:ascii="Arial Narrow" w:hAnsi="Arial Narrow" w:cs="Arial"/>
          <w:sz w:val="22"/>
          <w:szCs w:val="22"/>
        </w:rPr>
        <w:t>suretyship;</w:t>
      </w:r>
      <w:proofErr w:type="gramEnd"/>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 xml:space="preserve">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w:t>
      </w:r>
      <w:proofErr w:type="gramStart"/>
      <w:r w:rsidRPr="00C57264">
        <w:rPr>
          <w:rFonts w:ascii="Arial Narrow" w:hAnsi="Arial Narrow" w:cs="Arial"/>
          <w:sz w:val="22"/>
          <w:szCs w:val="22"/>
        </w:rPr>
        <w:t>4.2;</w:t>
      </w:r>
      <w:proofErr w:type="gramEnd"/>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 xml:space="preserve">A first written demand issued by the Employer to the guarantor at the Guarantor's physical address with a copy to the Contractor stating that a period of seven (7) days has elapsed since the first written demand in terms of 4.1 and the sum certified has still not been </w:t>
      </w:r>
      <w:proofErr w:type="gramStart"/>
      <w:r w:rsidRPr="00C57264">
        <w:rPr>
          <w:rFonts w:ascii="Arial Narrow" w:hAnsi="Arial Narrow" w:cs="Arial"/>
          <w:sz w:val="22"/>
          <w:szCs w:val="22"/>
        </w:rPr>
        <w:t>paid;</w:t>
      </w:r>
      <w:proofErr w:type="gramEnd"/>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03F19A25"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r w:rsidRPr="00C57264">
        <w:rPr>
          <w:rFonts w:ascii="Arial Narrow" w:hAnsi="Arial Narrow" w:cs="Arial"/>
          <w:sz w:val="22"/>
          <w:szCs w:val="22"/>
        </w:rPr>
        <w:t>Guarantor's signatory</w:t>
      </w:r>
      <w:proofErr w:type="gramStart"/>
      <w:r w:rsidRPr="00C57264">
        <w:rPr>
          <w:rFonts w:ascii="Arial Narrow" w:hAnsi="Arial Narrow" w:cs="Arial"/>
          <w:sz w:val="22"/>
          <w:szCs w:val="22"/>
        </w:rPr>
        <w:t>:  (</w:t>
      </w:r>
      <w:proofErr w:type="gramEnd"/>
      <w:r w:rsidRPr="00C57264">
        <w:rPr>
          <w:rFonts w:ascii="Arial Narrow" w:hAnsi="Arial Narrow" w:cs="Arial"/>
          <w:sz w:val="22"/>
          <w:szCs w:val="22"/>
        </w:rPr>
        <w:t>1)</w:t>
      </w:r>
      <w:r w:rsidRPr="00C57264">
        <w:rPr>
          <w:rFonts w:ascii="Arial Narrow" w:hAnsi="Arial Narrow" w:cs="Arial"/>
          <w:sz w:val="22"/>
          <w:szCs w:val="22"/>
        </w:rPr>
        <w:tab/>
      </w:r>
      <w:r w:rsidRPr="00C57264">
        <w:rPr>
          <w:rFonts w:ascii="Arial Narrow" w:hAnsi="Arial Narrow" w:cs="Arial"/>
          <w:sz w:val="22"/>
          <w:szCs w:val="22"/>
        </w:rPr>
        <w:tab/>
      </w:r>
    </w:p>
    <w:p w14:paraId="395B5F57"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3572EFBD"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5F92AC2" w14:textId="021E3B20" w:rsidR="00631A9D" w:rsidRPr="00631A9D" w:rsidRDefault="0076231A" w:rsidP="00631A9D">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w:t>
      </w:r>
      <w:proofErr w:type="gramStart"/>
      <w:r w:rsidRPr="00C57264">
        <w:rPr>
          <w:rFonts w:ascii="Arial Narrow" w:hAnsi="Arial Narrow" w:cs="Arial"/>
          <w:sz w:val="22"/>
          <w:szCs w:val="22"/>
        </w:rPr>
        <w:t>:  (</w:t>
      </w:r>
      <w:proofErr w:type="gramEnd"/>
      <w:r w:rsidRPr="00C57264">
        <w:rPr>
          <w:rFonts w:ascii="Arial Narrow" w:hAnsi="Arial Narrow" w:cs="Arial"/>
          <w:sz w:val="22"/>
          <w:szCs w:val="22"/>
        </w:rPr>
        <w:t>2)</w:t>
      </w:r>
      <w:r w:rsidRPr="00C57264">
        <w:rPr>
          <w:rFonts w:ascii="Arial Narrow" w:hAnsi="Arial Narrow" w:cs="Arial"/>
          <w:sz w:val="22"/>
          <w:szCs w:val="22"/>
        </w:rPr>
        <w:tab/>
      </w:r>
      <w:r w:rsidRPr="00C57264">
        <w:rPr>
          <w:rFonts w:ascii="Arial Narrow" w:hAnsi="Arial Narrow" w:cs="Arial"/>
          <w:sz w:val="22"/>
          <w:szCs w:val="22"/>
        </w:rPr>
        <w:tab/>
      </w: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8" w:name="_Toc61950431"/>
      <w:r w:rsidRPr="00C57264">
        <w:rPr>
          <w:sz w:val="28"/>
          <w:szCs w:val="28"/>
        </w:rPr>
        <w:t xml:space="preserve">PART </w:t>
      </w:r>
      <w:bookmarkStart w:id="79" w:name="C2"/>
      <w:r w:rsidRPr="00C57264">
        <w:rPr>
          <w:sz w:val="28"/>
          <w:szCs w:val="28"/>
        </w:rPr>
        <w:t>C2</w:t>
      </w:r>
      <w:bookmarkEnd w:id="79"/>
      <w:r w:rsidRPr="00C57264">
        <w:rPr>
          <w:sz w:val="28"/>
          <w:szCs w:val="28"/>
        </w:rPr>
        <w:t xml:space="preserve">: </w:t>
      </w:r>
      <w:bookmarkStart w:id="80" w:name="PricingDataandBoQ"/>
      <w:r w:rsidRPr="00C57264">
        <w:rPr>
          <w:sz w:val="28"/>
          <w:szCs w:val="28"/>
        </w:rPr>
        <w:t>PRICING DATA AND BILL OF QUANTITIES</w:t>
      </w:r>
      <w:bookmarkEnd w:id="78"/>
      <w:bookmarkEnd w:id="80"/>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2C8B8B98" w:rsidR="00257380" w:rsidRPr="00C57264" w:rsidRDefault="00381675" w:rsidP="00EC544F">
            <w:pPr>
              <w:spacing w:before="40" w:after="40"/>
              <w:jc w:val="center"/>
              <w:rPr>
                <w:rFonts w:ascii="Arial Narrow" w:hAnsi="Arial Narrow" w:cs="Arial"/>
                <w:sz w:val="22"/>
                <w:szCs w:val="22"/>
              </w:rPr>
            </w:pPr>
            <w:r>
              <w:rPr>
                <w:rFonts w:ascii="Arial Narrow" w:hAnsi="Arial Narrow" w:cs="Arial"/>
                <w:sz w:val="22"/>
                <w:szCs w:val="22"/>
              </w:rPr>
              <w:t>5</w:t>
            </w:r>
            <w:r w:rsidR="008B6BF1">
              <w:rPr>
                <w:rFonts w:ascii="Arial Narrow" w:hAnsi="Arial Narrow" w:cs="Arial"/>
                <w:sz w:val="22"/>
                <w:szCs w:val="22"/>
              </w:rPr>
              <w:t>0</w:t>
            </w:r>
          </w:p>
        </w:tc>
      </w:tr>
      <w:tr w:rsidR="00257380" w:rsidRPr="00B16798" w14:paraId="339F1E7B" w14:textId="77777777" w:rsidTr="00C020F2">
        <w:tc>
          <w:tcPr>
            <w:tcW w:w="675" w:type="dxa"/>
            <w:hideMark/>
          </w:tcPr>
          <w:p w14:paraId="0D42E1EF"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C2.2</w:t>
            </w:r>
            <w:r w:rsidRPr="00C57264">
              <w:rPr>
                <w:rFonts w:ascii="Arial Narrow" w:hAnsi="Arial Narrow" w:cs="Arial"/>
                <w:sz w:val="22"/>
                <w:szCs w:val="22"/>
              </w:rPr>
              <w:fldChar w:fldCharType="end"/>
            </w:r>
          </w:p>
        </w:tc>
        <w:tc>
          <w:tcPr>
            <w:tcW w:w="7513" w:type="dxa"/>
            <w:hideMark/>
          </w:tcPr>
          <w:p w14:paraId="59E250F5"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Bill of Quantities</w:t>
            </w:r>
            <w:r w:rsidRPr="00C57264">
              <w:rPr>
                <w:rFonts w:ascii="Arial Narrow" w:hAnsi="Arial Narrow" w:cs="Arial"/>
                <w:sz w:val="22"/>
                <w:szCs w:val="22"/>
              </w:rPr>
              <w:fldChar w:fldCharType="end"/>
            </w:r>
          </w:p>
        </w:tc>
        <w:tc>
          <w:tcPr>
            <w:tcW w:w="992" w:type="dxa"/>
            <w:hideMark/>
          </w:tcPr>
          <w:p w14:paraId="5A48BD9D" w14:textId="7238B219" w:rsidR="00257380" w:rsidRPr="00C57264" w:rsidRDefault="00676752" w:rsidP="00EC544F">
            <w:pPr>
              <w:spacing w:before="40" w:after="40"/>
              <w:jc w:val="center"/>
              <w:rPr>
                <w:rFonts w:ascii="Arial Narrow" w:hAnsi="Arial Narrow" w:cs="Arial"/>
                <w:sz w:val="22"/>
                <w:szCs w:val="22"/>
              </w:rPr>
            </w:pPr>
            <w:r>
              <w:rPr>
                <w:rFonts w:ascii="Arial Narrow" w:hAnsi="Arial Narrow" w:cs="Arial"/>
                <w:sz w:val="22"/>
                <w:szCs w:val="22"/>
              </w:rPr>
              <w:t>5</w:t>
            </w:r>
            <w:r w:rsidR="008B6BF1">
              <w:rPr>
                <w:rFonts w:ascii="Arial Narrow" w:hAnsi="Arial Narrow" w:cs="Arial"/>
                <w:sz w:val="22"/>
                <w:szCs w:val="22"/>
              </w:rPr>
              <w:t>1</w:t>
            </w:r>
          </w:p>
        </w:tc>
      </w:tr>
    </w:tbl>
    <w:p w14:paraId="6E1D44DF" w14:textId="77777777" w:rsidR="000E1C9A" w:rsidRPr="000E1C9A" w:rsidRDefault="000E1C9A" w:rsidP="000E1C9A"/>
    <w:p w14:paraId="53DBF2E4" w14:textId="6DFF841A" w:rsidR="00257380" w:rsidRPr="00C57264" w:rsidRDefault="00F347EB" w:rsidP="00690358">
      <w:pPr>
        <w:pStyle w:val="Heading2"/>
        <w:numPr>
          <w:ilvl w:val="0"/>
          <w:numId w:val="39"/>
        </w:numPr>
        <w:ind w:left="426" w:hanging="426"/>
        <w:rPr>
          <w:sz w:val="28"/>
        </w:rPr>
      </w:pPr>
      <w:bookmarkStart w:id="81" w:name="_Ref216532155"/>
      <w:bookmarkStart w:id="82" w:name="_Toc61950432"/>
      <w:r w:rsidRPr="00C57264">
        <w:rPr>
          <w:sz w:val="28"/>
        </w:rPr>
        <w:t>PRICING INSTRUCTIONS</w:t>
      </w:r>
      <w:bookmarkEnd w:id="81"/>
      <w:bookmarkEnd w:id="82"/>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690358">
      <w:pPr>
        <w:numPr>
          <w:ilvl w:val="0"/>
          <w:numId w:val="37"/>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690358">
      <w:pPr>
        <w:numPr>
          <w:ilvl w:val="0"/>
          <w:numId w:val="37"/>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690358">
      <w:pPr>
        <w:numPr>
          <w:ilvl w:val="0"/>
          <w:numId w:val="37"/>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proofErr w:type="gramStart"/>
      <w:r w:rsidRPr="00042F18">
        <w:rPr>
          <w:rFonts w:ascii="Arial Narrow" w:hAnsi="Arial Narrow" w:cs="Arial"/>
        </w:rPr>
        <w:t>Nevertheless</w:t>
      </w:r>
      <w:proofErr w:type="gramEnd"/>
      <w:r w:rsidRPr="00042F18">
        <w:rPr>
          <w:rFonts w:ascii="Arial Narrow" w:hAnsi="Arial Narrow" w:cs="Arial"/>
        </w:rPr>
        <w:t xml:space="preserve">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692B72B5" w14:textId="0BF66BDD" w:rsidR="00042F18" w:rsidRPr="00D51D0B" w:rsidRDefault="00042F18" w:rsidP="00D51D0B">
      <w:pPr>
        <w:suppressAutoHyphens/>
        <w:ind w:left="284"/>
        <w:jc w:val="both"/>
        <w:rPr>
          <w:rFonts w:ascii="Arial Narrow" w:eastAsia="Calibri" w:hAnsi="Arial Narrow" w:cs="Arial"/>
          <w:sz w:val="22"/>
          <w:szCs w:val="22"/>
          <w:lang w:eastAsia="en-US"/>
        </w:rPr>
      </w:pPr>
      <w:r w:rsidRPr="00D51D0B">
        <w:rPr>
          <w:rFonts w:ascii="Arial Narrow" w:eastAsia="Calibri" w:hAnsi="Arial Narrow" w:cs="Arial"/>
          <w:sz w:val="22"/>
          <w:szCs w:val="22"/>
          <w:lang w:eastAsia="en-US"/>
        </w:rPr>
        <w:t>The work executed under this Contract has been measured in accordance with the</w:t>
      </w:r>
      <w:r w:rsidR="00D51D0B">
        <w:rPr>
          <w:rFonts w:ascii="Arial Narrow" w:eastAsia="Calibri" w:hAnsi="Arial Narrow" w:cs="Arial"/>
          <w:sz w:val="22"/>
          <w:szCs w:val="22"/>
          <w:lang w:eastAsia="en-US"/>
        </w:rPr>
        <w:t xml:space="preserve"> </w:t>
      </w:r>
      <w:r w:rsidRPr="00D51D0B">
        <w:rPr>
          <w:rFonts w:ascii="Arial Narrow" w:eastAsia="Calibri" w:hAnsi="Arial Narrow" w:cs="Arial"/>
          <w:b/>
          <w:bCs/>
          <w:sz w:val="22"/>
          <w:szCs w:val="22"/>
          <w:lang w:eastAsia="en-US"/>
        </w:rPr>
        <w:t>Standard System of Measuring Builders Work (6th Edition)</w:t>
      </w:r>
      <w:r w:rsidR="00D51D0B">
        <w:rPr>
          <w:rFonts w:ascii="Arial Narrow" w:eastAsia="Calibri" w:hAnsi="Arial Narrow" w:cs="Arial"/>
          <w:sz w:val="22"/>
          <w:szCs w:val="22"/>
          <w:lang w:eastAsia="en-US"/>
        </w:rPr>
        <w:t xml:space="preserve">, </w:t>
      </w:r>
      <w:r w:rsidRPr="00920762">
        <w:rPr>
          <w:rFonts w:ascii="Arial Narrow" w:eastAsia="Calibri" w:hAnsi="Arial Narrow" w:cs="Arial"/>
          <w:sz w:val="22"/>
          <w:szCs w:val="22"/>
          <w:lang w:eastAsia="en-US"/>
        </w:rPr>
        <w:t xml:space="preserve">including all amendments unless descriptions of items indicate a </w:t>
      </w:r>
      <w:proofErr w:type="gramStart"/>
      <w:r w:rsidRPr="00920762">
        <w:rPr>
          <w:rFonts w:ascii="Arial Narrow" w:eastAsia="Calibri" w:hAnsi="Arial Narrow" w:cs="Arial"/>
          <w:sz w:val="22"/>
          <w:szCs w:val="22"/>
          <w:lang w:eastAsia="en-US"/>
        </w:rPr>
        <w:t>deviation</w:t>
      </w:r>
      <w:proofErr w:type="gramEnd"/>
      <w:r w:rsidRPr="00920762">
        <w:rPr>
          <w:rFonts w:ascii="Arial Narrow" w:eastAsia="Calibri" w:hAnsi="Arial Narrow" w:cs="Arial"/>
          <w:sz w:val="22"/>
          <w:szCs w:val="22"/>
          <w:lang w:eastAsia="en-US"/>
        </w:rPr>
        <w:t xml:space="preserve">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690358">
      <w:pPr>
        <w:pStyle w:val="ListParagraph"/>
        <w:numPr>
          <w:ilvl w:val="0"/>
          <w:numId w:val="37"/>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 xml:space="preserve">The Bills of Quantities document forms part of and must be read and priced in conjunction with all the other documents forming part of the contract documents, the Standard Conditions of Bid, Conditions of Contract, Standard Preambles to all Trades, Specifications, </w:t>
      </w:r>
      <w:proofErr w:type="gramStart"/>
      <w:r w:rsidRPr="00DB205A">
        <w:rPr>
          <w:rFonts w:ascii="Arial Narrow" w:hAnsi="Arial Narrow" w:cs="Arial"/>
        </w:rPr>
        <w:t>Drawings</w:t>
      </w:r>
      <w:proofErr w:type="gramEnd"/>
      <w:r w:rsidRPr="00DB205A">
        <w:rPr>
          <w:rFonts w:ascii="Arial Narrow" w:hAnsi="Arial Narrow" w:cs="Arial"/>
        </w:rPr>
        <w:t xml:space="preserve">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690358">
      <w:pPr>
        <w:pStyle w:val="ListParagraph"/>
        <w:numPr>
          <w:ilvl w:val="0"/>
          <w:numId w:val="37"/>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176106C6" w14:textId="57B3F754" w:rsidR="00C031FB" w:rsidRDefault="00AC06A0" w:rsidP="00690358">
      <w:pPr>
        <w:pStyle w:val="Heading2"/>
        <w:numPr>
          <w:ilvl w:val="0"/>
          <w:numId w:val="39"/>
        </w:numPr>
        <w:ind w:left="426" w:hanging="426"/>
        <w:rPr>
          <w:sz w:val="28"/>
        </w:rPr>
      </w:pPr>
      <w:bookmarkStart w:id="83" w:name="_Ref216575986"/>
      <w:bookmarkStart w:id="84" w:name="_Toc61950433"/>
      <w:r w:rsidRPr="005B0EF2">
        <w:rPr>
          <w:sz w:val="28"/>
        </w:rPr>
        <w:t>BILL OF QUANTITIES</w:t>
      </w:r>
      <w:bookmarkEnd w:id="83"/>
      <w:bookmarkEnd w:id="84"/>
    </w:p>
    <w:tbl>
      <w:tblPr>
        <w:tblW w:w="9861" w:type="dxa"/>
        <w:tblLook w:val="04A0" w:firstRow="1" w:lastRow="0" w:firstColumn="1" w:lastColumn="0" w:noHBand="0" w:noVBand="1"/>
      </w:tblPr>
      <w:tblGrid>
        <w:gridCol w:w="7240"/>
        <w:gridCol w:w="409"/>
        <w:gridCol w:w="267"/>
        <w:gridCol w:w="267"/>
        <w:gridCol w:w="1456"/>
        <w:gridCol w:w="222"/>
      </w:tblGrid>
      <w:tr w:rsidR="0015288E" w:rsidRPr="0015288E" w14:paraId="4C998B5B" w14:textId="77777777" w:rsidTr="00222319">
        <w:trPr>
          <w:gridAfter w:val="1"/>
          <w:trHeight w:val="499"/>
        </w:trPr>
        <w:tc>
          <w:tcPr>
            <w:tcW w:w="7240" w:type="dxa"/>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222319">
        <w:trPr>
          <w:gridAfter w:val="1"/>
          <w:trHeight w:val="499"/>
        </w:trPr>
        <w:tc>
          <w:tcPr>
            <w:tcW w:w="7240" w:type="dxa"/>
            <w:tcBorders>
              <w:top w:val="nil"/>
              <w:left w:val="nil"/>
              <w:bottom w:val="nil"/>
              <w:right w:val="nil"/>
            </w:tcBorders>
            <w:shd w:val="clear" w:color="auto" w:fill="auto"/>
            <w:noWrap/>
          </w:tcPr>
          <w:p w14:paraId="0F67CFA2" w14:textId="442846D3" w:rsidR="003A06DE" w:rsidRPr="0015288E" w:rsidRDefault="003A06DE" w:rsidP="004E3CA2">
            <w:pPr>
              <w:rPr>
                <w:rFonts w:ascii="Arial Narrow" w:hAnsi="Arial Narrow" w:cs="Arial"/>
                <w:color w:val="FF0000"/>
                <w:sz w:val="22"/>
                <w:szCs w:val="22"/>
              </w:rPr>
            </w:pPr>
          </w:p>
        </w:tc>
        <w:tc>
          <w:tcPr>
            <w:tcW w:w="409"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456"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7CB43009" w14:textId="77777777" w:rsidTr="00222319">
        <w:trPr>
          <w:gridAfter w:val="1"/>
          <w:trHeight w:val="300"/>
        </w:trPr>
        <w:tc>
          <w:tcPr>
            <w:tcW w:w="7240" w:type="dxa"/>
            <w:tcBorders>
              <w:top w:val="nil"/>
              <w:left w:val="nil"/>
              <w:bottom w:val="nil"/>
              <w:right w:val="nil"/>
            </w:tcBorders>
            <w:shd w:val="clear" w:color="auto" w:fill="auto"/>
            <w:noWrap/>
            <w:vAlign w:val="bottom"/>
          </w:tcPr>
          <w:p w14:paraId="091178A0" w14:textId="5D766BFF" w:rsidR="003A06DE" w:rsidRPr="00DB205A" w:rsidRDefault="00A60D7D">
            <w:pPr>
              <w:rPr>
                <w:rFonts w:ascii="Arial Narrow" w:hAnsi="Arial Narrow"/>
                <w:b/>
                <w:bCs/>
                <w:color w:val="FF0000"/>
                <w:sz w:val="22"/>
                <w:szCs w:val="22"/>
              </w:rPr>
            </w:pPr>
            <w:r>
              <w:rPr>
                <w:rFonts w:ascii="Arial Narrow" w:hAnsi="Arial Narrow"/>
                <w:b/>
                <w:bCs/>
                <w:color w:val="FF0000"/>
                <w:sz w:val="22"/>
                <w:szCs w:val="22"/>
              </w:rPr>
              <w:t xml:space="preserve">NO BOQ. </w:t>
            </w:r>
          </w:p>
        </w:tc>
        <w:tc>
          <w:tcPr>
            <w:tcW w:w="409" w:type="dxa"/>
            <w:tcBorders>
              <w:top w:val="nil"/>
              <w:left w:val="nil"/>
              <w:bottom w:val="nil"/>
              <w:right w:val="nil"/>
            </w:tcBorders>
            <w:shd w:val="clear" w:color="auto" w:fill="auto"/>
            <w:noWrap/>
            <w:vAlign w:val="bottom"/>
          </w:tcPr>
          <w:p w14:paraId="7E4D39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73A80B4E"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3659265"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6C15D1A1" w14:textId="09436DA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222319">
        <w:trPr>
          <w:gridAfter w:val="1"/>
          <w:trHeight w:val="289"/>
        </w:trPr>
        <w:tc>
          <w:tcPr>
            <w:tcW w:w="7240" w:type="dxa"/>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703CABEB" w14:textId="77777777" w:rsidR="003A06DE" w:rsidRDefault="003A06DE">
            <w:pPr>
              <w:rPr>
                <w:color w:val="FF0000"/>
                <w:sz w:val="20"/>
                <w:szCs w:val="20"/>
              </w:rPr>
            </w:pPr>
          </w:p>
          <w:p w14:paraId="21BDC238" w14:textId="77777777" w:rsidR="00FE5455" w:rsidRDefault="00FE5455">
            <w:pPr>
              <w:rPr>
                <w:color w:val="FF0000"/>
                <w:sz w:val="20"/>
                <w:szCs w:val="20"/>
              </w:rPr>
            </w:pPr>
          </w:p>
          <w:p w14:paraId="6A3CF704" w14:textId="77777777" w:rsidR="00FE5455" w:rsidRDefault="00FE5455">
            <w:pPr>
              <w:rPr>
                <w:color w:val="FF0000"/>
                <w:sz w:val="20"/>
                <w:szCs w:val="20"/>
              </w:rPr>
            </w:pPr>
          </w:p>
          <w:p w14:paraId="25E386C9" w14:textId="77777777" w:rsidR="00FE5455" w:rsidRDefault="00FE5455">
            <w:pPr>
              <w:rPr>
                <w:color w:val="FF0000"/>
                <w:sz w:val="20"/>
                <w:szCs w:val="20"/>
              </w:rPr>
            </w:pPr>
          </w:p>
          <w:p w14:paraId="296B6DE6" w14:textId="3FDD3FC0" w:rsidR="00FE5455" w:rsidRPr="0015288E" w:rsidRDefault="00FE5455">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202B334D" w14:textId="2E4C2FEC"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18312BF" w14:textId="6A51323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061460" w:rsidRPr="0015288E" w14:paraId="0A876EC8" w14:textId="77777777" w:rsidTr="00222319">
        <w:trPr>
          <w:gridAfter w:val="1"/>
          <w:trHeight w:val="300"/>
        </w:trPr>
        <w:tc>
          <w:tcPr>
            <w:tcW w:w="7240" w:type="dxa"/>
            <w:tcBorders>
              <w:top w:val="nil"/>
              <w:left w:val="nil"/>
              <w:bottom w:val="nil"/>
              <w:right w:val="nil"/>
            </w:tcBorders>
            <w:shd w:val="clear" w:color="auto" w:fill="auto"/>
            <w:noWrap/>
            <w:vAlign w:val="bottom"/>
          </w:tcPr>
          <w:p w14:paraId="6DAD06DA" w14:textId="77777777" w:rsidR="00061460" w:rsidRPr="0015288E" w:rsidRDefault="00061460">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21ECCDC9"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149F63C6"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41C36EE8" w14:textId="77777777" w:rsidR="00061460" w:rsidRPr="0015288E" w:rsidRDefault="00061460">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01829B2B" w14:textId="582DC0AC" w:rsidR="00061460" w:rsidRPr="0015288E" w:rsidRDefault="00061460">
            <w:pPr>
              <w:rPr>
                <w:color w:val="FF0000"/>
                <w:sz w:val="20"/>
                <w:szCs w:val="20"/>
              </w:rPr>
            </w:pPr>
          </w:p>
        </w:tc>
      </w:tr>
      <w:tr w:rsidR="0015288E" w:rsidRPr="0015288E" w14:paraId="6D227454"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07668763" w14:textId="1DDA875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13334016" w14:textId="402E3873" w:rsidTr="00222319">
        <w:trPr>
          <w:trHeight w:val="300"/>
        </w:trPr>
        <w:tc>
          <w:tcPr>
            <w:tcW w:w="7240" w:type="dxa"/>
            <w:tcBorders>
              <w:top w:val="nil"/>
              <w:left w:val="nil"/>
              <w:bottom w:val="nil"/>
              <w:right w:val="nil"/>
            </w:tcBorders>
            <w:shd w:val="clear" w:color="auto" w:fill="auto"/>
            <w:noWrap/>
            <w:vAlign w:val="bottom"/>
            <w:hideMark/>
          </w:tcPr>
          <w:p w14:paraId="32B5A45D" w14:textId="77777777" w:rsidR="003A06DE" w:rsidRDefault="003A06DE">
            <w:pPr>
              <w:rPr>
                <w:color w:val="FF0000"/>
                <w:sz w:val="20"/>
                <w:szCs w:val="20"/>
              </w:rPr>
            </w:pPr>
          </w:p>
          <w:p w14:paraId="7133EE5B" w14:textId="77777777" w:rsidR="004361E7" w:rsidRDefault="004361E7">
            <w:pPr>
              <w:rPr>
                <w:color w:val="FF0000"/>
                <w:sz w:val="20"/>
                <w:szCs w:val="20"/>
              </w:rPr>
            </w:pPr>
          </w:p>
          <w:p w14:paraId="2F1C3793" w14:textId="77777777" w:rsidR="004361E7" w:rsidRDefault="004361E7">
            <w:pPr>
              <w:rPr>
                <w:color w:val="FF0000"/>
                <w:sz w:val="20"/>
                <w:szCs w:val="20"/>
              </w:rPr>
            </w:pPr>
          </w:p>
          <w:p w14:paraId="7AA5B956" w14:textId="77777777" w:rsidR="004361E7" w:rsidRDefault="004361E7">
            <w:pPr>
              <w:rPr>
                <w:color w:val="FF0000"/>
                <w:sz w:val="20"/>
                <w:szCs w:val="20"/>
              </w:rPr>
            </w:pPr>
          </w:p>
          <w:p w14:paraId="17080A7B" w14:textId="688CBFC4" w:rsidR="004361E7" w:rsidRPr="0015288E" w:rsidRDefault="004361E7">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c>
          <w:tcPr>
            <w:tcW w:w="0" w:type="auto"/>
          </w:tcPr>
          <w:p w14:paraId="25D7964C" w14:textId="77777777" w:rsidR="0015288E" w:rsidRDefault="0015288E"/>
          <w:p w14:paraId="5305CC05" w14:textId="49037CCD" w:rsidR="00222319" w:rsidRPr="0015288E" w:rsidRDefault="00222319"/>
        </w:tc>
      </w:tr>
    </w:tbl>
    <w:p w14:paraId="6827C9A1" w14:textId="484799A7" w:rsidR="00B44063" w:rsidRPr="00C57264" w:rsidRDefault="00AC06A0" w:rsidP="00C57264">
      <w:pPr>
        <w:pStyle w:val="Heading1"/>
        <w:numPr>
          <w:ilvl w:val="0"/>
          <w:numId w:val="0"/>
        </w:numPr>
        <w:ind w:left="432" w:hanging="432"/>
        <w:rPr>
          <w:b w:val="0"/>
          <w:sz w:val="28"/>
          <w:szCs w:val="28"/>
        </w:rPr>
      </w:pPr>
      <w:bookmarkStart w:id="85" w:name="_Toc61950434"/>
      <w:r w:rsidRPr="005B0EF2">
        <w:rPr>
          <w:sz w:val="28"/>
          <w:szCs w:val="28"/>
        </w:rPr>
        <w:t>PART C3: SCOPE OF WORK</w:t>
      </w:r>
      <w:bookmarkEnd w:id="85"/>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344A9EE7" w:rsidR="00B44063" w:rsidRPr="00B16798" w:rsidRDefault="0026444C" w:rsidP="00EC544F">
            <w:pPr>
              <w:spacing w:before="40" w:after="40"/>
              <w:jc w:val="center"/>
              <w:rPr>
                <w:rFonts w:ascii="Arial" w:hAnsi="Arial"/>
                <w:sz w:val="18"/>
                <w:highlight w:val="cyan"/>
              </w:rPr>
            </w:pPr>
            <w:r>
              <w:rPr>
                <w:rFonts w:ascii="Arial" w:hAnsi="Arial"/>
                <w:sz w:val="18"/>
                <w:highlight w:val="cyan"/>
              </w:rPr>
              <w:t>51</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0DEFBA50" w14:textId="4C4820B7" w:rsidR="00FE5455" w:rsidRPr="00B16798" w:rsidRDefault="00872AE4" w:rsidP="00B44063">
      <w:pPr>
        <w:rPr>
          <w:rFonts w:ascii="Arial" w:hAnsi="Arial"/>
          <w:sz w:val="18"/>
        </w:rPr>
      </w:pPr>
      <w:r>
        <w:rPr>
          <w:color w:val="FF0000"/>
          <w:sz w:val="20"/>
          <w:szCs w:val="20"/>
        </w:rPr>
        <w:object w:dxaOrig="1155" w:dyaOrig="747" w14:anchorId="505AF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75pt;height:37.5pt" o:ole="">
            <v:imagedata r:id="rId22" o:title=""/>
          </v:shape>
          <o:OLEObject Type="Embed" ProgID="Acrobat.Document.DC" ShapeID="_x0000_i1028" DrawAspect="Icon" ObjectID="_1774166809" r:id="rId23"/>
        </w:object>
      </w:r>
    </w:p>
    <w:p w14:paraId="6121AA7E"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6" w:name="_Toc61950435"/>
      <w:r>
        <w:t xml:space="preserve">C3.1 </w:t>
      </w:r>
      <w:r w:rsidR="00BD1E03" w:rsidRPr="00C57264">
        <w:t>DESCRIPTION OF WORKS</w:t>
      </w:r>
      <w:bookmarkEnd w:id="86"/>
    </w:p>
    <w:p w14:paraId="20B42B95" w14:textId="77777777" w:rsidR="00DB205A" w:rsidRPr="00DB205A" w:rsidRDefault="00DB205A" w:rsidP="00DB205A">
      <w:pPr>
        <w:pStyle w:val="BodyText"/>
      </w:pPr>
    </w:p>
    <w:bookmarkStart w:id="87" w:name="_Toc61950438"/>
    <w:p w14:paraId="1D7A2E62" w14:textId="6D523023" w:rsidR="00AC61B5" w:rsidRPr="0015288E" w:rsidRDefault="00FE5455" w:rsidP="00A70199">
      <w:pPr>
        <w:pStyle w:val="Heading1"/>
        <w:numPr>
          <w:ilvl w:val="0"/>
          <w:numId w:val="0"/>
        </w:numPr>
        <w:ind w:left="432" w:hanging="432"/>
        <w:rPr>
          <w:color w:val="FF0000"/>
          <w:sz w:val="28"/>
          <w:szCs w:val="28"/>
        </w:rPr>
      </w:pPr>
      <w:r>
        <w:rPr>
          <w:color w:val="FF0000"/>
          <w:sz w:val="20"/>
          <w:szCs w:val="20"/>
        </w:rPr>
        <w:object w:dxaOrig="1520" w:dyaOrig="987" w14:anchorId="12A8B5C6">
          <v:shape id="_x0000_i1026" type="#_x0000_t75" style="width:75.75pt;height:49.5pt" o:ole="">
            <v:imagedata r:id="rId22" o:title=""/>
          </v:shape>
          <o:OLEObject Type="Embed" ProgID="Acrobat.Document.DC" ShapeID="_x0000_i1026" DrawAspect="Icon" ObjectID="_1774166810" r:id="rId24"/>
        </w:object>
      </w:r>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551344DC" w14:textId="042F7F1F"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t>PART C4: SITE INFORMATION</w:t>
      </w:r>
      <w:bookmarkEnd w:id="87"/>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8" w:name="_Toc61950439"/>
      <w:r w:rsidRPr="0015288E">
        <w:rPr>
          <w:color w:val="FF0000"/>
        </w:rPr>
        <w:t>C4.1 LOCATION FOR THE WORKS</w:t>
      </w:r>
      <w:bookmarkEnd w:id="88"/>
    </w:p>
    <w:p w14:paraId="784D51DE" w14:textId="54E52A28" w:rsidR="00577158" w:rsidRPr="000407F5" w:rsidRDefault="00577158" w:rsidP="00C17237">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w:t>
      </w:r>
      <w:r w:rsidR="00E32C0B">
        <w:rPr>
          <w:rFonts w:ascii="Arial Narrow" w:hAnsi="Arial Narrow"/>
          <w:color w:val="FF0000"/>
          <w:szCs w:val="22"/>
        </w:rPr>
        <w:t xml:space="preserve">site </w:t>
      </w:r>
      <w:r w:rsidRPr="0015288E">
        <w:rPr>
          <w:rFonts w:ascii="Arial Narrow" w:hAnsi="Arial Narrow"/>
          <w:color w:val="FF0000"/>
          <w:szCs w:val="22"/>
        </w:rPr>
        <w:t xml:space="preserve">is located </w:t>
      </w:r>
      <w:r w:rsidR="00D4506F" w:rsidRPr="00D4506F">
        <w:rPr>
          <w:rFonts w:ascii="Arial Narrow" w:hAnsi="Arial Narrow"/>
          <w:color w:val="FF0000"/>
          <w:szCs w:val="22"/>
        </w:rPr>
        <w:t xml:space="preserve">at </w:t>
      </w:r>
      <w:r w:rsidR="0080014E" w:rsidRPr="0080014E">
        <w:rPr>
          <w:rFonts w:ascii="Arial Narrow" w:hAnsi="Arial Narrow"/>
          <w:color w:val="FF0000"/>
          <w:szCs w:val="22"/>
        </w:rPr>
        <w:t>NHBRC Head Offices, 27 Leeuwkop Road, Sunninghill, Randburg</w:t>
      </w:r>
      <w:r w:rsidR="007361F4" w:rsidRPr="000407F5">
        <w:rPr>
          <w:rFonts w:ascii="Arial Narrow" w:hAnsi="Arial Narrow"/>
          <w:color w:val="FF0000"/>
          <w:szCs w:val="22"/>
          <w:lang w:val="en-ZA"/>
        </w:rPr>
        <w:t xml:space="preserve">, </w:t>
      </w:r>
      <w:r w:rsidR="00C17237">
        <w:rPr>
          <w:rFonts w:ascii="Arial Narrow" w:hAnsi="Arial Narrow"/>
          <w:color w:val="FF0000"/>
          <w:szCs w:val="22"/>
          <w:lang w:val="en-ZA"/>
        </w:rPr>
        <w:t>Gauteng</w:t>
      </w:r>
      <w:r w:rsidR="00061460" w:rsidRPr="000407F5">
        <w:rPr>
          <w:rFonts w:ascii="Arial Narrow" w:hAnsi="Arial Narrow"/>
          <w:color w:val="FF0000"/>
          <w:szCs w:val="22"/>
          <w:lang w:val="en-ZA"/>
        </w:rPr>
        <w:t xml:space="preserve"> Province</w:t>
      </w:r>
      <w:r w:rsidR="00BD3293">
        <w:rPr>
          <w:rFonts w:ascii="Arial Narrow" w:hAnsi="Arial Narrow"/>
          <w:color w:val="FF0000"/>
          <w:szCs w:val="22"/>
        </w:rPr>
        <w:t>.</w:t>
      </w:r>
    </w:p>
    <w:p w14:paraId="3B5CF5C5" w14:textId="5EA6111D" w:rsidR="00577158" w:rsidRPr="000407F5" w:rsidRDefault="00577158" w:rsidP="00A70199">
      <w:pPr>
        <w:suppressAutoHyphens/>
        <w:jc w:val="both"/>
        <w:rPr>
          <w:rFonts w:ascii="Arial Narrow" w:hAnsi="Arial Narrow" w:cs="Arial"/>
          <w:b/>
          <w:color w:val="FF0000"/>
          <w:sz w:val="28"/>
        </w:rPr>
      </w:pPr>
    </w:p>
    <w:p w14:paraId="23EB751B" w14:textId="5291DEAF" w:rsidR="00AC61B5" w:rsidRPr="000407F5"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89" w:name="_Toc61950440"/>
      <w:r w:rsidRPr="0015288E">
        <w:rPr>
          <w:color w:val="FF0000"/>
        </w:rPr>
        <w:t>C4.2 DESCRIPTION OF SITE AND ACCESS</w:t>
      </w:r>
      <w:bookmarkEnd w:id="89"/>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4C083160" w14:textId="0017438D" w:rsidR="00450371" w:rsidRDefault="00225FD3" w:rsidP="00450371">
      <w:pPr>
        <w:suppressAutoHyphens/>
        <w:spacing w:line="276" w:lineRule="auto"/>
        <w:jc w:val="both"/>
        <w:rPr>
          <w:rFonts w:ascii="Arial Narrow" w:hAnsi="Arial Narrow" w:cs="Arial"/>
          <w:color w:val="FF0000"/>
          <w:sz w:val="22"/>
          <w:szCs w:val="22"/>
          <w:lang w:eastAsia="ar-SA"/>
        </w:rPr>
      </w:pPr>
      <w:r>
        <w:rPr>
          <w:rFonts w:ascii="Arial Narrow" w:hAnsi="Arial Narrow" w:cs="Arial"/>
          <w:color w:val="FF0000"/>
          <w:sz w:val="22"/>
          <w:szCs w:val="22"/>
          <w:lang w:eastAsia="ar-SA"/>
        </w:rPr>
        <w:t>N/</w:t>
      </w:r>
      <w:r w:rsidR="007F5A50">
        <w:rPr>
          <w:rFonts w:ascii="Arial Narrow" w:hAnsi="Arial Narrow" w:cs="Arial"/>
          <w:color w:val="FF0000"/>
          <w:sz w:val="22"/>
          <w:szCs w:val="22"/>
          <w:lang w:eastAsia="ar-SA"/>
        </w:rPr>
        <w:t>A</w:t>
      </w:r>
      <w:bookmarkEnd w:id="6"/>
    </w:p>
    <w:p w14:paraId="17873B70" w14:textId="5E5CE668" w:rsidR="00450371" w:rsidRDefault="00450371" w:rsidP="00450371">
      <w:pPr>
        <w:suppressAutoHyphens/>
        <w:spacing w:line="276" w:lineRule="auto"/>
        <w:jc w:val="both"/>
        <w:rPr>
          <w:rFonts w:ascii="Arial Narrow" w:hAnsi="Arial Narrow" w:cs="Arial"/>
          <w:color w:val="FF0000"/>
          <w:sz w:val="22"/>
          <w:szCs w:val="22"/>
          <w:lang w:eastAsia="ar-SA"/>
        </w:rPr>
      </w:pPr>
    </w:p>
    <w:p w14:paraId="2D00008B" w14:textId="7421A963" w:rsidR="00450371" w:rsidRDefault="00450371" w:rsidP="00450371">
      <w:pPr>
        <w:suppressAutoHyphens/>
        <w:spacing w:line="276" w:lineRule="auto"/>
        <w:jc w:val="both"/>
        <w:rPr>
          <w:rFonts w:ascii="Arial Narrow" w:hAnsi="Arial Narrow" w:cs="Arial"/>
          <w:color w:val="FF0000"/>
          <w:sz w:val="22"/>
          <w:szCs w:val="22"/>
          <w:lang w:eastAsia="ar-SA"/>
        </w:rPr>
      </w:pPr>
    </w:p>
    <w:p w14:paraId="4A6C3373" w14:textId="33FE9F9D" w:rsidR="00450371" w:rsidRDefault="00450371" w:rsidP="00450371">
      <w:pPr>
        <w:suppressAutoHyphens/>
        <w:spacing w:line="276" w:lineRule="auto"/>
        <w:jc w:val="both"/>
        <w:rPr>
          <w:rFonts w:ascii="Arial Narrow" w:hAnsi="Arial Narrow" w:cs="Arial"/>
          <w:color w:val="FF0000"/>
          <w:sz w:val="22"/>
          <w:szCs w:val="22"/>
          <w:lang w:eastAsia="ar-SA"/>
        </w:rPr>
      </w:pPr>
    </w:p>
    <w:p w14:paraId="4A3E25E6" w14:textId="4D40B68E" w:rsidR="00450371" w:rsidRDefault="00450371" w:rsidP="00450371">
      <w:pPr>
        <w:suppressAutoHyphens/>
        <w:spacing w:line="276" w:lineRule="auto"/>
        <w:jc w:val="both"/>
        <w:rPr>
          <w:rFonts w:ascii="Arial Narrow" w:hAnsi="Arial Narrow" w:cs="Arial"/>
          <w:color w:val="FF0000"/>
          <w:sz w:val="22"/>
          <w:szCs w:val="22"/>
          <w:lang w:eastAsia="ar-SA"/>
        </w:rPr>
      </w:pPr>
    </w:p>
    <w:p w14:paraId="46A842CC" w14:textId="77777777" w:rsidR="00450371" w:rsidRDefault="00450371" w:rsidP="00450371">
      <w:pPr>
        <w:suppressAutoHyphens/>
        <w:spacing w:line="276" w:lineRule="auto"/>
        <w:jc w:val="both"/>
      </w:pPr>
    </w:p>
    <w:p w14:paraId="3B139CC1" w14:textId="6D640CDA" w:rsidR="00EA5181" w:rsidRPr="006D62BB" w:rsidRDefault="00EA5181" w:rsidP="00450371">
      <w:pPr>
        <w:pStyle w:val="Heading2"/>
        <w:numPr>
          <w:ilvl w:val="0"/>
          <w:numId w:val="0"/>
        </w:numPr>
        <w:rPr>
          <w:rFonts w:cs="Arial"/>
          <w:color w:val="FF0000"/>
          <w:szCs w:val="22"/>
          <w:lang w:eastAsia="ar-SA"/>
        </w:rPr>
      </w:pPr>
    </w:p>
    <w:sectPr w:rsidR="00EA5181" w:rsidRPr="006D62BB" w:rsidSect="000B09B2">
      <w:headerReference w:type="even" r:id="rId25"/>
      <w:headerReference w:type="default" r:id="rId26"/>
      <w:footerReference w:type="even" r:id="rId27"/>
      <w:headerReference w:type="first" r:id="rId28"/>
      <w:pgSz w:w="11907" w:h="16840" w:code="9"/>
      <w:pgMar w:top="1560"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E9A16" w14:textId="77777777" w:rsidR="000B09B2" w:rsidRDefault="000B09B2">
      <w:r>
        <w:separator/>
      </w:r>
    </w:p>
  </w:endnote>
  <w:endnote w:type="continuationSeparator" w:id="0">
    <w:p w14:paraId="1A3810DE" w14:textId="77777777" w:rsidR="000B09B2" w:rsidRDefault="000B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w:t>
    </w:r>
    <w:r w:rsidR="007D48C1">
      <w:rPr>
        <w:noProof/>
      </w:rPr>
      <w:t>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4C973" w14:textId="77777777" w:rsidR="000B09B2" w:rsidRDefault="000B09B2">
      <w:r>
        <w:separator/>
      </w:r>
    </w:p>
  </w:footnote>
  <w:footnote w:type="continuationSeparator" w:id="0">
    <w:p w14:paraId="782B2B1E" w14:textId="77777777" w:rsidR="000B09B2" w:rsidRDefault="000B09B2">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A6C74" w14:textId="13BC63E6" w:rsidR="001932CE" w:rsidRPr="00C27614" w:rsidRDefault="004320E1" w:rsidP="005C7E68">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02529C" w:rsidRPr="0002529C">
      <w:rPr>
        <w:rFonts w:ascii="Arial Narrow" w:hAnsi="Arial Narrow" w:cs="Arial"/>
        <w:b/>
        <w:color w:val="000000" w:themeColor="text1"/>
        <w:sz w:val="20"/>
        <w:szCs w:val="20"/>
      </w:rPr>
      <w:t>APPOINTMENT OF A SUITABLE SERVICE PROVIDER</w:t>
    </w:r>
    <w:r w:rsidR="005C7E68">
      <w:rPr>
        <w:rFonts w:ascii="Arial Narrow" w:hAnsi="Arial Narrow" w:cs="Arial"/>
        <w:b/>
        <w:color w:val="000000" w:themeColor="text1"/>
        <w:sz w:val="20"/>
        <w:szCs w:val="20"/>
      </w:rPr>
      <w:t xml:space="preserve"> </w:t>
    </w:r>
    <w:r w:rsidR="00563A64" w:rsidRPr="00563A64">
      <w:rPr>
        <w:rFonts w:ascii="Arial Narrow" w:hAnsi="Arial Narrow" w:cs="Arial"/>
        <w:b/>
        <w:color w:val="000000" w:themeColor="text1"/>
        <w:sz w:val="20"/>
        <w:szCs w:val="20"/>
      </w:rPr>
      <w:t>FOR REPAIRING AND REPAINTING</w:t>
    </w:r>
    <w:r w:rsidR="00C626ED">
      <w:rPr>
        <w:rFonts w:ascii="Arial Narrow" w:hAnsi="Arial Narrow" w:cs="Arial"/>
        <w:b/>
        <w:color w:val="000000" w:themeColor="text1"/>
        <w:sz w:val="20"/>
        <w:szCs w:val="20"/>
      </w:rPr>
      <w:t xml:space="preserve"> THE</w:t>
    </w:r>
    <w:r w:rsidR="00563A64" w:rsidRPr="00563A64">
      <w:rPr>
        <w:rFonts w:ascii="Arial Narrow" w:hAnsi="Arial Narrow" w:cs="Arial"/>
        <w:b/>
        <w:color w:val="000000" w:themeColor="text1"/>
        <w:sz w:val="20"/>
        <w:szCs w:val="20"/>
      </w:rPr>
      <w:t xml:space="preserve"> INTERIOR OF THE OFFICE BUILDING AT THE NATIONAL HOME </w:t>
    </w:r>
    <w:proofErr w:type="gramStart"/>
    <w:r w:rsidR="00563A64" w:rsidRPr="00563A64">
      <w:rPr>
        <w:rFonts w:ascii="Arial Narrow" w:hAnsi="Arial Narrow" w:cs="Arial"/>
        <w:b/>
        <w:color w:val="000000" w:themeColor="text1"/>
        <w:sz w:val="20"/>
        <w:szCs w:val="20"/>
      </w:rPr>
      <w:t>BUILDERS</w:t>
    </w:r>
    <w:proofErr w:type="gramEnd"/>
    <w:r w:rsidR="00563A64" w:rsidRPr="00563A64">
      <w:rPr>
        <w:rFonts w:ascii="Arial Narrow" w:hAnsi="Arial Narrow" w:cs="Arial"/>
        <w:b/>
        <w:color w:val="000000" w:themeColor="text1"/>
        <w:sz w:val="20"/>
        <w:szCs w:val="20"/>
      </w:rPr>
      <w:t xml:space="preserve"> REGISTRATION COUNCIL (NHBRC) HEAD OFFICES IN SUNNINGHILL, GAUTENG PROVINCE.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5F631" w14:textId="38A03A47" w:rsidR="001932CE" w:rsidRPr="008A6B52" w:rsidRDefault="00863302" w:rsidP="002644CC">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05442A" w:rsidRPr="0005442A">
      <w:rPr>
        <w:rFonts w:ascii="Arial Narrow" w:hAnsi="Arial Narrow" w:cs="Arial"/>
        <w:b/>
        <w:color w:val="000000" w:themeColor="text1"/>
        <w:sz w:val="20"/>
        <w:szCs w:val="20"/>
      </w:rPr>
      <w:t xml:space="preserve">APPOINTMENT OF A SUITABLE SERVICE PROVIDER </w:t>
    </w:r>
    <w:r w:rsidR="005F0B84" w:rsidRPr="005F0B84">
      <w:rPr>
        <w:rFonts w:ascii="Arial Narrow" w:hAnsi="Arial Narrow" w:cs="Arial"/>
        <w:b/>
        <w:color w:val="000000" w:themeColor="text1"/>
        <w:sz w:val="20"/>
        <w:szCs w:val="20"/>
      </w:rPr>
      <w:t xml:space="preserve">FOR REPAIRING AND REPAINTING </w:t>
    </w:r>
    <w:r w:rsidR="00C626ED">
      <w:rPr>
        <w:rFonts w:ascii="Arial Narrow" w:hAnsi="Arial Narrow" w:cs="Arial"/>
        <w:b/>
        <w:color w:val="000000" w:themeColor="text1"/>
        <w:sz w:val="20"/>
        <w:szCs w:val="20"/>
      </w:rPr>
      <w:t xml:space="preserve">THE </w:t>
    </w:r>
    <w:r w:rsidR="005F0B84" w:rsidRPr="005F0B84">
      <w:rPr>
        <w:rFonts w:ascii="Arial Narrow" w:hAnsi="Arial Narrow" w:cs="Arial"/>
        <w:b/>
        <w:color w:val="000000" w:themeColor="text1"/>
        <w:sz w:val="20"/>
        <w:szCs w:val="20"/>
      </w:rPr>
      <w:t xml:space="preserve">INTERIOR OF THE OFFICE BUILDING AT THE NATIONAL HOME </w:t>
    </w:r>
    <w:proofErr w:type="gramStart"/>
    <w:r w:rsidR="005F0B84" w:rsidRPr="005F0B84">
      <w:rPr>
        <w:rFonts w:ascii="Arial Narrow" w:hAnsi="Arial Narrow" w:cs="Arial"/>
        <w:b/>
        <w:color w:val="000000" w:themeColor="text1"/>
        <w:sz w:val="20"/>
        <w:szCs w:val="20"/>
      </w:rPr>
      <w:t>BUILDERS</w:t>
    </w:r>
    <w:proofErr w:type="gramEnd"/>
    <w:r w:rsidR="005F0B84" w:rsidRPr="005F0B84">
      <w:rPr>
        <w:rFonts w:ascii="Arial Narrow" w:hAnsi="Arial Narrow" w:cs="Arial"/>
        <w:b/>
        <w:color w:val="000000" w:themeColor="text1"/>
        <w:sz w:val="20"/>
        <w:szCs w:val="20"/>
      </w:rPr>
      <w:t xml:space="preserve"> REGISTRATION COUNCIL (NHBRC) HEAD OFFICES IN SUNNINGHILL, GAUTENG PROVINCE.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0"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3"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0"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1"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4"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29"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444450F"/>
    <w:multiLevelType w:val="hybridMultilevel"/>
    <w:tmpl w:val="182CA652"/>
    <w:lvl w:ilvl="0" w:tplc="1C090001">
      <w:start w:val="1"/>
      <w:numFmt w:val="bullet"/>
      <w:lvlText w:val=""/>
      <w:lvlJc w:val="left"/>
      <w:pPr>
        <w:ind w:left="502" w:hanging="360"/>
      </w:pPr>
      <w:rPr>
        <w:rFonts w:ascii="Symbol" w:eastAsia="Times New Roman" w:hAnsi="Symbol" w:cs="Times New Roman"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1"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2"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8"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2"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C673D62"/>
    <w:multiLevelType w:val="hybridMultilevel"/>
    <w:tmpl w:val="0180E49A"/>
    <w:lvl w:ilvl="0" w:tplc="04090013">
      <w:start w:val="1"/>
      <w:numFmt w:val="upperRoman"/>
      <w:lvlText w:val="%1."/>
      <w:lvlJc w:val="righ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4"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56"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90326217">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02219594">
    <w:abstractNumId w:val="43"/>
  </w:num>
  <w:num w:numId="3" w16cid:durableId="506477974">
    <w:abstractNumId w:val="17"/>
  </w:num>
  <w:num w:numId="4" w16cid:durableId="1658342489">
    <w:abstractNumId w:val="34"/>
  </w:num>
  <w:num w:numId="5" w16cid:durableId="1183859993">
    <w:abstractNumId w:val="31"/>
  </w:num>
  <w:num w:numId="6" w16cid:durableId="2004428775">
    <w:abstractNumId w:val="46"/>
  </w:num>
  <w:num w:numId="7" w16cid:durableId="1264998972">
    <w:abstractNumId w:val="51"/>
  </w:num>
  <w:num w:numId="8" w16cid:durableId="1369068246">
    <w:abstractNumId w:val="41"/>
  </w:num>
  <w:num w:numId="9" w16cid:durableId="1767338831">
    <w:abstractNumId w:val="47"/>
  </w:num>
  <w:num w:numId="10" w16cid:durableId="1268462844">
    <w:abstractNumId w:val="0"/>
  </w:num>
  <w:num w:numId="11" w16cid:durableId="1914196082">
    <w:abstractNumId w:val="28"/>
  </w:num>
  <w:num w:numId="12" w16cid:durableId="127020076">
    <w:abstractNumId w:val="20"/>
  </w:num>
  <w:num w:numId="13" w16cid:durableId="448477705">
    <w:abstractNumId w:val="12"/>
  </w:num>
  <w:num w:numId="14" w16cid:durableId="1981491535">
    <w:abstractNumId w:val="55"/>
  </w:num>
  <w:num w:numId="15" w16cid:durableId="1975942459">
    <w:abstractNumId w:val="39"/>
  </w:num>
  <w:num w:numId="16" w16cid:durableId="457720090">
    <w:abstractNumId w:val="35"/>
  </w:num>
  <w:num w:numId="17" w16cid:durableId="135148655">
    <w:abstractNumId w:val="36"/>
  </w:num>
  <w:num w:numId="18" w16cid:durableId="181474424">
    <w:abstractNumId w:val="25"/>
  </w:num>
  <w:num w:numId="19" w16cid:durableId="1949123827">
    <w:abstractNumId w:val="49"/>
  </w:num>
  <w:num w:numId="20" w16cid:durableId="1854421242">
    <w:abstractNumId w:val="26"/>
  </w:num>
  <w:num w:numId="21" w16cid:durableId="1496844568">
    <w:abstractNumId w:val="52"/>
  </w:num>
  <w:num w:numId="22" w16cid:durableId="1542396256">
    <w:abstractNumId w:val="22"/>
  </w:num>
  <w:num w:numId="23" w16cid:durableId="945506972">
    <w:abstractNumId w:val="30"/>
  </w:num>
  <w:num w:numId="24" w16cid:durableId="1961570257">
    <w:abstractNumId w:val="5"/>
  </w:num>
  <w:num w:numId="25" w16cid:durableId="963777688">
    <w:abstractNumId w:val="6"/>
  </w:num>
  <w:num w:numId="26" w16cid:durableId="365831266">
    <w:abstractNumId w:val="18"/>
  </w:num>
  <w:num w:numId="27" w16cid:durableId="764224914">
    <w:abstractNumId w:val="13"/>
  </w:num>
  <w:num w:numId="28" w16cid:durableId="1394084400">
    <w:abstractNumId w:val="32"/>
  </w:num>
  <w:num w:numId="29" w16cid:durableId="1059286467">
    <w:abstractNumId w:val="29"/>
  </w:num>
  <w:num w:numId="30" w16cid:durableId="381489821">
    <w:abstractNumId w:val="23"/>
  </w:num>
  <w:num w:numId="31" w16cid:durableId="1877308443">
    <w:abstractNumId w:val="54"/>
  </w:num>
  <w:num w:numId="32" w16cid:durableId="2063089837">
    <w:abstractNumId w:val="50"/>
  </w:num>
  <w:num w:numId="33" w16cid:durableId="847912133">
    <w:abstractNumId w:val="37"/>
  </w:num>
  <w:num w:numId="34" w16cid:durableId="917248561">
    <w:abstractNumId w:val="10"/>
  </w:num>
  <w:num w:numId="35" w16cid:durableId="1958677077">
    <w:abstractNumId w:val="8"/>
  </w:num>
  <w:num w:numId="36" w16cid:durableId="1354382000">
    <w:abstractNumId w:val="40"/>
  </w:num>
  <w:num w:numId="37" w16cid:durableId="2068606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6601768">
    <w:abstractNumId w:val="48"/>
  </w:num>
  <w:num w:numId="39" w16cid:durableId="736631014">
    <w:abstractNumId w:val="56"/>
  </w:num>
  <w:num w:numId="40" w16cid:durableId="1657102293">
    <w:abstractNumId w:val="4"/>
  </w:num>
  <w:num w:numId="41" w16cid:durableId="1041325203">
    <w:abstractNumId w:val="38"/>
  </w:num>
  <w:num w:numId="42" w16cid:durableId="790319980">
    <w:abstractNumId w:val="44"/>
  </w:num>
  <w:num w:numId="43" w16cid:durableId="1654986584">
    <w:abstractNumId w:val="11"/>
  </w:num>
  <w:num w:numId="44" w16cid:durableId="95296894">
    <w:abstractNumId w:val="24"/>
  </w:num>
  <w:num w:numId="45" w16cid:durableId="104887326">
    <w:abstractNumId w:val="33"/>
  </w:num>
  <w:num w:numId="46" w16cid:durableId="1718430221">
    <w:abstractNumId w:val="2"/>
  </w:num>
  <w:num w:numId="47" w16cid:durableId="2070610932">
    <w:abstractNumId w:val="14"/>
  </w:num>
  <w:num w:numId="48" w16cid:durableId="1232420994">
    <w:abstractNumId w:val="45"/>
  </w:num>
  <w:num w:numId="49" w16cid:durableId="1415126869">
    <w:abstractNumId w:val="16"/>
  </w:num>
  <w:num w:numId="50" w16cid:durableId="304774984">
    <w:abstractNumId w:val="19"/>
  </w:num>
  <w:num w:numId="51" w16cid:durableId="809203627">
    <w:abstractNumId w:val="15"/>
  </w:num>
  <w:num w:numId="52" w16cid:durableId="547969">
    <w:abstractNumId w:val="27"/>
  </w:num>
  <w:num w:numId="53" w16cid:durableId="1156989648">
    <w:abstractNumId w:val="21"/>
  </w:num>
  <w:num w:numId="54" w16cid:durableId="828517783">
    <w:abstractNumId w:val="7"/>
  </w:num>
  <w:num w:numId="55" w16cid:durableId="1770735899">
    <w:abstractNumId w:val="42"/>
  </w:num>
  <w:num w:numId="56" w16cid:durableId="1160733463">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082F"/>
    <w:rsid w:val="00001459"/>
    <w:rsid w:val="000025CB"/>
    <w:rsid w:val="00002E7D"/>
    <w:rsid w:val="00003667"/>
    <w:rsid w:val="0000499D"/>
    <w:rsid w:val="0000571F"/>
    <w:rsid w:val="00005786"/>
    <w:rsid w:val="000074B4"/>
    <w:rsid w:val="0000781E"/>
    <w:rsid w:val="00010088"/>
    <w:rsid w:val="000104EC"/>
    <w:rsid w:val="00010FD3"/>
    <w:rsid w:val="00011A41"/>
    <w:rsid w:val="00011B87"/>
    <w:rsid w:val="00011EF7"/>
    <w:rsid w:val="00012008"/>
    <w:rsid w:val="00013FA9"/>
    <w:rsid w:val="000158E6"/>
    <w:rsid w:val="000165D1"/>
    <w:rsid w:val="00016713"/>
    <w:rsid w:val="00020587"/>
    <w:rsid w:val="00020DC9"/>
    <w:rsid w:val="00022A60"/>
    <w:rsid w:val="00022F1C"/>
    <w:rsid w:val="00023662"/>
    <w:rsid w:val="000236C6"/>
    <w:rsid w:val="000237E5"/>
    <w:rsid w:val="000238D7"/>
    <w:rsid w:val="00024B96"/>
    <w:rsid w:val="0002529C"/>
    <w:rsid w:val="00027671"/>
    <w:rsid w:val="00030312"/>
    <w:rsid w:val="00032A58"/>
    <w:rsid w:val="0003328D"/>
    <w:rsid w:val="00034899"/>
    <w:rsid w:val="00034A47"/>
    <w:rsid w:val="00036BF2"/>
    <w:rsid w:val="00037BF0"/>
    <w:rsid w:val="00037D50"/>
    <w:rsid w:val="000403C1"/>
    <w:rsid w:val="000407F5"/>
    <w:rsid w:val="00040804"/>
    <w:rsid w:val="00040CCB"/>
    <w:rsid w:val="00041388"/>
    <w:rsid w:val="000425C6"/>
    <w:rsid w:val="00042938"/>
    <w:rsid w:val="00042F18"/>
    <w:rsid w:val="0004523D"/>
    <w:rsid w:val="000474EE"/>
    <w:rsid w:val="00047BB7"/>
    <w:rsid w:val="00050E90"/>
    <w:rsid w:val="00051425"/>
    <w:rsid w:val="00051A6F"/>
    <w:rsid w:val="00051C2B"/>
    <w:rsid w:val="0005220C"/>
    <w:rsid w:val="000525D3"/>
    <w:rsid w:val="00052DB9"/>
    <w:rsid w:val="0005332B"/>
    <w:rsid w:val="00053ABB"/>
    <w:rsid w:val="0005442A"/>
    <w:rsid w:val="00056048"/>
    <w:rsid w:val="00057DF3"/>
    <w:rsid w:val="00057F95"/>
    <w:rsid w:val="00061460"/>
    <w:rsid w:val="00061835"/>
    <w:rsid w:val="00061C9D"/>
    <w:rsid w:val="00062651"/>
    <w:rsid w:val="00063797"/>
    <w:rsid w:val="0006463C"/>
    <w:rsid w:val="00064756"/>
    <w:rsid w:val="000669EA"/>
    <w:rsid w:val="00067250"/>
    <w:rsid w:val="0006748E"/>
    <w:rsid w:val="00067B5C"/>
    <w:rsid w:val="00070B09"/>
    <w:rsid w:val="00070B48"/>
    <w:rsid w:val="00071520"/>
    <w:rsid w:val="00072153"/>
    <w:rsid w:val="00072FC1"/>
    <w:rsid w:val="00073935"/>
    <w:rsid w:val="00074B9C"/>
    <w:rsid w:val="00076F40"/>
    <w:rsid w:val="000774DA"/>
    <w:rsid w:val="00080816"/>
    <w:rsid w:val="00080DBA"/>
    <w:rsid w:val="000817D3"/>
    <w:rsid w:val="00081E8A"/>
    <w:rsid w:val="0008243A"/>
    <w:rsid w:val="000839BC"/>
    <w:rsid w:val="000842CD"/>
    <w:rsid w:val="000862A2"/>
    <w:rsid w:val="00086644"/>
    <w:rsid w:val="00086F2B"/>
    <w:rsid w:val="00086F73"/>
    <w:rsid w:val="00087A58"/>
    <w:rsid w:val="000901AF"/>
    <w:rsid w:val="000907F4"/>
    <w:rsid w:val="000909E8"/>
    <w:rsid w:val="00091085"/>
    <w:rsid w:val="0009256C"/>
    <w:rsid w:val="00092CD0"/>
    <w:rsid w:val="000931B3"/>
    <w:rsid w:val="00094939"/>
    <w:rsid w:val="000949BA"/>
    <w:rsid w:val="00094FFD"/>
    <w:rsid w:val="000952E9"/>
    <w:rsid w:val="0009585C"/>
    <w:rsid w:val="000959FF"/>
    <w:rsid w:val="00096FCF"/>
    <w:rsid w:val="000975AA"/>
    <w:rsid w:val="00097774"/>
    <w:rsid w:val="00097CC1"/>
    <w:rsid w:val="000A07FC"/>
    <w:rsid w:val="000A0ADD"/>
    <w:rsid w:val="000A188E"/>
    <w:rsid w:val="000A1B85"/>
    <w:rsid w:val="000A21D3"/>
    <w:rsid w:val="000A279C"/>
    <w:rsid w:val="000A6898"/>
    <w:rsid w:val="000A6BE8"/>
    <w:rsid w:val="000A7C3D"/>
    <w:rsid w:val="000A7E0B"/>
    <w:rsid w:val="000B04A9"/>
    <w:rsid w:val="000B09B2"/>
    <w:rsid w:val="000B1176"/>
    <w:rsid w:val="000B134A"/>
    <w:rsid w:val="000B137C"/>
    <w:rsid w:val="000B296E"/>
    <w:rsid w:val="000B2EF5"/>
    <w:rsid w:val="000B3131"/>
    <w:rsid w:val="000B34A0"/>
    <w:rsid w:val="000B4228"/>
    <w:rsid w:val="000B4778"/>
    <w:rsid w:val="000B58BB"/>
    <w:rsid w:val="000B6ED5"/>
    <w:rsid w:val="000C07A0"/>
    <w:rsid w:val="000C12A9"/>
    <w:rsid w:val="000C2E50"/>
    <w:rsid w:val="000C3DB5"/>
    <w:rsid w:val="000C4931"/>
    <w:rsid w:val="000C5B15"/>
    <w:rsid w:val="000C5E5C"/>
    <w:rsid w:val="000C65E9"/>
    <w:rsid w:val="000C6791"/>
    <w:rsid w:val="000C7E87"/>
    <w:rsid w:val="000C7F58"/>
    <w:rsid w:val="000D0445"/>
    <w:rsid w:val="000D07BF"/>
    <w:rsid w:val="000D1680"/>
    <w:rsid w:val="000D2C9A"/>
    <w:rsid w:val="000D3849"/>
    <w:rsid w:val="000D4281"/>
    <w:rsid w:val="000D4C01"/>
    <w:rsid w:val="000D5E85"/>
    <w:rsid w:val="000D6201"/>
    <w:rsid w:val="000D62DF"/>
    <w:rsid w:val="000D63F7"/>
    <w:rsid w:val="000D7983"/>
    <w:rsid w:val="000E0D2C"/>
    <w:rsid w:val="000E1C9A"/>
    <w:rsid w:val="000E2466"/>
    <w:rsid w:val="000E3D22"/>
    <w:rsid w:val="000E43B7"/>
    <w:rsid w:val="000E446A"/>
    <w:rsid w:val="000E5A08"/>
    <w:rsid w:val="000E5E47"/>
    <w:rsid w:val="000E608B"/>
    <w:rsid w:val="000E646C"/>
    <w:rsid w:val="000E6917"/>
    <w:rsid w:val="000E6B99"/>
    <w:rsid w:val="000E744D"/>
    <w:rsid w:val="000F01E4"/>
    <w:rsid w:val="000F0223"/>
    <w:rsid w:val="000F08B0"/>
    <w:rsid w:val="000F1801"/>
    <w:rsid w:val="000F26FB"/>
    <w:rsid w:val="000F2B37"/>
    <w:rsid w:val="000F2F9B"/>
    <w:rsid w:val="000F4021"/>
    <w:rsid w:val="000F4C64"/>
    <w:rsid w:val="000F612F"/>
    <w:rsid w:val="000F633E"/>
    <w:rsid w:val="000F662E"/>
    <w:rsid w:val="000F6C45"/>
    <w:rsid w:val="000F7D01"/>
    <w:rsid w:val="00100110"/>
    <w:rsid w:val="00101457"/>
    <w:rsid w:val="0010153A"/>
    <w:rsid w:val="00101C6C"/>
    <w:rsid w:val="00103437"/>
    <w:rsid w:val="00104527"/>
    <w:rsid w:val="001045DC"/>
    <w:rsid w:val="00104D81"/>
    <w:rsid w:val="00104EBA"/>
    <w:rsid w:val="00105897"/>
    <w:rsid w:val="00105FDB"/>
    <w:rsid w:val="00106A07"/>
    <w:rsid w:val="00106CB3"/>
    <w:rsid w:val="001070EB"/>
    <w:rsid w:val="00110D6A"/>
    <w:rsid w:val="00111B91"/>
    <w:rsid w:val="00111CB6"/>
    <w:rsid w:val="00111D03"/>
    <w:rsid w:val="00111DE4"/>
    <w:rsid w:val="001123D9"/>
    <w:rsid w:val="00112697"/>
    <w:rsid w:val="00112828"/>
    <w:rsid w:val="00112C66"/>
    <w:rsid w:val="001137BA"/>
    <w:rsid w:val="00114E99"/>
    <w:rsid w:val="001154E9"/>
    <w:rsid w:val="00115C4F"/>
    <w:rsid w:val="00117C6E"/>
    <w:rsid w:val="00121000"/>
    <w:rsid w:val="00121FCD"/>
    <w:rsid w:val="001227A9"/>
    <w:rsid w:val="00123BC6"/>
    <w:rsid w:val="00123F48"/>
    <w:rsid w:val="00127521"/>
    <w:rsid w:val="00127F19"/>
    <w:rsid w:val="00130543"/>
    <w:rsid w:val="00130DB0"/>
    <w:rsid w:val="001313FC"/>
    <w:rsid w:val="00132083"/>
    <w:rsid w:val="00132445"/>
    <w:rsid w:val="00132EBC"/>
    <w:rsid w:val="0013305C"/>
    <w:rsid w:val="001330C4"/>
    <w:rsid w:val="0013384A"/>
    <w:rsid w:val="00133D95"/>
    <w:rsid w:val="00133F3B"/>
    <w:rsid w:val="001364B9"/>
    <w:rsid w:val="00136D5C"/>
    <w:rsid w:val="00140A02"/>
    <w:rsid w:val="00141795"/>
    <w:rsid w:val="0014194B"/>
    <w:rsid w:val="00141AB5"/>
    <w:rsid w:val="0014246E"/>
    <w:rsid w:val="00142DFC"/>
    <w:rsid w:val="00144256"/>
    <w:rsid w:val="00145257"/>
    <w:rsid w:val="0014626D"/>
    <w:rsid w:val="00147564"/>
    <w:rsid w:val="00147B7D"/>
    <w:rsid w:val="00147D1E"/>
    <w:rsid w:val="00147FB4"/>
    <w:rsid w:val="00150338"/>
    <w:rsid w:val="0015093D"/>
    <w:rsid w:val="0015157A"/>
    <w:rsid w:val="0015288E"/>
    <w:rsid w:val="001539F3"/>
    <w:rsid w:val="0015519A"/>
    <w:rsid w:val="00155780"/>
    <w:rsid w:val="001559BE"/>
    <w:rsid w:val="00156141"/>
    <w:rsid w:val="0015674B"/>
    <w:rsid w:val="00156CD2"/>
    <w:rsid w:val="00156E76"/>
    <w:rsid w:val="001643D7"/>
    <w:rsid w:val="0016493C"/>
    <w:rsid w:val="001649A0"/>
    <w:rsid w:val="00167351"/>
    <w:rsid w:val="00167C22"/>
    <w:rsid w:val="0017054D"/>
    <w:rsid w:val="001721AC"/>
    <w:rsid w:val="001731F4"/>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A037A"/>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5F68"/>
    <w:rsid w:val="001A7778"/>
    <w:rsid w:val="001B0626"/>
    <w:rsid w:val="001B163F"/>
    <w:rsid w:val="001B19C9"/>
    <w:rsid w:val="001B1C4A"/>
    <w:rsid w:val="001B1D44"/>
    <w:rsid w:val="001B2A64"/>
    <w:rsid w:val="001B39FF"/>
    <w:rsid w:val="001B4595"/>
    <w:rsid w:val="001B58F8"/>
    <w:rsid w:val="001B5A18"/>
    <w:rsid w:val="001B5CF5"/>
    <w:rsid w:val="001B695F"/>
    <w:rsid w:val="001C06CD"/>
    <w:rsid w:val="001C197F"/>
    <w:rsid w:val="001C1CCA"/>
    <w:rsid w:val="001C20DC"/>
    <w:rsid w:val="001C2598"/>
    <w:rsid w:val="001C44ED"/>
    <w:rsid w:val="001C4D9C"/>
    <w:rsid w:val="001C5F31"/>
    <w:rsid w:val="001C6B8D"/>
    <w:rsid w:val="001C7F31"/>
    <w:rsid w:val="001D1251"/>
    <w:rsid w:val="001D12BC"/>
    <w:rsid w:val="001D14B0"/>
    <w:rsid w:val="001D281C"/>
    <w:rsid w:val="001D3478"/>
    <w:rsid w:val="001D3AF8"/>
    <w:rsid w:val="001D535F"/>
    <w:rsid w:val="001D5C91"/>
    <w:rsid w:val="001E0307"/>
    <w:rsid w:val="001E0702"/>
    <w:rsid w:val="001E1C3C"/>
    <w:rsid w:val="001E233E"/>
    <w:rsid w:val="001E236E"/>
    <w:rsid w:val="001E272C"/>
    <w:rsid w:val="001E2FF9"/>
    <w:rsid w:val="001E3DD6"/>
    <w:rsid w:val="001E6415"/>
    <w:rsid w:val="001E6C8A"/>
    <w:rsid w:val="001F0E55"/>
    <w:rsid w:val="001F175E"/>
    <w:rsid w:val="001F27F2"/>
    <w:rsid w:val="001F2B35"/>
    <w:rsid w:val="001F42FC"/>
    <w:rsid w:val="001F45DA"/>
    <w:rsid w:val="001F4A99"/>
    <w:rsid w:val="001F67B5"/>
    <w:rsid w:val="001F730E"/>
    <w:rsid w:val="001F7749"/>
    <w:rsid w:val="0020057A"/>
    <w:rsid w:val="0020236C"/>
    <w:rsid w:val="0020250D"/>
    <w:rsid w:val="00202F05"/>
    <w:rsid w:val="002030D4"/>
    <w:rsid w:val="002032E9"/>
    <w:rsid w:val="0020422A"/>
    <w:rsid w:val="00204742"/>
    <w:rsid w:val="00204D36"/>
    <w:rsid w:val="002050A7"/>
    <w:rsid w:val="00210466"/>
    <w:rsid w:val="0021089C"/>
    <w:rsid w:val="00210EE4"/>
    <w:rsid w:val="00212EE4"/>
    <w:rsid w:val="0021523D"/>
    <w:rsid w:val="0021565F"/>
    <w:rsid w:val="00215C7B"/>
    <w:rsid w:val="00216089"/>
    <w:rsid w:val="00216EA3"/>
    <w:rsid w:val="00217ACB"/>
    <w:rsid w:val="0022015B"/>
    <w:rsid w:val="002203C6"/>
    <w:rsid w:val="0022077C"/>
    <w:rsid w:val="002212B2"/>
    <w:rsid w:val="00221663"/>
    <w:rsid w:val="00222319"/>
    <w:rsid w:val="00222915"/>
    <w:rsid w:val="0022350F"/>
    <w:rsid w:val="00223A6F"/>
    <w:rsid w:val="00224615"/>
    <w:rsid w:val="002258C6"/>
    <w:rsid w:val="002259DA"/>
    <w:rsid w:val="00225FD3"/>
    <w:rsid w:val="0022640C"/>
    <w:rsid w:val="00226A8F"/>
    <w:rsid w:val="00227398"/>
    <w:rsid w:val="00230605"/>
    <w:rsid w:val="0023072C"/>
    <w:rsid w:val="0023199A"/>
    <w:rsid w:val="00232022"/>
    <w:rsid w:val="00233FAF"/>
    <w:rsid w:val="0023429A"/>
    <w:rsid w:val="00234EE7"/>
    <w:rsid w:val="00237823"/>
    <w:rsid w:val="00240397"/>
    <w:rsid w:val="002405EC"/>
    <w:rsid w:val="00242AD4"/>
    <w:rsid w:val="0024308E"/>
    <w:rsid w:val="00243F17"/>
    <w:rsid w:val="00244215"/>
    <w:rsid w:val="0024424F"/>
    <w:rsid w:val="0024435C"/>
    <w:rsid w:val="00246B26"/>
    <w:rsid w:val="00246CC4"/>
    <w:rsid w:val="00246DDA"/>
    <w:rsid w:val="002470E7"/>
    <w:rsid w:val="00247ACF"/>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444C"/>
    <w:rsid w:val="002644CC"/>
    <w:rsid w:val="002654E0"/>
    <w:rsid w:val="0026578A"/>
    <w:rsid w:val="002707EE"/>
    <w:rsid w:val="0027331E"/>
    <w:rsid w:val="0027513E"/>
    <w:rsid w:val="00275E32"/>
    <w:rsid w:val="00276CC5"/>
    <w:rsid w:val="00277354"/>
    <w:rsid w:val="0028008C"/>
    <w:rsid w:val="0028149A"/>
    <w:rsid w:val="00283702"/>
    <w:rsid w:val="002857F2"/>
    <w:rsid w:val="002863A1"/>
    <w:rsid w:val="00286F5B"/>
    <w:rsid w:val="00287CF3"/>
    <w:rsid w:val="00291155"/>
    <w:rsid w:val="002911A2"/>
    <w:rsid w:val="00291260"/>
    <w:rsid w:val="0029129D"/>
    <w:rsid w:val="00291940"/>
    <w:rsid w:val="00291BB7"/>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4D75"/>
    <w:rsid w:val="002A517F"/>
    <w:rsid w:val="002A64FF"/>
    <w:rsid w:val="002A6953"/>
    <w:rsid w:val="002B0A84"/>
    <w:rsid w:val="002B11FE"/>
    <w:rsid w:val="002B29EA"/>
    <w:rsid w:val="002B316A"/>
    <w:rsid w:val="002B3409"/>
    <w:rsid w:val="002B3C19"/>
    <w:rsid w:val="002B3D95"/>
    <w:rsid w:val="002B4A91"/>
    <w:rsid w:val="002B4D28"/>
    <w:rsid w:val="002B5A44"/>
    <w:rsid w:val="002B6C0C"/>
    <w:rsid w:val="002B6E64"/>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5DC6"/>
    <w:rsid w:val="002D5E47"/>
    <w:rsid w:val="002D5ED1"/>
    <w:rsid w:val="002D69AB"/>
    <w:rsid w:val="002E0198"/>
    <w:rsid w:val="002E0DC8"/>
    <w:rsid w:val="002E3551"/>
    <w:rsid w:val="002E4BB1"/>
    <w:rsid w:val="002E4E4A"/>
    <w:rsid w:val="002E5341"/>
    <w:rsid w:val="002E5AED"/>
    <w:rsid w:val="002F055A"/>
    <w:rsid w:val="002F0B30"/>
    <w:rsid w:val="002F10C9"/>
    <w:rsid w:val="002F1762"/>
    <w:rsid w:val="002F30B8"/>
    <w:rsid w:val="002F427C"/>
    <w:rsid w:val="002F49D7"/>
    <w:rsid w:val="002F50B5"/>
    <w:rsid w:val="002F55B0"/>
    <w:rsid w:val="002F6191"/>
    <w:rsid w:val="002F6D8D"/>
    <w:rsid w:val="0030101F"/>
    <w:rsid w:val="00301366"/>
    <w:rsid w:val="00301A14"/>
    <w:rsid w:val="00301F78"/>
    <w:rsid w:val="0030240B"/>
    <w:rsid w:val="00302466"/>
    <w:rsid w:val="00304332"/>
    <w:rsid w:val="003067C7"/>
    <w:rsid w:val="0030686B"/>
    <w:rsid w:val="00306C06"/>
    <w:rsid w:val="003104F2"/>
    <w:rsid w:val="00311F71"/>
    <w:rsid w:val="00313493"/>
    <w:rsid w:val="003139B9"/>
    <w:rsid w:val="00315658"/>
    <w:rsid w:val="0031590A"/>
    <w:rsid w:val="00315BB4"/>
    <w:rsid w:val="00316B17"/>
    <w:rsid w:val="00317415"/>
    <w:rsid w:val="003175A1"/>
    <w:rsid w:val="00320258"/>
    <w:rsid w:val="00321134"/>
    <w:rsid w:val="003218EC"/>
    <w:rsid w:val="00321C1A"/>
    <w:rsid w:val="00321E9A"/>
    <w:rsid w:val="00322D6E"/>
    <w:rsid w:val="00323282"/>
    <w:rsid w:val="003245BC"/>
    <w:rsid w:val="00325423"/>
    <w:rsid w:val="00326F96"/>
    <w:rsid w:val="0032747B"/>
    <w:rsid w:val="003278AD"/>
    <w:rsid w:val="00327E9B"/>
    <w:rsid w:val="003303AF"/>
    <w:rsid w:val="00330942"/>
    <w:rsid w:val="00330F94"/>
    <w:rsid w:val="0033121A"/>
    <w:rsid w:val="00331DFF"/>
    <w:rsid w:val="00333E57"/>
    <w:rsid w:val="00336158"/>
    <w:rsid w:val="00336B59"/>
    <w:rsid w:val="00336D16"/>
    <w:rsid w:val="00337AED"/>
    <w:rsid w:val="00341188"/>
    <w:rsid w:val="0034164D"/>
    <w:rsid w:val="003423B4"/>
    <w:rsid w:val="003428FD"/>
    <w:rsid w:val="00342CBB"/>
    <w:rsid w:val="0034433A"/>
    <w:rsid w:val="003461FE"/>
    <w:rsid w:val="003466C0"/>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76B"/>
    <w:rsid w:val="00356A92"/>
    <w:rsid w:val="00361135"/>
    <w:rsid w:val="00363871"/>
    <w:rsid w:val="0036391F"/>
    <w:rsid w:val="00363DA6"/>
    <w:rsid w:val="003644B7"/>
    <w:rsid w:val="003651F9"/>
    <w:rsid w:val="0036570B"/>
    <w:rsid w:val="00365B18"/>
    <w:rsid w:val="00365F25"/>
    <w:rsid w:val="00366520"/>
    <w:rsid w:val="003665EF"/>
    <w:rsid w:val="00367787"/>
    <w:rsid w:val="003715E7"/>
    <w:rsid w:val="00371A4A"/>
    <w:rsid w:val="00372986"/>
    <w:rsid w:val="003733A1"/>
    <w:rsid w:val="003746CC"/>
    <w:rsid w:val="00374E85"/>
    <w:rsid w:val="0037512B"/>
    <w:rsid w:val="00375A8E"/>
    <w:rsid w:val="00375C1D"/>
    <w:rsid w:val="00376716"/>
    <w:rsid w:val="00376B21"/>
    <w:rsid w:val="00376D42"/>
    <w:rsid w:val="00377AA9"/>
    <w:rsid w:val="0038162D"/>
    <w:rsid w:val="00381675"/>
    <w:rsid w:val="00382386"/>
    <w:rsid w:val="00382A7C"/>
    <w:rsid w:val="0038390F"/>
    <w:rsid w:val="003845A5"/>
    <w:rsid w:val="00385880"/>
    <w:rsid w:val="00385D19"/>
    <w:rsid w:val="0038642D"/>
    <w:rsid w:val="00386CC1"/>
    <w:rsid w:val="003901FB"/>
    <w:rsid w:val="00390E5C"/>
    <w:rsid w:val="0039152C"/>
    <w:rsid w:val="0039203C"/>
    <w:rsid w:val="00392447"/>
    <w:rsid w:val="00392BE7"/>
    <w:rsid w:val="00392D17"/>
    <w:rsid w:val="00393D75"/>
    <w:rsid w:val="003954DE"/>
    <w:rsid w:val="00396097"/>
    <w:rsid w:val="00397004"/>
    <w:rsid w:val="00397010"/>
    <w:rsid w:val="0039749C"/>
    <w:rsid w:val="00397726"/>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5B6"/>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91C"/>
    <w:rsid w:val="003C4EE7"/>
    <w:rsid w:val="003C52C2"/>
    <w:rsid w:val="003C720D"/>
    <w:rsid w:val="003D0826"/>
    <w:rsid w:val="003D3EF9"/>
    <w:rsid w:val="003D47D2"/>
    <w:rsid w:val="003D519A"/>
    <w:rsid w:val="003D6AD8"/>
    <w:rsid w:val="003D6DD9"/>
    <w:rsid w:val="003E015E"/>
    <w:rsid w:val="003E0475"/>
    <w:rsid w:val="003E1E95"/>
    <w:rsid w:val="003E4B46"/>
    <w:rsid w:val="003E4D17"/>
    <w:rsid w:val="003E550D"/>
    <w:rsid w:val="003E683C"/>
    <w:rsid w:val="003E6D75"/>
    <w:rsid w:val="003E76DA"/>
    <w:rsid w:val="003E7A51"/>
    <w:rsid w:val="003F0355"/>
    <w:rsid w:val="003F060B"/>
    <w:rsid w:val="003F0752"/>
    <w:rsid w:val="003F237B"/>
    <w:rsid w:val="003F3268"/>
    <w:rsid w:val="003F51A2"/>
    <w:rsid w:val="003F61F1"/>
    <w:rsid w:val="003F63A8"/>
    <w:rsid w:val="003F6FB1"/>
    <w:rsid w:val="003F7C46"/>
    <w:rsid w:val="0040196E"/>
    <w:rsid w:val="00401BA4"/>
    <w:rsid w:val="0040290A"/>
    <w:rsid w:val="00402B0C"/>
    <w:rsid w:val="004031F6"/>
    <w:rsid w:val="00403A0C"/>
    <w:rsid w:val="004044BD"/>
    <w:rsid w:val="004053A9"/>
    <w:rsid w:val="004060EE"/>
    <w:rsid w:val="0040699E"/>
    <w:rsid w:val="00407E3A"/>
    <w:rsid w:val="004100E1"/>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403"/>
    <w:rsid w:val="00434E01"/>
    <w:rsid w:val="00435062"/>
    <w:rsid w:val="004352E5"/>
    <w:rsid w:val="00435300"/>
    <w:rsid w:val="004356AE"/>
    <w:rsid w:val="004361E7"/>
    <w:rsid w:val="004365CE"/>
    <w:rsid w:val="00436998"/>
    <w:rsid w:val="00436C4C"/>
    <w:rsid w:val="00436EAC"/>
    <w:rsid w:val="00437DAF"/>
    <w:rsid w:val="00441C69"/>
    <w:rsid w:val="00442757"/>
    <w:rsid w:val="00443C8A"/>
    <w:rsid w:val="00443CBD"/>
    <w:rsid w:val="00444A61"/>
    <w:rsid w:val="004453AF"/>
    <w:rsid w:val="004456C0"/>
    <w:rsid w:val="00446CB0"/>
    <w:rsid w:val="00446F57"/>
    <w:rsid w:val="004500C2"/>
    <w:rsid w:val="00450371"/>
    <w:rsid w:val="0045086B"/>
    <w:rsid w:val="004513A5"/>
    <w:rsid w:val="00453186"/>
    <w:rsid w:val="004538E8"/>
    <w:rsid w:val="0045470A"/>
    <w:rsid w:val="00454992"/>
    <w:rsid w:val="00454CF5"/>
    <w:rsid w:val="004551AA"/>
    <w:rsid w:val="00455400"/>
    <w:rsid w:val="00456673"/>
    <w:rsid w:val="00457FCC"/>
    <w:rsid w:val="004604DC"/>
    <w:rsid w:val="00461002"/>
    <w:rsid w:val="00461486"/>
    <w:rsid w:val="00463D8A"/>
    <w:rsid w:val="00463E61"/>
    <w:rsid w:val="00464CDC"/>
    <w:rsid w:val="004673F2"/>
    <w:rsid w:val="00470329"/>
    <w:rsid w:val="00470433"/>
    <w:rsid w:val="0047165C"/>
    <w:rsid w:val="00472B2A"/>
    <w:rsid w:val="00473DFA"/>
    <w:rsid w:val="00474257"/>
    <w:rsid w:val="0047434A"/>
    <w:rsid w:val="00475230"/>
    <w:rsid w:val="004758D4"/>
    <w:rsid w:val="004759FA"/>
    <w:rsid w:val="00475AB6"/>
    <w:rsid w:val="00475B18"/>
    <w:rsid w:val="00477054"/>
    <w:rsid w:val="00477997"/>
    <w:rsid w:val="004800E1"/>
    <w:rsid w:val="0048084C"/>
    <w:rsid w:val="004816D6"/>
    <w:rsid w:val="00481C99"/>
    <w:rsid w:val="004824A8"/>
    <w:rsid w:val="00482F31"/>
    <w:rsid w:val="00483354"/>
    <w:rsid w:val="00485F7D"/>
    <w:rsid w:val="00487BF1"/>
    <w:rsid w:val="00487FA3"/>
    <w:rsid w:val="00491197"/>
    <w:rsid w:val="00492156"/>
    <w:rsid w:val="00493EC3"/>
    <w:rsid w:val="00497FE6"/>
    <w:rsid w:val="004A0115"/>
    <w:rsid w:val="004A01E9"/>
    <w:rsid w:val="004A0493"/>
    <w:rsid w:val="004A0902"/>
    <w:rsid w:val="004A141D"/>
    <w:rsid w:val="004A199D"/>
    <w:rsid w:val="004A2AF6"/>
    <w:rsid w:val="004A3097"/>
    <w:rsid w:val="004A4EE4"/>
    <w:rsid w:val="004B0056"/>
    <w:rsid w:val="004B0269"/>
    <w:rsid w:val="004B1327"/>
    <w:rsid w:val="004B323E"/>
    <w:rsid w:val="004B3AA6"/>
    <w:rsid w:val="004B4844"/>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2348"/>
    <w:rsid w:val="004D2B70"/>
    <w:rsid w:val="004D38E0"/>
    <w:rsid w:val="004D399F"/>
    <w:rsid w:val="004D3CDF"/>
    <w:rsid w:val="004D42A6"/>
    <w:rsid w:val="004D481B"/>
    <w:rsid w:val="004D606B"/>
    <w:rsid w:val="004D7018"/>
    <w:rsid w:val="004D7722"/>
    <w:rsid w:val="004E0200"/>
    <w:rsid w:val="004E08A6"/>
    <w:rsid w:val="004E1AE5"/>
    <w:rsid w:val="004E31F0"/>
    <w:rsid w:val="004E3293"/>
    <w:rsid w:val="004E3CA2"/>
    <w:rsid w:val="004E5B1D"/>
    <w:rsid w:val="004E7C69"/>
    <w:rsid w:val="004F05DB"/>
    <w:rsid w:val="004F0757"/>
    <w:rsid w:val="004F09B2"/>
    <w:rsid w:val="004F1CF0"/>
    <w:rsid w:val="004F2C5F"/>
    <w:rsid w:val="004F2D25"/>
    <w:rsid w:val="004F3588"/>
    <w:rsid w:val="004F584C"/>
    <w:rsid w:val="004F6511"/>
    <w:rsid w:val="004F670F"/>
    <w:rsid w:val="004F7767"/>
    <w:rsid w:val="004F7962"/>
    <w:rsid w:val="00500E42"/>
    <w:rsid w:val="00501DF6"/>
    <w:rsid w:val="00502F27"/>
    <w:rsid w:val="00503350"/>
    <w:rsid w:val="005040B8"/>
    <w:rsid w:val="005042B8"/>
    <w:rsid w:val="005055E7"/>
    <w:rsid w:val="00505A4E"/>
    <w:rsid w:val="00506234"/>
    <w:rsid w:val="0051043D"/>
    <w:rsid w:val="0051227E"/>
    <w:rsid w:val="00512321"/>
    <w:rsid w:val="005125FC"/>
    <w:rsid w:val="00512AEA"/>
    <w:rsid w:val="005143C0"/>
    <w:rsid w:val="0051446E"/>
    <w:rsid w:val="00514AB6"/>
    <w:rsid w:val="00514C55"/>
    <w:rsid w:val="00516194"/>
    <w:rsid w:val="00516EB2"/>
    <w:rsid w:val="00517B7F"/>
    <w:rsid w:val="00517CCA"/>
    <w:rsid w:val="0052032C"/>
    <w:rsid w:val="005209FC"/>
    <w:rsid w:val="00520B15"/>
    <w:rsid w:val="00520D91"/>
    <w:rsid w:val="005214D3"/>
    <w:rsid w:val="005215CF"/>
    <w:rsid w:val="005224B7"/>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C2"/>
    <w:rsid w:val="00542928"/>
    <w:rsid w:val="00542E51"/>
    <w:rsid w:val="0054413A"/>
    <w:rsid w:val="00544692"/>
    <w:rsid w:val="005451A0"/>
    <w:rsid w:val="00545553"/>
    <w:rsid w:val="0054610C"/>
    <w:rsid w:val="00546A26"/>
    <w:rsid w:val="00550013"/>
    <w:rsid w:val="00552587"/>
    <w:rsid w:val="00552664"/>
    <w:rsid w:val="00553888"/>
    <w:rsid w:val="00556828"/>
    <w:rsid w:val="00557646"/>
    <w:rsid w:val="005576D6"/>
    <w:rsid w:val="00557B31"/>
    <w:rsid w:val="00560004"/>
    <w:rsid w:val="00560401"/>
    <w:rsid w:val="005615EA"/>
    <w:rsid w:val="00562DF0"/>
    <w:rsid w:val="00563A64"/>
    <w:rsid w:val="005644E9"/>
    <w:rsid w:val="00564B8D"/>
    <w:rsid w:val="00565AE1"/>
    <w:rsid w:val="005677F0"/>
    <w:rsid w:val="00571F16"/>
    <w:rsid w:val="00572D40"/>
    <w:rsid w:val="005730A8"/>
    <w:rsid w:val="00573A86"/>
    <w:rsid w:val="00573D30"/>
    <w:rsid w:val="005745AE"/>
    <w:rsid w:val="00574806"/>
    <w:rsid w:val="00574C94"/>
    <w:rsid w:val="00575764"/>
    <w:rsid w:val="00575EF0"/>
    <w:rsid w:val="00576ED6"/>
    <w:rsid w:val="00577158"/>
    <w:rsid w:val="005771A1"/>
    <w:rsid w:val="00581491"/>
    <w:rsid w:val="00581BC1"/>
    <w:rsid w:val="00582428"/>
    <w:rsid w:val="0058380A"/>
    <w:rsid w:val="0058392B"/>
    <w:rsid w:val="00583A0B"/>
    <w:rsid w:val="00583BD1"/>
    <w:rsid w:val="0058495D"/>
    <w:rsid w:val="00584EA8"/>
    <w:rsid w:val="0058543E"/>
    <w:rsid w:val="0058736B"/>
    <w:rsid w:val="00590D7C"/>
    <w:rsid w:val="00590FDC"/>
    <w:rsid w:val="00594019"/>
    <w:rsid w:val="005943E2"/>
    <w:rsid w:val="00595C5E"/>
    <w:rsid w:val="0059679D"/>
    <w:rsid w:val="00596D2B"/>
    <w:rsid w:val="00596DFA"/>
    <w:rsid w:val="00596F64"/>
    <w:rsid w:val="00596FD1"/>
    <w:rsid w:val="00597238"/>
    <w:rsid w:val="00597BB6"/>
    <w:rsid w:val="005A0433"/>
    <w:rsid w:val="005A0712"/>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4B5C"/>
    <w:rsid w:val="005B504B"/>
    <w:rsid w:val="005B5215"/>
    <w:rsid w:val="005B54FE"/>
    <w:rsid w:val="005B57EF"/>
    <w:rsid w:val="005B625A"/>
    <w:rsid w:val="005B6BBB"/>
    <w:rsid w:val="005B6EEB"/>
    <w:rsid w:val="005B7238"/>
    <w:rsid w:val="005C09C1"/>
    <w:rsid w:val="005C0A9F"/>
    <w:rsid w:val="005C125A"/>
    <w:rsid w:val="005C1E42"/>
    <w:rsid w:val="005C1EB9"/>
    <w:rsid w:val="005C2581"/>
    <w:rsid w:val="005C27DD"/>
    <w:rsid w:val="005C296A"/>
    <w:rsid w:val="005C2D60"/>
    <w:rsid w:val="005C3A89"/>
    <w:rsid w:val="005C4FFB"/>
    <w:rsid w:val="005C55C4"/>
    <w:rsid w:val="005C584A"/>
    <w:rsid w:val="005C5C89"/>
    <w:rsid w:val="005C7E68"/>
    <w:rsid w:val="005D03C6"/>
    <w:rsid w:val="005D2669"/>
    <w:rsid w:val="005D2AD8"/>
    <w:rsid w:val="005D2CE0"/>
    <w:rsid w:val="005D39E3"/>
    <w:rsid w:val="005D47B4"/>
    <w:rsid w:val="005D5620"/>
    <w:rsid w:val="005D5B0E"/>
    <w:rsid w:val="005D5C21"/>
    <w:rsid w:val="005D798B"/>
    <w:rsid w:val="005E0255"/>
    <w:rsid w:val="005E0F35"/>
    <w:rsid w:val="005E15D2"/>
    <w:rsid w:val="005E1E82"/>
    <w:rsid w:val="005E223A"/>
    <w:rsid w:val="005E2D54"/>
    <w:rsid w:val="005E3FA8"/>
    <w:rsid w:val="005E4FFA"/>
    <w:rsid w:val="005E549E"/>
    <w:rsid w:val="005E54A2"/>
    <w:rsid w:val="005E5C5C"/>
    <w:rsid w:val="005E6740"/>
    <w:rsid w:val="005E71F3"/>
    <w:rsid w:val="005F0B84"/>
    <w:rsid w:val="005F0C2F"/>
    <w:rsid w:val="005F213C"/>
    <w:rsid w:val="005F2960"/>
    <w:rsid w:val="005F4061"/>
    <w:rsid w:val="005F4DE5"/>
    <w:rsid w:val="005F5C0E"/>
    <w:rsid w:val="005F5C26"/>
    <w:rsid w:val="005F61F7"/>
    <w:rsid w:val="005F6D56"/>
    <w:rsid w:val="005F7D9C"/>
    <w:rsid w:val="00600D48"/>
    <w:rsid w:val="006010A3"/>
    <w:rsid w:val="00601A03"/>
    <w:rsid w:val="0060207D"/>
    <w:rsid w:val="0060265E"/>
    <w:rsid w:val="00602CE6"/>
    <w:rsid w:val="00603010"/>
    <w:rsid w:val="00603AD9"/>
    <w:rsid w:val="00605E93"/>
    <w:rsid w:val="006062B1"/>
    <w:rsid w:val="006066D2"/>
    <w:rsid w:val="00610E72"/>
    <w:rsid w:val="006122AA"/>
    <w:rsid w:val="006124A3"/>
    <w:rsid w:val="00612D1E"/>
    <w:rsid w:val="00613460"/>
    <w:rsid w:val="006135ED"/>
    <w:rsid w:val="00615C2D"/>
    <w:rsid w:val="00616337"/>
    <w:rsid w:val="006204C0"/>
    <w:rsid w:val="006217B7"/>
    <w:rsid w:val="00621B00"/>
    <w:rsid w:val="00621B34"/>
    <w:rsid w:val="00621BF2"/>
    <w:rsid w:val="0062235B"/>
    <w:rsid w:val="00622F8C"/>
    <w:rsid w:val="00624697"/>
    <w:rsid w:val="0062537F"/>
    <w:rsid w:val="00625BA9"/>
    <w:rsid w:val="00631347"/>
    <w:rsid w:val="00631A9D"/>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3F4F"/>
    <w:rsid w:val="0065461F"/>
    <w:rsid w:val="006561BC"/>
    <w:rsid w:val="00656E86"/>
    <w:rsid w:val="006572B7"/>
    <w:rsid w:val="00657BF5"/>
    <w:rsid w:val="00660416"/>
    <w:rsid w:val="00660EC0"/>
    <w:rsid w:val="00661E49"/>
    <w:rsid w:val="00662963"/>
    <w:rsid w:val="0066352C"/>
    <w:rsid w:val="00663796"/>
    <w:rsid w:val="00663EEA"/>
    <w:rsid w:val="00664AF5"/>
    <w:rsid w:val="0066517D"/>
    <w:rsid w:val="00666988"/>
    <w:rsid w:val="00667261"/>
    <w:rsid w:val="00667623"/>
    <w:rsid w:val="0067084F"/>
    <w:rsid w:val="00671587"/>
    <w:rsid w:val="006724B2"/>
    <w:rsid w:val="0067268E"/>
    <w:rsid w:val="006733F5"/>
    <w:rsid w:val="00673A7C"/>
    <w:rsid w:val="00673D79"/>
    <w:rsid w:val="00676752"/>
    <w:rsid w:val="006767DA"/>
    <w:rsid w:val="0068076D"/>
    <w:rsid w:val="006808ED"/>
    <w:rsid w:val="00681B92"/>
    <w:rsid w:val="00681ED6"/>
    <w:rsid w:val="00683836"/>
    <w:rsid w:val="0068501C"/>
    <w:rsid w:val="00685725"/>
    <w:rsid w:val="00686302"/>
    <w:rsid w:val="00686753"/>
    <w:rsid w:val="00686AEC"/>
    <w:rsid w:val="00690358"/>
    <w:rsid w:val="00690C46"/>
    <w:rsid w:val="00693160"/>
    <w:rsid w:val="0069334E"/>
    <w:rsid w:val="006935A0"/>
    <w:rsid w:val="0069439F"/>
    <w:rsid w:val="006944EA"/>
    <w:rsid w:val="006958C3"/>
    <w:rsid w:val="00695D03"/>
    <w:rsid w:val="00695ED1"/>
    <w:rsid w:val="00697A62"/>
    <w:rsid w:val="006A07CE"/>
    <w:rsid w:val="006A164B"/>
    <w:rsid w:val="006A1C0E"/>
    <w:rsid w:val="006A5683"/>
    <w:rsid w:val="006A60A3"/>
    <w:rsid w:val="006A6ACD"/>
    <w:rsid w:val="006A6B83"/>
    <w:rsid w:val="006A7174"/>
    <w:rsid w:val="006B071C"/>
    <w:rsid w:val="006B0C4F"/>
    <w:rsid w:val="006B16DF"/>
    <w:rsid w:val="006B23BC"/>
    <w:rsid w:val="006B24B9"/>
    <w:rsid w:val="006B33E4"/>
    <w:rsid w:val="006B7B64"/>
    <w:rsid w:val="006B7CC0"/>
    <w:rsid w:val="006C0DD7"/>
    <w:rsid w:val="006C2092"/>
    <w:rsid w:val="006C32BF"/>
    <w:rsid w:val="006C3E05"/>
    <w:rsid w:val="006C4B4D"/>
    <w:rsid w:val="006C51D8"/>
    <w:rsid w:val="006C5759"/>
    <w:rsid w:val="006C5BC4"/>
    <w:rsid w:val="006C5F22"/>
    <w:rsid w:val="006C688A"/>
    <w:rsid w:val="006C73EB"/>
    <w:rsid w:val="006C7A21"/>
    <w:rsid w:val="006D0B72"/>
    <w:rsid w:val="006D0DE7"/>
    <w:rsid w:val="006D2247"/>
    <w:rsid w:val="006D2A6F"/>
    <w:rsid w:val="006D5FF3"/>
    <w:rsid w:val="006D62BB"/>
    <w:rsid w:val="006D64BD"/>
    <w:rsid w:val="006D72D8"/>
    <w:rsid w:val="006D7A27"/>
    <w:rsid w:val="006D7FE0"/>
    <w:rsid w:val="006E0FFA"/>
    <w:rsid w:val="006E165C"/>
    <w:rsid w:val="006E1E81"/>
    <w:rsid w:val="006E2576"/>
    <w:rsid w:val="006E25AE"/>
    <w:rsid w:val="006E296A"/>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1E71"/>
    <w:rsid w:val="007022A1"/>
    <w:rsid w:val="00703D30"/>
    <w:rsid w:val="00706368"/>
    <w:rsid w:val="00710CE2"/>
    <w:rsid w:val="00710FEF"/>
    <w:rsid w:val="007116A9"/>
    <w:rsid w:val="00711FAE"/>
    <w:rsid w:val="00712ADA"/>
    <w:rsid w:val="00713415"/>
    <w:rsid w:val="0071342D"/>
    <w:rsid w:val="00714BB1"/>
    <w:rsid w:val="007172F3"/>
    <w:rsid w:val="007175CD"/>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3FA"/>
    <w:rsid w:val="00735F55"/>
    <w:rsid w:val="007361F4"/>
    <w:rsid w:val="00736F27"/>
    <w:rsid w:val="007375C9"/>
    <w:rsid w:val="00737A68"/>
    <w:rsid w:val="00737F0C"/>
    <w:rsid w:val="00740907"/>
    <w:rsid w:val="00740A38"/>
    <w:rsid w:val="00740DFD"/>
    <w:rsid w:val="00741D37"/>
    <w:rsid w:val="00741E9E"/>
    <w:rsid w:val="0074249B"/>
    <w:rsid w:val="00743C04"/>
    <w:rsid w:val="00744985"/>
    <w:rsid w:val="00744B0A"/>
    <w:rsid w:val="00744E31"/>
    <w:rsid w:val="0074516F"/>
    <w:rsid w:val="007453DD"/>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719"/>
    <w:rsid w:val="0076621C"/>
    <w:rsid w:val="007664E4"/>
    <w:rsid w:val="0077026E"/>
    <w:rsid w:val="007705F1"/>
    <w:rsid w:val="00771103"/>
    <w:rsid w:val="007712F9"/>
    <w:rsid w:val="00771F00"/>
    <w:rsid w:val="007723B6"/>
    <w:rsid w:val="0077335B"/>
    <w:rsid w:val="00773D65"/>
    <w:rsid w:val="0077443E"/>
    <w:rsid w:val="00775D6B"/>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87D2F"/>
    <w:rsid w:val="007903A3"/>
    <w:rsid w:val="007904A3"/>
    <w:rsid w:val="00792506"/>
    <w:rsid w:val="00793961"/>
    <w:rsid w:val="00793C6F"/>
    <w:rsid w:val="00794CFE"/>
    <w:rsid w:val="007957E5"/>
    <w:rsid w:val="00795EF7"/>
    <w:rsid w:val="00796A0E"/>
    <w:rsid w:val="00797235"/>
    <w:rsid w:val="007975D0"/>
    <w:rsid w:val="007A0B82"/>
    <w:rsid w:val="007A0EBA"/>
    <w:rsid w:val="007A1A5D"/>
    <w:rsid w:val="007A24EF"/>
    <w:rsid w:val="007A2526"/>
    <w:rsid w:val="007A32C7"/>
    <w:rsid w:val="007A3903"/>
    <w:rsid w:val="007A52D5"/>
    <w:rsid w:val="007A5D3D"/>
    <w:rsid w:val="007A5F52"/>
    <w:rsid w:val="007A61EB"/>
    <w:rsid w:val="007A64CC"/>
    <w:rsid w:val="007A67E1"/>
    <w:rsid w:val="007A695D"/>
    <w:rsid w:val="007A723A"/>
    <w:rsid w:val="007B2BBA"/>
    <w:rsid w:val="007B3A8A"/>
    <w:rsid w:val="007B7235"/>
    <w:rsid w:val="007B76F6"/>
    <w:rsid w:val="007B7ACE"/>
    <w:rsid w:val="007C066A"/>
    <w:rsid w:val="007C3101"/>
    <w:rsid w:val="007C35EE"/>
    <w:rsid w:val="007C3711"/>
    <w:rsid w:val="007C3A2B"/>
    <w:rsid w:val="007C487E"/>
    <w:rsid w:val="007C55CC"/>
    <w:rsid w:val="007C5923"/>
    <w:rsid w:val="007C5F8E"/>
    <w:rsid w:val="007C609D"/>
    <w:rsid w:val="007C69E0"/>
    <w:rsid w:val="007D01F6"/>
    <w:rsid w:val="007D1EFE"/>
    <w:rsid w:val="007D31E4"/>
    <w:rsid w:val="007D48C1"/>
    <w:rsid w:val="007D4EDF"/>
    <w:rsid w:val="007D6505"/>
    <w:rsid w:val="007D7287"/>
    <w:rsid w:val="007E06E9"/>
    <w:rsid w:val="007E1DE2"/>
    <w:rsid w:val="007E2106"/>
    <w:rsid w:val="007E436E"/>
    <w:rsid w:val="007E47FB"/>
    <w:rsid w:val="007E5FB7"/>
    <w:rsid w:val="007E63A9"/>
    <w:rsid w:val="007E64E0"/>
    <w:rsid w:val="007E76A3"/>
    <w:rsid w:val="007E796C"/>
    <w:rsid w:val="007E7AB0"/>
    <w:rsid w:val="007F1761"/>
    <w:rsid w:val="007F19CD"/>
    <w:rsid w:val="007F31A1"/>
    <w:rsid w:val="007F3B6B"/>
    <w:rsid w:val="007F523E"/>
    <w:rsid w:val="007F5A50"/>
    <w:rsid w:val="007F71D9"/>
    <w:rsid w:val="007F71F4"/>
    <w:rsid w:val="007F7572"/>
    <w:rsid w:val="0080014E"/>
    <w:rsid w:val="00800B35"/>
    <w:rsid w:val="00801948"/>
    <w:rsid w:val="00801CB9"/>
    <w:rsid w:val="00801E8D"/>
    <w:rsid w:val="00802AD7"/>
    <w:rsid w:val="0080305D"/>
    <w:rsid w:val="0080307D"/>
    <w:rsid w:val="00804299"/>
    <w:rsid w:val="008052BE"/>
    <w:rsid w:val="00807DF3"/>
    <w:rsid w:val="0081118E"/>
    <w:rsid w:val="00811DEE"/>
    <w:rsid w:val="008123EC"/>
    <w:rsid w:val="00812B3C"/>
    <w:rsid w:val="00812BE0"/>
    <w:rsid w:val="00813D0A"/>
    <w:rsid w:val="00814066"/>
    <w:rsid w:val="0081516C"/>
    <w:rsid w:val="00820103"/>
    <w:rsid w:val="00820BAE"/>
    <w:rsid w:val="00821FFB"/>
    <w:rsid w:val="00822233"/>
    <w:rsid w:val="00823DE9"/>
    <w:rsid w:val="008243A7"/>
    <w:rsid w:val="00824A11"/>
    <w:rsid w:val="00825298"/>
    <w:rsid w:val="0082553B"/>
    <w:rsid w:val="00826125"/>
    <w:rsid w:val="00826502"/>
    <w:rsid w:val="00827E31"/>
    <w:rsid w:val="00831516"/>
    <w:rsid w:val="00831CAF"/>
    <w:rsid w:val="00832952"/>
    <w:rsid w:val="00832D37"/>
    <w:rsid w:val="00834C7B"/>
    <w:rsid w:val="00836255"/>
    <w:rsid w:val="0083718F"/>
    <w:rsid w:val="00837819"/>
    <w:rsid w:val="00840A42"/>
    <w:rsid w:val="00840E3B"/>
    <w:rsid w:val="0084248F"/>
    <w:rsid w:val="0084261C"/>
    <w:rsid w:val="00842E34"/>
    <w:rsid w:val="00843EE0"/>
    <w:rsid w:val="00846B3F"/>
    <w:rsid w:val="00847186"/>
    <w:rsid w:val="00847B06"/>
    <w:rsid w:val="00850583"/>
    <w:rsid w:val="00850A18"/>
    <w:rsid w:val="00852265"/>
    <w:rsid w:val="0085255A"/>
    <w:rsid w:val="00853A31"/>
    <w:rsid w:val="00853B13"/>
    <w:rsid w:val="008542D4"/>
    <w:rsid w:val="008543F5"/>
    <w:rsid w:val="008545D7"/>
    <w:rsid w:val="00854FAF"/>
    <w:rsid w:val="00855906"/>
    <w:rsid w:val="00855BE3"/>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2D"/>
    <w:rsid w:val="00866BD1"/>
    <w:rsid w:val="0086749D"/>
    <w:rsid w:val="00867577"/>
    <w:rsid w:val="00872AE4"/>
    <w:rsid w:val="008730E0"/>
    <w:rsid w:val="0087424C"/>
    <w:rsid w:val="00874EEC"/>
    <w:rsid w:val="00875A4E"/>
    <w:rsid w:val="008766C6"/>
    <w:rsid w:val="00877F7A"/>
    <w:rsid w:val="008800FF"/>
    <w:rsid w:val="00880949"/>
    <w:rsid w:val="0088151D"/>
    <w:rsid w:val="00881AAC"/>
    <w:rsid w:val="00882E63"/>
    <w:rsid w:val="00884402"/>
    <w:rsid w:val="00884A85"/>
    <w:rsid w:val="00884D3E"/>
    <w:rsid w:val="00885208"/>
    <w:rsid w:val="00885BF0"/>
    <w:rsid w:val="00885D49"/>
    <w:rsid w:val="00885E6A"/>
    <w:rsid w:val="00887508"/>
    <w:rsid w:val="00890303"/>
    <w:rsid w:val="008919C8"/>
    <w:rsid w:val="008929FB"/>
    <w:rsid w:val="00893734"/>
    <w:rsid w:val="00893CDD"/>
    <w:rsid w:val="008949FB"/>
    <w:rsid w:val="00894D81"/>
    <w:rsid w:val="00895466"/>
    <w:rsid w:val="00895918"/>
    <w:rsid w:val="0089598B"/>
    <w:rsid w:val="0089686D"/>
    <w:rsid w:val="00896B49"/>
    <w:rsid w:val="00896ED4"/>
    <w:rsid w:val="008978BF"/>
    <w:rsid w:val="008A1140"/>
    <w:rsid w:val="008A1521"/>
    <w:rsid w:val="008A27EC"/>
    <w:rsid w:val="008A28AC"/>
    <w:rsid w:val="008A2D69"/>
    <w:rsid w:val="008A3C6C"/>
    <w:rsid w:val="008A3FB7"/>
    <w:rsid w:val="008A4539"/>
    <w:rsid w:val="008A4943"/>
    <w:rsid w:val="008A5696"/>
    <w:rsid w:val="008A5B2F"/>
    <w:rsid w:val="008A65BA"/>
    <w:rsid w:val="008A6897"/>
    <w:rsid w:val="008A6B52"/>
    <w:rsid w:val="008A6B94"/>
    <w:rsid w:val="008A71A4"/>
    <w:rsid w:val="008B0469"/>
    <w:rsid w:val="008B35A4"/>
    <w:rsid w:val="008B3773"/>
    <w:rsid w:val="008B3959"/>
    <w:rsid w:val="008B54DC"/>
    <w:rsid w:val="008B6BF1"/>
    <w:rsid w:val="008B732E"/>
    <w:rsid w:val="008C009C"/>
    <w:rsid w:val="008C0F23"/>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D75A5"/>
    <w:rsid w:val="008D7BFD"/>
    <w:rsid w:val="008E0072"/>
    <w:rsid w:val="008E014B"/>
    <w:rsid w:val="008E0237"/>
    <w:rsid w:val="008E038C"/>
    <w:rsid w:val="008E0956"/>
    <w:rsid w:val="008E0A11"/>
    <w:rsid w:val="008E0A7C"/>
    <w:rsid w:val="008E1A97"/>
    <w:rsid w:val="008E2074"/>
    <w:rsid w:val="008E292E"/>
    <w:rsid w:val="008E52A2"/>
    <w:rsid w:val="008E55B7"/>
    <w:rsid w:val="008E679B"/>
    <w:rsid w:val="008E75B6"/>
    <w:rsid w:val="008E7AE7"/>
    <w:rsid w:val="008F0150"/>
    <w:rsid w:val="008F0CCF"/>
    <w:rsid w:val="008F192A"/>
    <w:rsid w:val="008F2581"/>
    <w:rsid w:val="008F320C"/>
    <w:rsid w:val="008F6B42"/>
    <w:rsid w:val="009010B7"/>
    <w:rsid w:val="0090211C"/>
    <w:rsid w:val="00902FA2"/>
    <w:rsid w:val="00902FE0"/>
    <w:rsid w:val="00903FD7"/>
    <w:rsid w:val="00905C7C"/>
    <w:rsid w:val="00906572"/>
    <w:rsid w:val="00907BFC"/>
    <w:rsid w:val="00910EF7"/>
    <w:rsid w:val="00911742"/>
    <w:rsid w:val="0091186F"/>
    <w:rsid w:val="00913489"/>
    <w:rsid w:val="0091386B"/>
    <w:rsid w:val="00913AEB"/>
    <w:rsid w:val="00915043"/>
    <w:rsid w:val="00915324"/>
    <w:rsid w:val="00916B08"/>
    <w:rsid w:val="00916D3F"/>
    <w:rsid w:val="009203CB"/>
    <w:rsid w:val="00920762"/>
    <w:rsid w:val="00921886"/>
    <w:rsid w:val="0092190E"/>
    <w:rsid w:val="00921F79"/>
    <w:rsid w:val="009239F5"/>
    <w:rsid w:val="00923D13"/>
    <w:rsid w:val="00925EF5"/>
    <w:rsid w:val="009265F6"/>
    <w:rsid w:val="00927397"/>
    <w:rsid w:val="0092761A"/>
    <w:rsid w:val="009303ED"/>
    <w:rsid w:val="009325FF"/>
    <w:rsid w:val="00935274"/>
    <w:rsid w:val="0093648C"/>
    <w:rsid w:val="00937877"/>
    <w:rsid w:val="00940EB4"/>
    <w:rsid w:val="00941AE8"/>
    <w:rsid w:val="00942E8F"/>
    <w:rsid w:val="00944839"/>
    <w:rsid w:val="00944ACC"/>
    <w:rsid w:val="0094741C"/>
    <w:rsid w:val="00947F5D"/>
    <w:rsid w:val="00950313"/>
    <w:rsid w:val="009507EA"/>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5802"/>
    <w:rsid w:val="009661B0"/>
    <w:rsid w:val="009667FA"/>
    <w:rsid w:val="00967035"/>
    <w:rsid w:val="00967C17"/>
    <w:rsid w:val="00970228"/>
    <w:rsid w:val="00970E68"/>
    <w:rsid w:val="00971C4B"/>
    <w:rsid w:val="0097264C"/>
    <w:rsid w:val="00973111"/>
    <w:rsid w:val="009731EC"/>
    <w:rsid w:val="009739C4"/>
    <w:rsid w:val="00975088"/>
    <w:rsid w:val="00976286"/>
    <w:rsid w:val="009767C4"/>
    <w:rsid w:val="009769F2"/>
    <w:rsid w:val="00976DDF"/>
    <w:rsid w:val="00977537"/>
    <w:rsid w:val="00977819"/>
    <w:rsid w:val="00982837"/>
    <w:rsid w:val="00985128"/>
    <w:rsid w:val="00985238"/>
    <w:rsid w:val="0098594D"/>
    <w:rsid w:val="00986739"/>
    <w:rsid w:val="00986D69"/>
    <w:rsid w:val="00986FCE"/>
    <w:rsid w:val="0099092A"/>
    <w:rsid w:val="00991017"/>
    <w:rsid w:val="009917DB"/>
    <w:rsid w:val="009918FC"/>
    <w:rsid w:val="009918FD"/>
    <w:rsid w:val="00991CCF"/>
    <w:rsid w:val="00992195"/>
    <w:rsid w:val="00994A7A"/>
    <w:rsid w:val="00994DCB"/>
    <w:rsid w:val="00996DDC"/>
    <w:rsid w:val="00996FF6"/>
    <w:rsid w:val="00997703"/>
    <w:rsid w:val="009A0B13"/>
    <w:rsid w:val="009A1D6F"/>
    <w:rsid w:val="009A26CD"/>
    <w:rsid w:val="009A2CD9"/>
    <w:rsid w:val="009A35A3"/>
    <w:rsid w:val="009A3ED7"/>
    <w:rsid w:val="009A52B1"/>
    <w:rsid w:val="009A5E6B"/>
    <w:rsid w:val="009A609F"/>
    <w:rsid w:val="009A73C6"/>
    <w:rsid w:val="009A76E4"/>
    <w:rsid w:val="009B187D"/>
    <w:rsid w:val="009B35C5"/>
    <w:rsid w:val="009B3E9E"/>
    <w:rsid w:val="009B7365"/>
    <w:rsid w:val="009C0ACE"/>
    <w:rsid w:val="009C1108"/>
    <w:rsid w:val="009C1222"/>
    <w:rsid w:val="009C2344"/>
    <w:rsid w:val="009C2ED0"/>
    <w:rsid w:val="009C4B75"/>
    <w:rsid w:val="009C50EB"/>
    <w:rsid w:val="009C5EF0"/>
    <w:rsid w:val="009D1C9D"/>
    <w:rsid w:val="009D484E"/>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80D"/>
    <w:rsid w:val="009E3AD8"/>
    <w:rsid w:val="009E3B46"/>
    <w:rsid w:val="009E43F7"/>
    <w:rsid w:val="009E4DC6"/>
    <w:rsid w:val="009E5ED2"/>
    <w:rsid w:val="009E69D8"/>
    <w:rsid w:val="009F1E75"/>
    <w:rsid w:val="009F2859"/>
    <w:rsid w:val="009F4024"/>
    <w:rsid w:val="009F424F"/>
    <w:rsid w:val="009F53B9"/>
    <w:rsid w:val="009F5695"/>
    <w:rsid w:val="009F66B9"/>
    <w:rsid w:val="009F70E8"/>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07EB6"/>
    <w:rsid w:val="00A119CF"/>
    <w:rsid w:val="00A11FE5"/>
    <w:rsid w:val="00A1379A"/>
    <w:rsid w:val="00A13C06"/>
    <w:rsid w:val="00A1673C"/>
    <w:rsid w:val="00A17463"/>
    <w:rsid w:val="00A206D4"/>
    <w:rsid w:val="00A21A1B"/>
    <w:rsid w:val="00A228FC"/>
    <w:rsid w:val="00A22B65"/>
    <w:rsid w:val="00A23053"/>
    <w:rsid w:val="00A2607D"/>
    <w:rsid w:val="00A26D3F"/>
    <w:rsid w:val="00A26F25"/>
    <w:rsid w:val="00A26F32"/>
    <w:rsid w:val="00A272B5"/>
    <w:rsid w:val="00A3200D"/>
    <w:rsid w:val="00A3248A"/>
    <w:rsid w:val="00A332D3"/>
    <w:rsid w:val="00A338EA"/>
    <w:rsid w:val="00A347CD"/>
    <w:rsid w:val="00A34863"/>
    <w:rsid w:val="00A348BE"/>
    <w:rsid w:val="00A37334"/>
    <w:rsid w:val="00A40435"/>
    <w:rsid w:val="00A416BB"/>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0A6"/>
    <w:rsid w:val="00A5435C"/>
    <w:rsid w:val="00A54D0C"/>
    <w:rsid w:val="00A56D77"/>
    <w:rsid w:val="00A60D7D"/>
    <w:rsid w:val="00A61093"/>
    <w:rsid w:val="00A61A0E"/>
    <w:rsid w:val="00A62262"/>
    <w:rsid w:val="00A635B4"/>
    <w:rsid w:val="00A64315"/>
    <w:rsid w:val="00A64404"/>
    <w:rsid w:val="00A646F1"/>
    <w:rsid w:val="00A65762"/>
    <w:rsid w:val="00A65DF6"/>
    <w:rsid w:val="00A66AAD"/>
    <w:rsid w:val="00A66F10"/>
    <w:rsid w:val="00A67E18"/>
    <w:rsid w:val="00A70199"/>
    <w:rsid w:val="00A70776"/>
    <w:rsid w:val="00A70A73"/>
    <w:rsid w:val="00A71824"/>
    <w:rsid w:val="00A736F9"/>
    <w:rsid w:val="00A740A0"/>
    <w:rsid w:val="00A747D5"/>
    <w:rsid w:val="00A761C5"/>
    <w:rsid w:val="00A77210"/>
    <w:rsid w:val="00A77872"/>
    <w:rsid w:val="00A77C62"/>
    <w:rsid w:val="00A81933"/>
    <w:rsid w:val="00A81EE6"/>
    <w:rsid w:val="00A8238F"/>
    <w:rsid w:val="00A8258F"/>
    <w:rsid w:val="00A827B8"/>
    <w:rsid w:val="00A83217"/>
    <w:rsid w:val="00A83682"/>
    <w:rsid w:val="00A84960"/>
    <w:rsid w:val="00A84DFA"/>
    <w:rsid w:val="00A84E10"/>
    <w:rsid w:val="00A84F9A"/>
    <w:rsid w:val="00A8542F"/>
    <w:rsid w:val="00A864FD"/>
    <w:rsid w:val="00A865A8"/>
    <w:rsid w:val="00A8781D"/>
    <w:rsid w:val="00A878DB"/>
    <w:rsid w:val="00A90913"/>
    <w:rsid w:val="00A91205"/>
    <w:rsid w:val="00A937E6"/>
    <w:rsid w:val="00A93A65"/>
    <w:rsid w:val="00A93F0B"/>
    <w:rsid w:val="00A95B7A"/>
    <w:rsid w:val="00A95E22"/>
    <w:rsid w:val="00A96B34"/>
    <w:rsid w:val="00AA0521"/>
    <w:rsid w:val="00AA1A26"/>
    <w:rsid w:val="00AA250C"/>
    <w:rsid w:val="00AA30B3"/>
    <w:rsid w:val="00AA40BB"/>
    <w:rsid w:val="00AA5BF3"/>
    <w:rsid w:val="00AA603D"/>
    <w:rsid w:val="00AA7483"/>
    <w:rsid w:val="00AA7F0D"/>
    <w:rsid w:val="00AB160E"/>
    <w:rsid w:val="00AB2526"/>
    <w:rsid w:val="00AB3448"/>
    <w:rsid w:val="00AB362A"/>
    <w:rsid w:val="00AB4C18"/>
    <w:rsid w:val="00AB4FD6"/>
    <w:rsid w:val="00AB529A"/>
    <w:rsid w:val="00AB6577"/>
    <w:rsid w:val="00AB726B"/>
    <w:rsid w:val="00AB75C5"/>
    <w:rsid w:val="00AC06A0"/>
    <w:rsid w:val="00AC0A0A"/>
    <w:rsid w:val="00AC1C7D"/>
    <w:rsid w:val="00AC1D2B"/>
    <w:rsid w:val="00AC219E"/>
    <w:rsid w:val="00AC29E0"/>
    <w:rsid w:val="00AC2FC4"/>
    <w:rsid w:val="00AC41B4"/>
    <w:rsid w:val="00AC4691"/>
    <w:rsid w:val="00AC61B5"/>
    <w:rsid w:val="00AC64CD"/>
    <w:rsid w:val="00AC7AB2"/>
    <w:rsid w:val="00AD25D7"/>
    <w:rsid w:val="00AD2E4F"/>
    <w:rsid w:val="00AD428F"/>
    <w:rsid w:val="00AD4FD8"/>
    <w:rsid w:val="00AD54FE"/>
    <w:rsid w:val="00AD55B4"/>
    <w:rsid w:val="00AD6ACE"/>
    <w:rsid w:val="00AD7FFA"/>
    <w:rsid w:val="00AE06AC"/>
    <w:rsid w:val="00AE0A16"/>
    <w:rsid w:val="00AE0C93"/>
    <w:rsid w:val="00AE1587"/>
    <w:rsid w:val="00AE16B8"/>
    <w:rsid w:val="00AE1E3D"/>
    <w:rsid w:val="00AE21CF"/>
    <w:rsid w:val="00AE263D"/>
    <w:rsid w:val="00AE28F5"/>
    <w:rsid w:val="00AE3AD7"/>
    <w:rsid w:val="00AE3AED"/>
    <w:rsid w:val="00AE3C94"/>
    <w:rsid w:val="00AE497A"/>
    <w:rsid w:val="00AE5570"/>
    <w:rsid w:val="00AE6450"/>
    <w:rsid w:val="00AE702D"/>
    <w:rsid w:val="00AE7914"/>
    <w:rsid w:val="00AF049B"/>
    <w:rsid w:val="00AF0DB0"/>
    <w:rsid w:val="00AF1226"/>
    <w:rsid w:val="00AF1BCC"/>
    <w:rsid w:val="00AF23F1"/>
    <w:rsid w:val="00AF3123"/>
    <w:rsid w:val="00AF3714"/>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30D9"/>
    <w:rsid w:val="00B15EC9"/>
    <w:rsid w:val="00B162B9"/>
    <w:rsid w:val="00B17468"/>
    <w:rsid w:val="00B17ABB"/>
    <w:rsid w:val="00B200D2"/>
    <w:rsid w:val="00B20423"/>
    <w:rsid w:val="00B20622"/>
    <w:rsid w:val="00B2155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625"/>
    <w:rsid w:val="00B33BCB"/>
    <w:rsid w:val="00B33E41"/>
    <w:rsid w:val="00B34EEE"/>
    <w:rsid w:val="00B35BA6"/>
    <w:rsid w:val="00B35F60"/>
    <w:rsid w:val="00B367F1"/>
    <w:rsid w:val="00B372FD"/>
    <w:rsid w:val="00B4097D"/>
    <w:rsid w:val="00B416B7"/>
    <w:rsid w:val="00B41A09"/>
    <w:rsid w:val="00B4208E"/>
    <w:rsid w:val="00B42C61"/>
    <w:rsid w:val="00B42F7D"/>
    <w:rsid w:val="00B43DF4"/>
    <w:rsid w:val="00B44063"/>
    <w:rsid w:val="00B45004"/>
    <w:rsid w:val="00B45154"/>
    <w:rsid w:val="00B45170"/>
    <w:rsid w:val="00B45617"/>
    <w:rsid w:val="00B45935"/>
    <w:rsid w:val="00B463A7"/>
    <w:rsid w:val="00B47BE0"/>
    <w:rsid w:val="00B509BA"/>
    <w:rsid w:val="00B517A7"/>
    <w:rsid w:val="00B51FBD"/>
    <w:rsid w:val="00B5242B"/>
    <w:rsid w:val="00B5357A"/>
    <w:rsid w:val="00B53E25"/>
    <w:rsid w:val="00B53E8F"/>
    <w:rsid w:val="00B5497F"/>
    <w:rsid w:val="00B54D64"/>
    <w:rsid w:val="00B570E8"/>
    <w:rsid w:val="00B57281"/>
    <w:rsid w:val="00B57AA6"/>
    <w:rsid w:val="00B57AC5"/>
    <w:rsid w:val="00B61340"/>
    <w:rsid w:val="00B61A79"/>
    <w:rsid w:val="00B62986"/>
    <w:rsid w:val="00B6302B"/>
    <w:rsid w:val="00B63058"/>
    <w:rsid w:val="00B63150"/>
    <w:rsid w:val="00B6390B"/>
    <w:rsid w:val="00B63DB2"/>
    <w:rsid w:val="00B64553"/>
    <w:rsid w:val="00B66389"/>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24B6"/>
    <w:rsid w:val="00B82B82"/>
    <w:rsid w:val="00B85056"/>
    <w:rsid w:val="00B86B40"/>
    <w:rsid w:val="00B87156"/>
    <w:rsid w:val="00B87F0A"/>
    <w:rsid w:val="00B90B9C"/>
    <w:rsid w:val="00B91368"/>
    <w:rsid w:val="00B92714"/>
    <w:rsid w:val="00B933F8"/>
    <w:rsid w:val="00B94620"/>
    <w:rsid w:val="00B9484E"/>
    <w:rsid w:val="00B948A8"/>
    <w:rsid w:val="00B97689"/>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0993"/>
    <w:rsid w:val="00BC2604"/>
    <w:rsid w:val="00BC2A1A"/>
    <w:rsid w:val="00BC2E29"/>
    <w:rsid w:val="00BC3A0C"/>
    <w:rsid w:val="00BC3E53"/>
    <w:rsid w:val="00BC41ED"/>
    <w:rsid w:val="00BC5800"/>
    <w:rsid w:val="00BC5F49"/>
    <w:rsid w:val="00BC6EDD"/>
    <w:rsid w:val="00BC7C6F"/>
    <w:rsid w:val="00BC7F53"/>
    <w:rsid w:val="00BD0BF8"/>
    <w:rsid w:val="00BD1400"/>
    <w:rsid w:val="00BD1E03"/>
    <w:rsid w:val="00BD218D"/>
    <w:rsid w:val="00BD3293"/>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3FA5"/>
    <w:rsid w:val="00BE41AA"/>
    <w:rsid w:val="00BE4794"/>
    <w:rsid w:val="00BE49E5"/>
    <w:rsid w:val="00BE4FC4"/>
    <w:rsid w:val="00BE6611"/>
    <w:rsid w:val="00BE6926"/>
    <w:rsid w:val="00BE7270"/>
    <w:rsid w:val="00BE72E7"/>
    <w:rsid w:val="00BF3818"/>
    <w:rsid w:val="00BF4183"/>
    <w:rsid w:val="00BF4BD1"/>
    <w:rsid w:val="00BF77BD"/>
    <w:rsid w:val="00C000FE"/>
    <w:rsid w:val="00C00681"/>
    <w:rsid w:val="00C020F2"/>
    <w:rsid w:val="00C031FB"/>
    <w:rsid w:val="00C03AEE"/>
    <w:rsid w:val="00C05793"/>
    <w:rsid w:val="00C06B24"/>
    <w:rsid w:val="00C07579"/>
    <w:rsid w:val="00C07ABB"/>
    <w:rsid w:val="00C07DB3"/>
    <w:rsid w:val="00C07E48"/>
    <w:rsid w:val="00C10445"/>
    <w:rsid w:val="00C10509"/>
    <w:rsid w:val="00C10805"/>
    <w:rsid w:val="00C11217"/>
    <w:rsid w:val="00C1213E"/>
    <w:rsid w:val="00C121B0"/>
    <w:rsid w:val="00C12605"/>
    <w:rsid w:val="00C12939"/>
    <w:rsid w:val="00C14991"/>
    <w:rsid w:val="00C14AAE"/>
    <w:rsid w:val="00C14B9B"/>
    <w:rsid w:val="00C157C8"/>
    <w:rsid w:val="00C161D0"/>
    <w:rsid w:val="00C166DF"/>
    <w:rsid w:val="00C1703C"/>
    <w:rsid w:val="00C17237"/>
    <w:rsid w:val="00C220AC"/>
    <w:rsid w:val="00C227DD"/>
    <w:rsid w:val="00C22C2F"/>
    <w:rsid w:val="00C23052"/>
    <w:rsid w:val="00C23565"/>
    <w:rsid w:val="00C23E9E"/>
    <w:rsid w:val="00C2506B"/>
    <w:rsid w:val="00C2589D"/>
    <w:rsid w:val="00C265F2"/>
    <w:rsid w:val="00C267D2"/>
    <w:rsid w:val="00C27614"/>
    <w:rsid w:val="00C27FE6"/>
    <w:rsid w:val="00C31F7A"/>
    <w:rsid w:val="00C33C64"/>
    <w:rsid w:val="00C342B7"/>
    <w:rsid w:val="00C35762"/>
    <w:rsid w:val="00C35F6A"/>
    <w:rsid w:val="00C3733C"/>
    <w:rsid w:val="00C3749B"/>
    <w:rsid w:val="00C41028"/>
    <w:rsid w:val="00C41331"/>
    <w:rsid w:val="00C417CE"/>
    <w:rsid w:val="00C4193E"/>
    <w:rsid w:val="00C41F3B"/>
    <w:rsid w:val="00C4263A"/>
    <w:rsid w:val="00C42E7C"/>
    <w:rsid w:val="00C43169"/>
    <w:rsid w:val="00C44A01"/>
    <w:rsid w:val="00C454D4"/>
    <w:rsid w:val="00C460DC"/>
    <w:rsid w:val="00C468DF"/>
    <w:rsid w:val="00C46E04"/>
    <w:rsid w:val="00C470F0"/>
    <w:rsid w:val="00C505BE"/>
    <w:rsid w:val="00C50D69"/>
    <w:rsid w:val="00C50FCC"/>
    <w:rsid w:val="00C511E5"/>
    <w:rsid w:val="00C51998"/>
    <w:rsid w:val="00C526C7"/>
    <w:rsid w:val="00C5365F"/>
    <w:rsid w:val="00C541BC"/>
    <w:rsid w:val="00C54980"/>
    <w:rsid w:val="00C55975"/>
    <w:rsid w:val="00C56021"/>
    <w:rsid w:val="00C5709E"/>
    <w:rsid w:val="00C57264"/>
    <w:rsid w:val="00C57D76"/>
    <w:rsid w:val="00C60203"/>
    <w:rsid w:val="00C615B9"/>
    <w:rsid w:val="00C6164A"/>
    <w:rsid w:val="00C62083"/>
    <w:rsid w:val="00C62623"/>
    <w:rsid w:val="00C62638"/>
    <w:rsid w:val="00C626ED"/>
    <w:rsid w:val="00C63C45"/>
    <w:rsid w:val="00C64A52"/>
    <w:rsid w:val="00C66451"/>
    <w:rsid w:val="00C675D4"/>
    <w:rsid w:val="00C67715"/>
    <w:rsid w:val="00C702EC"/>
    <w:rsid w:val="00C70E22"/>
    <w:rsid w:val="00C7123C"/>
    <w:rsid w:val="00C71FE5"/>
    <w:rsid w:val="00C72892"/>
    <w:rsid w:val="00C74D32"/>
    <w:rsid w:val="00C753DA"/>
    <w:rsid w:val="00C76C5E"/>
    <w:rsid w:val="00C80241"/>
    <w:rsid w:val="00C81001"/>
    <w:rsid w:val="00C810AA"/>
    <w:rsid w:val="00C81747"/>
    <w:rsid w:val="00C82F55"/>
    <w:rsid w:val="00C8336E"/>
    <w:rsid w:val="00C84639"/>
    <w:rsid w:val="00C86D05"/>
    <w:rsid w:val="00C86DA2"/>
    <w:rsid w:val="00C8799A"/>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67D4"/>
    <w:rsid w:val="00CA7041"/>
    <w:rsid w:val="00CA72C5"/>
    <w:rsid w:val="00CA73E8"/>
    <w:rsid w:val="00CA748B"/>
    <w:rsid w:val="00CA7653"/>
    <w:rsid w:val="00CB238E"/>
    <w:rsid w:val="00CB27DA"/>
    <w:rsid w:val="00CB2CBF"/>
    <w:rsid w:val="00CB32A1"/>
    <w:rsid w:val="00CB3BE5"/>
    <w:rsid w:val="00CB4401"/>
    <w:rsid w:val="00CB4A95"/>
    <w:rsid w:val="00CB5A80"/>
    <w:rsid w:val="00CB5D73"/>
    <w:rsid w:val="00CB7EB8"/>
    <w:rsid w:val="00CC2E71"/>
    <w:rsid w:val="00CC693F"/>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D7488"/>
    <w:rsid w:val="00CE3219"/>
    <w:rsid w:val="00CE4491"/>
    <w:rsid w:val="00CE58BD"/>
    <w:rsid w:val="00CE6DAB"/>
    <w:rsid w:val="00CE6FDF"/>
    <w:rsid w:val="00CE767D"/>
    <w:rsid w:val="00CE7BA9"/>
    <w:rsid w:val="00CF0AEB"/>
    <w:rsid w:val="00CF0CB0"/>
    <w:rsid w:val="00CF2CF2"/>
    <w:rsid w:val="00CF3ECD"/>
    <w:rsid w:val="00CF41C1"/>
    <w:rsid w:val="00CF4F24"/>
    <w:rsid w:val="00CF5497"/>
    <w:rsid w:val="00CF6CBB"/>
    <w:rsid w:val="00CF7B2E"/>
    <w:rsid w:val="00CF7C7D"/>
    <w:rsid w:val="00CF7F25"/>
    <w:rsid w:val="00D004A9"/>
    <w:rsid w:val="00D00FBE"/>
    <w:rsid w:val="00D013A8"/>
    <w:rsid w:val="00D02CF0"/>
    <w:rsid w:val="00D03C95"/>
    <w:rsid w:val="00D03E46"/>
    <w:rsid w:val="00D03E82"/>
    <w:rsid w:val="00D04847"/>
    <w:rsid w:val="00D0570F"/>
    <w:rsid w:val="00D05C29"/>
    <w:rsid w:val="00D05CD6"/>
    <w:rsid w:val="00D05DCB"/>
    <w:rsid w:val="00D05E79"/>
    <w:rsid w:val="00D065D5"/>
    <w:rsid w:val="00D06907"/>
    <w:rsid w:val="00D06DDF"/>
    <w:rsid w:val="00D079BA"/>
    <w:rsid w:val="00D100BB"/>
    <w:rsid w:val="00D10333"/>
    <w:rsid w:val="00D1064B"/>
    <w:rsid w:val="00D10659"/>
    <w:rsid w:val="00D11AE5"/>
    <w:rsid w:val="00D14BC6"/>
    <w:rsid w:val="00D15D7E"/>
    <w:rsid w:val="00D16374"/>
    <w:rsid w:val="00D16D99"/>
    <w:rsid w:val="00D171AE"/>
    <w:rsid w:val="00D200C7"/>
    <w:rsid w:val="00D20503"/>
    <w:rsid w:val="00D212AA"/>
    <w:rsid w:val="00D2205B"/>
    <w:rsid w:val="00D22772"/>
    <w:rsid w:val="00D22BBB"/>
    <w:rsid w:val="00D23902"/>
    <w:rsid w:val="00D25E64"/>
    <w:rsid w:val="00D26B2B"/>
    <w:rsid w:val="00D27F67"/>
    <w:rsid w:val="00D30F20"/>
    <w:rsid w:val="00D314FA"/>
    <w:rsid w:val="00D3161D"/>
    <w:rsid w:val="00D316E3"/>
    <w:rsid w:val="00D331E8"/>
    <w:rsid w:val="00D33490"/>
    <w:rsid w:val="00D33AE0"/>
    <w:rsid w:val="00D3656F"/>
    <w:rsid w:val="00D367A7"/>
    <w:rsid w:val="00D36C60"/>
    <w:rsid w:val="00D371FA"/>
    <w:rsid w:val="00D40146"/>
    <w:rsid w:val="00D40223"/>
    <w:rsid w:val="00D402CD"/>
    <w:rsid w:val="00D40CC1"/>
    <w:rsid w:val="00D4142A"/>
    <w:rsid w:val="00D41E19"/>
    <w:rsid w:val="00D4411D"/>
    <w:rsid w:val="00D4506F"/>
    <w:rsid w:val="00D4548F"/>
    <w:rsid w:val="00D4603B"/>
    <w:rsid w:val="00D4606F"/>
    <w:rsid w:val="00D4622E"/>
    <w:rsid w:val="00D46980"/>
    <w:rsid w:val="00D46ADE"/>
    <w:rsid w:val="00D50A19"/>
    <w:rsid w:val="00D50AE6"/>
    <w:rsid w:val="00D50DD3"/>
    <w:rsid w:val="00D51D0B"/>
    <w:rsid w:val="00D5244F"/>
    <w:rsid w:val="00D525D2"/>
    <w:rsid w:val="00D53288"/>
    <w:rsid w:val="00D54EEC"/>
    <w:rsid w:val="00D56C8A"/>
    <w:rsid w:val="00D573E9"/>
    <w:rsid w:val="00D60A4A"/>
    <w:rsid w:val="00D60C8E"/>
    <w:rsid w:val="00D6167C"/>
    <w:rsid w:val="00D6186D"/>
    <w:rsid w:val="00D65BEC"/>
    <w:rsid w:val="00D6683F"/>
    <w:rsid w:val="00D66FE9"/>
    <w:rsid w:val="00D67FD9"/>
    <w:rsid w:val="00D71228"/>
    <w:rsid w:val="00D724F5"/>
    <w:rsid w:val="00D72A52"/>
    <w:rsid w:val="00D72ACD"/>
    <w:rsid w:val="00D73187"/>
    <w:rsid w:val="00D7346A"/>
    <w:rsid w:val="00D7367E"/>
    <w:rsid w:val="00D740C9"/>
    <w:rsid w:val="00D7439D"/>
    <w:rsid w:val="00D751E7"/>
    <w:rsid w:val="00D75F65"/>
    <w:rsid w:val="00D80869"/>
    <w:rsid w:val="00D809FE"/>
    <w:rsid w:val="00D80E5D"/>
    <w:rsid w:val="00D81F12"/>
    <w:rsid w:val="00D820A6"/>
    <w:rsid w:val="00D84A34"/>
    <w:rsid w:val="00D84B79"/>
    <w:rsid w:val="00D84C18"/>
    <w:rsid w:val="00D86213"/>
    <w:rsid w:val="00D87DB0"/>
    <w:rsid w:val="00D905EE"/>
    <w:rsid w:val="00D91123"/>
    <w:rsid w:val="00D91608"/>
    <w:rsid w:val="00D92375"/>
    <w:rsid w:val="00D93439"/>
    <w:rsid w:val="00D93944"/>
    <w:rsid w:val="00D93EE2"/>
    <w:rsid w:val="00D94626"/>
    <w:rsid w:val="00D94688"/>
    <w:rsid w:val="00D94861"/>
    <w:rsid w:val="00D94D09"/>
    <w:rsid w:val="00D9589C"/>
    <w:rsid w:val="00D96036"/>
    <w:rsid w:val="00DA0091"/>
    <w:rsid w:val="00DA17C0"/>
    <w:rsid w:val="00DA1992"/>
    <w:rsid w:val="00DA30A7"/>
    <w:rsid w:val="00DA3145"/>
    <w:rsid w:val="00DA3B9E"/>
    <w:rsid w:val="00DA4827"/>
    <w:rsid w:val="00DA7311"/>
    <w:rsid w:val="00DA76DD"/>
    <w:rsid w:val="00DA7A6B"/>
    <w:rsid w:val="00DB0C0E"/>
    <w:rsid w:val="00DB205A"/>
    <w:rsid w:val="00DB2779"/>
    <w:rsid w:val="00DB6330"/>
    <w:rsid w:val="00DB65E3"/>
    <w:rsid w:val="00DB66C2"/>
    <w:rsid w:val="00DB6B4D"/>
    <w:rsid w:val="00DB7078"/>
    <w:rsid w:val="00DB73EE"/>
    <w:rsid w:val="00DB7649"/>
    <w:rsid w:val="00DB7E32"/>
    <w:rsid w:val="00DC0D27"/>
    <w:rsid w:val="00DC17FF"/>
    <w:rsid w:val="00DC2974"/>
    <w:rsid w:val="00DC434C"/>
    <w:rsid w:val="00DC5F26"/>
    <w:rsid w:val="00DC6196"/>
    <w:rsid w:val="00DC633F"/>
    <w:rsid w:val="00DC6AB9"/>
    <w:rsid w:val="00DC6AFD"/>
    <w:rsid w:val="00DC6EF5"/>
    <w:rsid w:val="00DD10F4"/>
    <w:rsid w:val="00DD21FE"/>
    <w:rsid w:val="00DD256F"/>
    <w:rsid w:val="00DD2928"/>
    <w:rsid w:val="00DD2A51"/>
    <w:rsid w:val="00DD2C1D"/>
    <w:rsid w:val="00DD352B"/>
    <w:rsid w:val="00DD3D2E"/>
    <w:rsid w:val="00DD51EE"/>
    <w:rsid w:val="00DD6418"/>
    <w:rsid w:val="00DD726A"/>
    <w:rsid w:val="00DE03A7"/>
    <w:rsid w:val="00DE1BA5"/>
    <w:rsid w:val="00DE247D"/>
    <w:rsid w:val="00DE2834"/>
    <w:rsid w:val="00DE3E0B"/>
    <w:rsid w:val="00DE403B"/>
    <w:rsid w:val="00DE528E"/>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4C38"/>
    <w:rsid w:val="00E0536B"/>
    <w:rsid w:val="00E05878"/>
    <w:rsid w:val="00E104CD"/>
    <w:rsid w:val="00E1082E"/>
    <w:rsid w:val="00E10A8B"/>
    <w:rsid w:val="00E12A1D"/>
    <w:rsid w:val="00E12C9A"/>
    <w:rsid w:val="00E13836"/>
    <w:rsid w:val="00E13971"/>
    <w:rsid w:val="00E1470D"/>
    <w:rsid w:val="00E14F6C"/>
    <w:rsid w:val="00E15241"/>
    <w:rsid w:val="00E16532"/>
    <w:rsid w:val="00E209AA"/>
    <w:rsid w:val="00E20DFD"/>
    <w:rsid w:val="00E21AE9"/>
    <w:rsid w:val="00E21B46"/>
    <w:rsid w:val="00E228F7"/>
    <w:rsid w:val="00E244A6"/>
    <w:rsid w:val="00E244C9"/>
    <w:rsid w:val="00E2477E"/>
    <w:rsid w:val="00E24A57"/>
    <w:rsid w:val="00E26153"/>
    <w:rsid w:val="00E266A5"/>
    <w:rsid w:val="00E2783D"/>
    <w:rsid w:val="00E27CFE"/>
    <w:rsid w:val="00E27D45"/>
    <w:rsid w:val="00E3154F"/>
    <w:rsid w:val="00E3173C"/>
    <w:rsid w:val="00E31A9B"/>
    <w:rsid w:val="00E329F8"/>
    <w:rsid w:val="00E32C0B"/>
    <w:rsid w:val="00E32FA2"/>
    <w:rsid w:val="00E33327"/>
    <w:rsid w:val="00E33A66"/>
    <w:rsid w:val="00E33BD4"/>
    <w:rsid w:val="00E3540C"/>
    <w:rsid w:val="00E3742F"/>
    <w:rsid w:val="00E375FC"/>
    <w:rsid w:val="00E3764E"/>
    <w:rsid w:val="00E41C3B"/>
    <w:rsid w:val="00E43011"/>
    <w:rsid w:val="00E43132"/>
    <w:rsid w:val="00E4465C"/>
    <w:rsid w:val="00E45430"/>
    <w:rsid w:val="00E454B0"/>
    <w:rsid w:val="00E4788A"/>
    <w:rsid w:val="00E5022B"/>
    <w:rsid w:val="00E50FD6"/>
    <w:rsid w:val="00E51DD6"/>
    <w:rsid w:val="00E52850"/>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86C"/>
    <w:rsid w:val="00E749EC"/>
    <w:rsid w:val="00E758CB"/>
    <w:rsid w:val="00E75BE2"/>
    <w:rsid w:val="00E76BC1"/>
    <w:rsid w:val="00E77FE1"/>
    <w:rsid w:val="00E81245"/>
    <w:rsid w:val="00E812FD"/>
    <w:rsid w:val="00E8195B"/>
    <w:rsid w:val="00E82513"/>
    <w:rsid w:val="00E82FBC"/>
    <w:rsid w:val="00E84386"/>
    <w:rsid w:val="00E84682"/>
    <w:rsid w:val="00E8478D"/>
    <w:rsid w:val="00E84ACB"/>
    <w:rsid w:val="00E860D5"/>
    <w:rsid w:val="00E86861"/>
    <w:rsid w:val="00E86A85"/>
    <w:rsid w:val="00E87720"/>
    <w:rsid w:val="00E907B9"/>
    <w:rsid w:val="00E92D95"/>
    <w:rsid w:val="00E936CA"/>
    <w:rsid w:val="00E93FCF"/>
    <w:rsid w:val="00E95AD0"/>
    <w:rsid w:val="00E97E98"/>
    <w:rsid w:val="00E97F28"/>
    <w:rsid w:val="00EA00EB"/>
    <w:rsid w:val="00EA0629"/>
    <w:rsid w:val="00EA227D"/>
    <w:rsid w:val="00EA22EE"/>
    <w:rsid w:val="00EA355A"/>
    <w:rsid w:val="00EA4B43"/>
    <w:rsid w:val="00EA5181"/>
    <w:rsid w:val="00EA545E"/>
    <w:rsid w:val="00EA560F"/>
    <w:rsid w:val="00EA6000"/>
    <w:rsid w:val="00EA62F5"/>
    <w:rsid w:val="00EA778E"/>
    <w:rsid w:val="00EA77E6"/>
    <w:rsid w:val="00EB01E6"/>
    <w:rsid w:val="00EB128B"/>
    <w:rsid w:val="00EB2385"/>
    <w:rsid w:val="00EB27CA"/>
    <w:rsid w:val="00EB2A04"/>
    <w:rsid w:val="00EB4314"/>
    <w:rsid w:val="00EB437A"/>
    <w:rsid w:val="00EB594C"/>
    <w:rsid w:val="00EB6AC2"/>
    <w:rsid w:val="00EB6AE2"/>
    <w:rsid w:val="00EB6D39"/>
    <w:rsid w:val="00EB6F01"/>
    <w:rsid w:val="00EC0508"/>
    <w:rsid w:val="00EC1B22"/>
    <w:rsid w:val="00EC221D"/>
    <w:rsid w:val="00EC3464"/>
    <w:rsid w:val="00EC347B"/>
    <w:rsid w:val="00EC4875"/>
    <w:rsid w:val="00EC544F"/>
    <w:rsid w:val="00EC5608"/>
    <w:rsid w:val="00EC597E"/>
    <w:rsid w:val="00ED4D79"/>
    <w:rsid w:val="00ED6058"/>
    <w:rsid w:val="00ED6E90"/>
    <w:rsid w:val="00ED7DF5"/>
    <w:rsid w:val="00EE02B6"/>
    <w:rsid w:val="00EE04B5"/>
    <w:rsid w:val="00EE18A8"/>
    <w:rsid w:val="00EE1D1C"/>
    <w:rsid w:val="00EE1EAE"/>
    <w:rsid w:val="00EE233D"/>
    <w:rsid w:val="00EE26CF"/>
    <w:rsid w:val="00EE3274"/>
    <w:rsid w:val="00EE352B"/>
    <w:rsid w:val="00EE39A3"/>
    <w:rsid w:val="00EE4532"/>
    <w:rsid w:val="00EE7C2E"/>
    <w:rsid w:val="00EF0761"/>
    <w:rsid w:val="00EF1334"/>
    <w:rsid w:val="00EF1997"/>
    <w:rsid w:val="00EF1AF5"/>
    <w:rsid w:val="00EF2320"/>
    <w:rsid w:val="00EF3EE0"/>
    <w:rsid w:val="00EF4525"/>
    <w:rsid w:val="00EF7C30"/>
    <w:rsid w:val="00F0036C"/>
    <w:rsid w:val="00F00437"/>
    <w:rsid w:val="00F022E5"/>
    <w:rsid w:val="00F02CEE"/>
    <w:rsid w:val="00F02D0E"/>
    <w:rsid w:val="00F02F9F"/>
    <w:rsid w:val="00F03054"/>
    <w:rsid w:val="00F04C42"/>
    <w:rsid w:val="00F04E21"/>
    <w:rsid w:val="00F04F81"/>
    <w:rsid w:val="00F05A3D"/>
    <w:rsid w:val="00F0711F"/>
    <w:rsid w:val="00F07408"/>
    <w:rsid w:val="00F07C83"/>
    <w:rsid w:val="00F10095"/>
    <w:rsid w:val="00F104FE"/>
    <w:rsid w:val="00F1084C"/>
    <w:rsid w:val="00F10B57"/>
    <w:rsid w:val="00F11261"/>
    <w:rsid w:val="00F1226E"/>
    <w:rsid w:val="00F127F2"/>
    <w:rsid w:val="00F13EAD"/>
    <w:rsid w:val="00F14024"/>
    <w:rsid w:val="00F151F0"/>
    <w:rsid w:val="00F2024A"/>
    <w:rsid w:val="00F2397C"/>
    <w:rsid w:val="00F2445D"/>
    <w:rsid w:val="00F247B4"/>
    <w:rsid w:val="00F254D4"/>
    <w:rsid w:val="00F256FD"/>
    <w:rsid w:val="00F25766"/>
    <w:rsid w:val="00F25960"/>
    <w:rsid w:val="00F259A2"/>
    <w:rsid w:val="00F279BB"/>
    <w:rsid w:val="00F304E3"/>
    <w:rsid w:val="00F30611"/>
    <w:rsid w:val="00F317A9"/>
    <w:rsid w:val="00F33415"/>
    <w:rsid w:val="00F3343B"/>
    <w:rsid w:val="00F34770"/>
    <w:rsid w:val="00F347EB"/>
    <w:rsid w:val="00F349CF"/>
    <w:rsid w:val="00F34D80"/>
    <w:rsid w:val="00F3506F"/>
    <w:rsid w:val="00F360EC"/>
    <w:rsid w:val="00F364F1"/>
    <w:rsid w:val="00F36801"/>
    <w:rsid w:val="00F36D32"/>
    <w:rsid w:val="00F373F0"/>
    <w:rsid w:val="00F375D3"/>
    <w:rsid w:val="00F37894"/>
    <w:rsid w:val="00F40066"/>
    <w:rsid w:val="00F41462"/>
    <w:rsid w:val="00F41B3F"/>
    <w:rsid w:val="00F42F4F"/>
    <w:rsid w:val="00F44683"/>
    <w:rsid w:val="00F50675"/>
    <w:rsid w:val="00F50A5B"/>
    <w:rsid w:val="00F5227D"/>
    <w:rsid w:val="00F52578"/>
    <w:rsid w:val="00F5287A"/>
    <w:rsid w:val="00F5351F"/>
    <w:rsid w:val="00F53D3B"/>
    <w:rsid w:val="00F53E42"/>
    <w:rsid w:val="00F552BF"/>
    <w:rsid w:val="00F55372"/>
    <w:rsid w:val="00F55D15"/>
    <w:rsid w:val="00F55FD3"/>
    <w:rsid w:val="00F5672B"/>
    <w:rsid w:val="00F567E4"/>
    <w:rsid w:val="00F570F1"/>
    <w:rsid w:val="00F57B04"/>
    <w:rsid w:val="00F57FC7"/>
    <w:rsid w:val="00F60485"/>
    <w:rsid w:val="00F61AE8"/>
    <w:rsid w:val="00F637E8"/>
    <w:rsid w:val="00F64933"/>
    <w:rsid w:val="00F65AFB"/>
    <w:rsid w:val="00F65B37"/>
    <w:rsid w:val="00F66514"/>
    <w:rsid w:val="00F665FD"/>
    <w:rsid w:val="00F66A43"/>
    <w:rsid w:val="00F6724B"/>
    <w:rsid w:val="00F70223"/>
    <w:rsid w:val="00F70722"/>
    <w:rsid w:val="00F71246"/>
    <w:rsid w:val="00F71859"/>
    <w:rsid w:val="00F73996"/>
    <w:rsid w:val="00F7471B"/>
    <w:rsid w:val="00F75247"/>
    <w:rsid w:val="00F776EF"/>
    <w:rsid w:val="00F80F1D"/>
    <w:rsid w:val="00F81222"/>
    <w:rsid w:val="00F82414"/>
    <w:rsid w:val="00F832A6"/>
    <w:rsid w:val="00F86A9B"/>
    <w:rsid w:val="00F86F23"/>
    <w:rsid w:val="00F92C97"/>
    <w:rsid w:val="00F940F1"/>
    <w:rsid w:val="00F9415C"/>
    <w:rsid w:val="00F94567"/>
    <w:rsid w:val="00F94AF0"/>
    <w:rsid w:val="00F94EB3"/>
    <w:rsid w:val="00F95479"/>
    <w:rsid w:val="00F9658F"/>
    <w:rsid w:val="00FA022B"/>
    <w:rsid w:val="00FA16C7"/>
    <w:rsid w:val="00FA29A4"/>
    <w:rsid w:val="00FA4926"/>
    <w:rsid w:val="00FA63D8"/>
    <w:rsid w:val="00FA7128"/>
    <w:rsid w:val="00FA74A2"/>
    <w:rsid w:val="00FB1CA7"/>
    <w:rsid w:val="00FB34EA"/>
    <w:rsid w:val="00FB4842"/>
    <w:rsid w:val="00FB560B"/>
    <w:rsid w:val="00FB5692"/>
    <w:rsid w:val="00FB653D"/>
    <w:rsid w:val="00FB6E8F"/>
    <w:rsid w:val="00FB71E4"/>
    <w:rsid w:val="00FB7625"/>
    <w:rsid w:val="00FB7C17"/>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149"/>
    <w:rsid w:val="00FD5918"/>
    <w:rsid w:val="00FD5B22"/>
    <w:rsid w:val="00FD5D52"/>
    <w:rsid w:val="00FD680B"/>
    <w:rsid w:val="00FD7170"/>
    <w:rsid w:val="00FD7BE8"/>
    <w:rsid w:val="00FE095D"/>
    <w:rsid w:val="00FE1B3A"/>
    <w:rsid w:val="00FE2397"/>
    <w:rsid w:val="00FE2D70"/>
    <w:rsid w:val="00FE3406"/>
    <w:rsid w:val="00FE395B"/>
    <w:rsid w:val="00FE3D41"/>
    <w:rsid w:val="00FE5455"/>
    <w:rsid w:val="00FE5D67"/>
    <w:rsid w:val="00FE62D4"/>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25"/>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hyperlink" Target="mailto:ThaboC@nhbrc.org.za"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registers.cidb.org.za/common/jvcalc.as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rs.gov.z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haboc@nhbrc.org.za"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THABOC@NHBRC.ORG.ZA" TargetMode="External"/><Relationship Id="rId23" Type="http://schemas.openxmlformats.org/officeDocument/2006/relationships/oleObject" Target="embeddings/oleObject1.bin"/><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ThaboC@nhbrc.org.z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haboC@nhbrc.org.za" TargetMode="External"/><Relationship Id="rId22" Type="http://schemas.openxmlformats.org/officeDocument/2006/relationships/image" Target="media/image3.emf"/><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1</TotalTime>
  <Pages>53</Pages>
  <Words>14187</Words>
  <Characters>80869</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94867</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Thabo Choeunyana</cp:lastModifiedBy>
  <cp:revision>2</cp:revision>
  <cp:lastPrinted>2019-04-12T07:22:00Z</cp:lastPrinted>
  <dcterms:created xsi:type="dcterms:W3CDTF">2024-04-09T09:20:00Z</dcterms:created>
  <dcterms:modified xsi:type="dcterms:W3CDTF">2024-04-09T09:20:00Z</dcterms:modified>
</cp:coreProperties>
</file>