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B4D69D6" w:rsidR="00F75247" w:rsidRPr="00DB7649" w:rsidRDefault="00935274" w:rsidP="00EB6AE2">
      <w:pPr>
        <w:spacing w:before="360"/>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 </w:t>
      </w:r>
    </w:p>
    <w:p w14:paraId="759E8C00" w14:textId="77777777" w:rsidR="00A11FE5" w:rsidRDefault="00A11FE5" w:rsidP="00112C66">
      <w:pPr>
        <w:spacing w:line="360" w:lineRule="auto"/>
        <w:jc w:val="both"/>
        <w:rPr>
          <w:rFonts w:ascii="Arial Narrow" w:hAnsi="Arial Narrow" w:cs="Arial"/>
          <w:b/>
        </w:rPr>
      </w:pPr>
    </w:p>
    <w:p w14:paraId="7FDBE563" w14:textId="3607B9EF" w:rsidR="00BE32F8" w:rsidRPr="00B7535F" w:rsidRDefault="00BE32F8" w:rsidP="005C27DD">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w:t>
      </w:r>
      <w:r w:rsidR="0002529C" w:rsidRPr="0002529C">
        <w:rPr>
          <w:rFonts w:ascii="Arial Narrow" w:hAnsi="Arial Narrow" w:cs="Arial"/>
          <w:b/>
          <w:color w:val="000000" w:themeColor="text1"/>
          <w:sz w:val="32"/>
          <w:szCs w:val="32"/>
        </w:rPr>
        <w:t xml:space="preserve">APPOINTMENT OF A SUITABLE SERVICE PROVIDER TO </w:t>
      </w:r>
      <w:r w:rsidR="00EB6AE2" w:rsidRPr="00EB6AE2">
        <w:rPr>
          <w:rFonts w:ascii="Arial Narrow" w:hAnsi="Arial Narrow" w:cs="Arial"/>
          <w:b/>
          <w:color w:val="000000" w:themeColor="text1"/>
          <w:sz w:val="32"/>
          <w:szCs w:val="32"/>
        </w:rPr>
        <w:t xml:space="preserve">SUPPLY AND INSTALL SOLAR POWER SYSTEM AT NHBRC </w:t>
      </w:r>
      <w:r w:rsidR="00793961">
        <w:rPr>
          <w:rFonts w:ascii="Arial Narrow" w:hAnsi="Arial Narrow" w:cs="Arial"/>
          <w:b/>
          <w:color w:val="000000" w:themeColor="text1"/>
          <w:sz w:val="32"/>
          <w:szCs w:val="32"/>
        </w:rPr>
        <w:t>DURBAN</w:t>
      </w:r>
      <w:r w:rsidR="00EB6AE2" w:rsidRPr="00EB6AE2">
        <w:rPr>
          <w:rFonts w:ascii="Arial Narrow" w:hAnsi="Arial Narrow" w:cs="Arial"/>
          <w:b/>
          <w:color w:val="000000" w:themeColor="text1"/>
          <w:sz w:val="32"/>
          <w:szCs w:val="32"/>
        </w:rPr>
        <w:t xml:space="preserve"> OFFICES</w:t>
      </w:r>
      <w:r w:rsidR="00215C7B" w:rsidRPr="00215C7B">
        <w:rPr>
          <w:rFonts w:ascii="Arial Narrow" w:hAnsi="Arial Narrow" w:cs="Arial"/>
          <w:b/>
          <w:color w:val="000000" w:themeColor="text1"/>
          <w:sz w:val="32"/>
          <w:szCs w:val="32"/>
        </w:rPr>
        <w:t>,</w:t>
      </w:r>
      <w:r w:rsidR="00EB6AE2">
        <w:rPr>
          <w:rFonts w:ascii="Arial Narrow" w:hAnsi="Arial Narrow" w:cs="Arial"/>
          <w:b/>
          <w:color w:val="000000" w:themeColor="text1"/>
          <w:sz w:val="32"/>
          <w:szCs w:val="32"/>
        </w:rPr>
        <w:t xml:space="preserve"> KWA-ZULU NATAL</w:t>
      </w:r>
      <w:r w:rsidR="00215C7B" w:rsidRPr="00215C7B">
        <w:rPr>
          <w:rFonts w:ascii="Arial Narrow" w:hAnsi="Arial Narrow" w:cs="Arial"/>
          <w:b/>
          <w:color w:val="000000" w:themeColor="text1"/>
          <w:sz w:val="32"/>
          <w:szCs w:val="32"/>
        </w:rPr>
        <w:t xml:space="preserve">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237823">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237823">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237823">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237823">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237823">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237823">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237823">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237823">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237823">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237823">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237823">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237823">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237823">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237823">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237823">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237823">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0F38EE91"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741E9E">
        <w:rPr>
          <w:rFonts w:ascii="Arial Narrow" w:hAnsi="Arial Narrow" w:cs="Arial"/>
          <w:sz w:val="22"/>
          <w:szCs w:val="22"/>
        </w:rPr>
        <w:t>appointment of a s</w:t>
      </w:r>
      <w:r w:rsidR="00741E9E" w:rsidRPr="00741E9E">
        <w:rPr>
          <w:rFonts w:ascii="Arial Narrow" w:hAnsi="Arial Narrow" w:cs="Arial"/>
          <w:sz w:val="22"/>
          <w:szCs w:val="22"/>
        </w:rPr>
        <w:t xml:space="preserve">uitably </w:t>
      </w:r>
      <w:r w:rsidR="00741E9E">
        <w:rPr>
          <w:rFonts w:ascii="Arial Narrow" w:hAnsi="Arial Narrow" w:cs="Arial"/>
          <w:sz w:val="22"/>
          <w:szCs w:val="22"/>
        </w:rPr>
        <w:t>q</w:t>
      </w:r>
      <w:r w:rsidR="00741E9E" w:rsidRPr="00741E9E">
        <w:rPr>
          <w:rFonts w:ascii="Arial Narrow" w:hAnsi="Arial Narrow" w:cs="Arial"/>
          <w:sz w:val="22"/>
          <w:szCs w:val="22"/>
        </w:rPr>
        <w:t xml:space="preserve">ualified </w:t>
      </w:r>
      <w:r w:rsidR="00741E9E">
        <w:rPr>
          <w:rFonts w:ascii="Arial Narrow" w:hAnsi="Arial Narrow" w:cs="Arial"/>
          <w:sz w:val="22"/>
          <w:szCs w:val="22"/>
        </w:rPr>
        <w:t>s</w:t>
      </w:r>
      <w:r w:rsidR="00741E9E" w:rsidRPr="00741E9E">
        <w:rPr>
          <w:rFonts w:ascii="Arial Narrow" w:hAnsi="Arial Narrow" w:cs="Arial"/>
          <w:sz w:val="22"/>
          <w:szCs w:val="22"/>
        </w:rPr>
        <w:t xml:space="preserve">ervice </w:t>
      </w:r>
      <w:r w:rsidR="00741E9E">
        <w:rPr>
          <w:rFonts w:ascii="Arial Narrow" w:hAnsi="Arial Narrow" w:cs="Arial"/>
          <w:sz w:val="22"/>
          <w:szCs w:val="22"/>
        </w:rPr>
        <w:t>p</w:t>
      </w:r>
      <w:r w:rsidR="00741E9E" w:rsidRPr="00741E9E">
        <w:rPr>
          <w:rFonts w:ascii="Arial Narrow" w:hAnsi="Arial Narrow" w:cs="Arial"/>
          <w:sz w:val="22"/>
          <w:szCs w:val="22"/>
        </w:rPr>
        <w:t>rovider</w:t>
      </w:r>
      <w:r w:rsidR="0005442A">
        <w:rPr>
          <w:rFonts w:ascii="Arial Narrow" w:hAnsi="Arial Narrow" w:cs="Arial"/>
          <w:sz w:val="22"/>
          <w:szCs w:val="22"/>
        </w:rPr>
        <w:t xml:space="preserve"> </w:t>
      </w:r>
      <w:r w:rsidR="00B33BCB">
        <w:rPr>
          <w:rFonts w:ascii="Arial Narrow" w:hAnsi="Arial Narrow" w:cs="Arial"/>
          <w:sz w:val="22"/>
          <w:szCs w:val="22"/>
        </w:rPr>
        <w:t>for the</w:t>
      </w:r>
      <w:r w:rsidR="0005442A" w:rsidRPr="0005442A">
        <w:rPr>
          <w:rFonts w:ascii="Arial Narrow" w:hAnsi="Arial Narrow" w:cs="Arial"/>
          <w:sz w:val="22"/>
          <w:szCs w:val="22"/>
        </w:rPr>
        <w:t xml:space="preserve"> </w:t>
      </w:r>
      <w:r w:rsidR="00B33BCB">
        <w:rPr>
          <w:rFonts w:ascii="Arial Narrow" w:hAnsi="Arial Narrow" w:cs="Arial"/>
          <w:sz w:val="22"/>
          <w:szCs w:val="22"/>
        </w:rPr>
        <w:t>s</w:t>
      </w:r>
      <w:r w:rsidR="00B33BCB" w:rsidRPr="00B33BCB">
        <w:rPr>
          <w:rFonts w:ascii="Arial Narrow" w:hAnsi="Arial Narrow" w:cs="Arial"/>
          <w:sz w:val="22"/>
          <w:szCs w:val="22"/>
        </w:rPr>
        <w:t xml:space="preserve">upply and </w:t>
      </w:r>
      <w:r w:rsidR="00B33BCB">
        <w:rPr>
          <w:rFonts w:ascii="Arial Narrow" w:hAnsi="Arial Narrow" w:cs="Arial"/>
          <w:sz w:val="22"/>
          <w:szCs w:val="22"/>
        </w:rPr>
        <w:t>i</w:t>
      </w:r>
      <w:r w:rsidR="00B33BCB" w:rsidRPr="00B33BCB">
        <w:rPr>
          <w:rFonts w:ascii="Arial Narrow" w:hAnsi="Arial Narrow" w:cs="Arial"/>
          <w:sz w:val="22"/>
          <w:szCs w:val="22"/>
        </w:rPr>
        <w:t xml:space="preserve">nstallation of Solar Power System at NHBRC </w:t>
      </w:r>
      <w:r w:rsidR="002F10C9">
        <w:rPr>
          <w:rFonts w:ascii="Arial Narrow" w:hAnsi="Arial Narrow" w:cs="Arial"/>
          <w:sz w:val="22"/>
          <w:szCs w:val="22"/>
        </w:rPr>
        <w:t>Durban</w:t>
      </w:r>
      <w:r w:rsidR="00B33BCB" w:rsidRPr="00B33BCB">
        <w:rPr>
          <w:rFonts w:ascii="Arial Narrow" w:hAnsi="Arial Narrow" w:cs="Arial"/>
          <w:sz w:val="22"/>
          <w:szCs w:val="22"/>
        </w:rPr>
        <w:t xml:space="preserve"> Offices</w:t>
      </w:r>
      <w:r w:rsidR="008B3959" w:rsidRPr="008B3959">
        <w:rPr>
          <w:rFonts w:ascii="Arial Narrow" w:hAnsi="Arial Narrow" w:cs="Arial"/>
          <w:sz w:val="22"/>
          <w:szCs w:val="22"/>
        </w:rPr>
        <w:t>,</w:t>
      </w:r>
      <w:r w:rsidR="008F192A">
        <w:rPr>
          <w:rFonts w:ascii="Arial Narrow" w:hAnsi="Arial Narrow" w:cs="Arial"/>
          <w:sz w:val="22"/>
          <w:szCs w:val="22"/>
        </w:rPr>
        <w:t xml:space="preserve"> </w:t>
      </w:r>
      <w:r w:rsidR="00B33BCB">
        <w:rPr>
          <w:rFonts w:ascii="Arial Narrow" w:hAnsi="Arial Narrow" w:cs="Arial"/>
          <w:sz w:val="22"/>
          <w:szCs w:val="22"/>
        </w:rPr>
        <w:t>Kwa-Zulu Natal</w:t>
      </w:r>
      <w:r w:rsidR="008F192A" w:rsidRPr="008F192A">
        <w:rPr>
          <w:rFonts w:ascii="Arial Narrow" w:hAnsi="Arial Narrow" w:cs="Arial"/>
          <w:sz w:val="22"/>
          <w:szCs w:val="22"/>
        </w:rPr>
        <w:t xml:space="preserve">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227D12FD"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05442A">
        <w:rPr>
          <w:rFonts w:ascii="Arial Narrow" w:hAnsi="Arial Narrow"/>
          <w:color w:val="FF0000"/>
          <w:highlight w:val="green"/>
        </w:rPr>
        <w:t>E</w:t>
      </w:r>
      <w:r w:rsidR="006C4B4D">
        <w:rPr>
          <w:rFonts w:ascii="Arial Narrow" w:hAnsi="Arial Narrow"/>
          <w:color w:val="FF0000"/>
          <w:highlight w:val="green"/>
        </w:rPr>
        <w:t>B</w:t>
      </w:r>
      <w:r w:rsidR="00A01864">
        <w:rPr>
          <w:rFonts w:ascii="Arial Narrow" w:hAnsi="Arial Narrow"/>
          <w:color w:val="FF0000"/>
          <w:highlight w:val="green"/>
        </w:rPr>
        <w:t xml:space="preserve">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690358">
      <w:pPr>
        <w:pStyle w:val="ListParagraph"/>
        <w:numPr>
          <w:ilvl w:val="0"/>
          <w:numId w:val="36"/>
        </w:numPr>
        <w:spacing w:before="120" w:after="120" w:line="276" w:lineRule="auto"/>
        <w:ind w:left="426" w:hanging="284"/>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690358">
      <w:pPr>
        <w:pStyle w:val="ListParagraph"/>
        <w:numPr>
          <w:ilvl w:val="0"/>
          <w:numId w:val="36"/>
        </w:numPr>
        <w:spacing w:before="120" w:after="120" w:line="276" w:lineRule="auto"/>
        <w:ind w:left="426" w:hanging="284"/>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081DA7F9"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DD6418">
        <w:rPr>
          <w:rFonts w:ascii="Arial Narrow" w:hAnsi="Arial Narrow"/>
          <w:color w:val="FF0000"/>
          <w:sz w:val="22"/>
          <w:szCs w:val="22"/>
          <w:highlight w:val="yellow"/>
        </w:rPr>
        <w:t>30</w:t>
      </w:r>
      <w:r w:rsidR="00AF3123">
        <w:rPr>
          <w:rFonts w:ascii="Arial Narrow" w:hAnsi="Arial Narrow"/>
          <w:color w:val="FF0000"/>
          <w:sz w:val="22"/>
          <w:szCs w:val="22"/>
          <w:highlight w:val="yellow"/>
        </w:rPr>
        <w:t xml:space="preserve"> </w:t>
      </w:r>
      <w:r w:rsidR="00374E85">
        <w:rPr>
          <w:rFonts w:ascii="Arial Narrow" w:hAnsi="Arial Narrow"/>
          <w:color w:val="FF0000"/>
          <w:sz w:val="22"/>
          <w:szCs w:val="22"/>
          <w:highlight w:val="yellow"/>
        </w:rPr>
        <w:t>June</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63851CD3" w:rsidR="00AB3448" w:rsidRPr="007474C1" w:rsidRDefault="00374E85" w:rsidP="00944ACC">
      <w:pPr>
        <w:pStyle w:val="Default"/>
        <w:spacing w:before="120" w:after="120" w:line="276" w:lineRule="auto"/>
        <w:jc w:val="both"/>
        <w:rPr>
          <w:rFonts w:ascii="Arial Narrow" w:hAnsi="Arial Narrow"/>
          <w:color w:val="FF0000"/>
          <w:sz w:val="22"/>
          <w:szCs w:val="22"/>
        </w:rPr>
      </w:pPr>
      <w:r w:rsidRPr="00374E85">
        <w:rPr>
          <w:rFonts w:ascii="Arial Narrow" w:hAnsi="Arial Narrow"/>
          <w:color w:val="FF0000"/>
          <w:sz w:val="22"/>
          <w:szCs w:val="22"/>
        </w:rPr>
        <w:t>There will be no formal</w:t>
      </w:r>
      <w:r w:rsidR="00A84E10" w:rsidRPr="00374E85">
        <w:rPr>
          <w:rFonts w:ascii="Arial Narrow" w:hAnsi="Arial Narrow"/>
          <w:color w:val="FF0000"/>
          <w:sz w:val="22"/>
          <w:szCs w:val="22"/>
        </w:rPr>
        <w:t xml:space="preserve"> clarification meeting </w:t>
      </w:r>
      <w:r w:rsidRPr="00374E85">
        <w:rPr>
          <w:rFonts w:ascii="Arial Narrow" w:hAnsi="Arial Narrow"/>
          <w:color w:val="FF0000"/>
          <w:sz w:val="22"/>
          <w:szCs w:val="22"/>
        </w:rPr>
        <w:t xml:space="preserve">for this RFQ. Any tenderer who see it fit to visit the site may do so by arranging with </w:t>
      </w:r>
      <w:r w:rsidR="0040290A">
        <w:rPr>
          <w:rFonts w:ascii="Arial Narrow" w:hAnsi="Arial Narrow"/>
          <w:color w:val="FF0000"/>
          <w:sz w:val="22"/>
          <w:szCs w:val="22"/>
        </w:rPr>
        <w:t>Maletsatsi Nong</w:t>
      </w:r>
      <w:r w:rsidRPr="00374E85">
        <w:rPr>
          <w:rFonts w:ascii="Arial Narrow" w:hAnsi="Arial Narrow"/>
          <w:color w:val="FF0000"/>
          <w:sz w:val="22"/>
          <w:szCs w:val="22"/>
        </w:rPr>
        <w:t xml:space="preserve"> at </w:t>
      </w:r>
      <w:r w:rsidR="0040290A" w:rsidRPr="0040290A">
        <w:rPr>
          <w:rFonts w:ascii="Arial Narrow" w:hAnsi="Arial Narrow"/>
          <w:color w:val="FF0000"/>
          <w:sz w:val="22"/>
          <w:szCs w:val="22"/>
        </w:rPr>
        <w:t>031 374 8121</w:t>
      </w:r>
      <w:r w:rsidR="0040290A">
        <w:rPr>
          <w:sz w:val="18"/>
          <w:szCs w:val="18"/>
          <w:lang w:eastAsia="en-US"/>
        </w:rPr>
        <w:t xml:space="preserve"> </w:t>
      </w:r>
      <w:r>
        <w:rPr>
          <w:rFonts w:ascii="Arial Narrow" w:hAnsi="Arial Narrow"/>
          <w:color w:val="FF0000"/>
          <w:sz w:val="22"/>
          <w:szCs w:val="22"/>
        </w:rPr>
        <w:t xml:space="preserve">or </w:t>
      </w:r>
      <w:hyperlink r:id="rId14" w:history="1">
        <w:r w:rsidR="0040290A" w:rsidRPr="001449B7">
          <w:rPr>
            <w:rStyle w:val="Hyperlink"/>
            <w:rFonts w:ascii="Arial Narrow" w:hAnsi="Arial Narrow"/>
            <w:sz w:val="22"/>
            <w:szCs w:val="22"/>
          </w:rPr>
          <w:t>maletsatsim@nhbrc.org.za</w:t>
        </w:r>
      </w:hyperlink>
      <w:r>
        <w:rPr>
          <w:rFonts w:ascii="Arial Narrow" w:hAnsi="Arial Narrow"/>
          <w:color w:val="FF0000"/>
          <w:sz w:val="22"/>
          <w:szCs w:val="22"/>
        </w:rPr>
        <w:t>.</w:t>
      </w:r>
      <w:r w:rsidR="0040290A">
        <w:rPr>
          <w:rFonts w:ascii="Arial Narrow" w:hAnsi="Arial Narrow"/>
          <w:color w:val="FF0000"/>
          <w:sz w:val="22"/>
          <w:szCs w:val="22"/>
        </w:rPr>
        <w:t xml:space="preserve"> </w:t>
      </w:r>
      <w:r>
        <w:rPr>
          <w:rFonts w:ascii="Arial Narrow" w:hAnsi="Arial Narrow"/>
          <w:color w:val="FF0000"/>
          <w:sz w:val="22"/>
          <w:szCs w:val="22"/>
        </w:rPr>
        <w:t>The address of the site is</w:t>
      </w:r>
      <w:r w:rsidR="00A84E10" w:rsidRPr="007474C1">
        <w:rPr>
          <w:rFonts w:ascii="Arial Narrow" w:hAnsi="Arial Narrow"/>
          <w:color w:val="FF0000"/>
          <w:sz w:val="22"/>
          <w:szCs w:val="22"/>
        </w:rPr>
        <w:t xml:space="preserve"> </w:t>
      </w:r>
      <w:r w:rsidR="00E05878" w:rsidRPr="00E05878">
        <w:rPr>
          <w:rFonts w:ascii="Arial Narrow" w:hAnsi="Arial Narrow"/>
          <w:color w:val="FF0000"/>
          <w:sz w:val="22"/>
          <w:szCs w:val="22"/>
        </w:rPr>
        <w:t xml:space="preserve">NHBRC </w:t>
      </w:r>
      <w:r w:rsidR="00386CC1">
        <w:rPr>
          <w:rFonts w:ascii="Arial Narrow" w:hAnsi="Arial Narrow"/>
          <w:color w:val="FF0000"/>
          <w:sz w:val="22"/>
          <w:szCs w:val="22"/>
        </w:rPr>
        <w:t>Durban</w:t>
      </w:r>
      <w:r w:rsidR="00E05878" w:rsidRPr="00E05878">
        <w:rPr>
          <w:rFonts w:ascii="Arial Narrow" w:hAnsi="Arial Narrow"/>
          <w:color w:val="FF0000"/>
          <w:sz w:val="22"/>
          <w:szCs w:val="22"/>
        </w:rPr>
        <w:t xml:space="preserve"> Offices, </w:t>
      </w:r>
      <w:r w:rsidR="00944ACC" w:rsidRPr="00944ACC">
        <w:rPr>
          <w:rFonts w:ascii="Arial Narrow" w:hAnsi="Arial Narrow"/>
          <w:color w:val="FF0000"/>
          <w:sz w:val="22"/>
          <w:szCs w:val="22"/>
        </w:rPr>
        <w:t>22 Dorothy Nyembe Street</w:t>
      </w:r>
      <w:r w:rsidR="00944ACC">
        <w:rPr>
          <w:rFonts w:ascii="Arial Narrow" w:hAnsi="Arial Narrow"/>
          <w:color w:val="FF0000"/>
          <w:sz w:val="22"/>
          <w:szCs w:val="22"/>
        </w:rPr>
        <w:t xml:space="preserve">, </w:t>
      </w:r>
      <w:r w:rsidR="00944ACC" w:rsidRPr="00944ACC">
        <w:rPr>
          <w:rFonts w:ascii="Arial Narrow" w:hAnsi="Arial Narrow"/>
          <w:color w:val="FF0000"/>
          <w:sz w:val="22"/>
          <w:szCs w:val="22"/>
        </w:rPr>
        <w:t>Suite 502, 5th Floor</w:t>
      </w:r>
      <w:r w:rsidR="00944ACC">
        <w:rPr>
          <w:rFonts w:ascii="Arial Narrow" w:hAnsi="Arial Narrow"/>
          <w:color w:val="FF0000"/>
          <w:sz w:val="22"/>
          <w:szCs w:val="22"/>
        </w:rPr>
        <w:t xml:space="preserve">, </w:t>
      </w:r>
      <w:r w:rsidR="00944ACC" w:rsidRPr="00944ACC">
        <w:rPr>
          <w:rFonts w:ascii="Arial Narrow" w:hAnsi="Arial Narrow"/>
          <w:color w:val="FF0000"/>
          <w:sz w:val="22"/>
          <w:szCs w:val="22"/>
        </w:rPr>
        <w:t>The Marine</w:t>
      </w:r>
      <w:r w:rsidR="00944ACC">
        <w:rPr>
          <w:rFonts w:ascii="Arial Narrow" w:hAnsi="Arial Narrow"/>
          <w:color w:val="FF0000"/>
          <w:sz w:val="22"/>
          <w:szCs w:val="22"/>
        </w:rPr>
        <w:t xml:space="preserve">, </w:t>
      </w:r>
      <w:r w:rsidR="00944ACC" w:rsidRPr="00944ACC">
        <w:rPr>
          <w:rFonts w:ascii="Arial Narrow" w:hAnsi="Arial Narrow"/>
          <w:color w:val="FF0000"/>
          <w:sz w:val="22"/>
          <w:szCs w:val="22"/>
        </w:rPr>
        <w:t>Durban</w:t>
      </w:r>
      <w:r w:rsidR="00944ACC">
        <w:rPr>
          <w:rFonts w:ascii="Arial Narrow" w:hAnsi="Arial Narrow"/>
          <w:color w:val="FF0000"/>
          <w:sz w:val="22"/>
          <w:szCs w:val="22"/>
        </w:rPr>
        <w:t>.</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2DCEC987"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w:t>
      </w:r>
      <w:r w:rsidR="00204D36">
        <w:rPr>
          <w:rFonts w:ascii="Arial Narrow" w:hAnsi="Arial Narrow"/>
          <w:color w:val="auto"/>
          <w:sz w:val="22"/>
          <w:szCs w:val="22"/>
        </w:rPr>
        <w:t>BoQ</w:t>
      </w:r>
      <w:r w:rsidRPr="0081516C">
        <w:rPr>
          <w:rFonts w:ascii="Arial Narrow" w:hAnsi="Arial Narrow"/>
          <w:color w:val="auto"/>
          <w:sz w:val="22"/>
          <w:szCs w:val="22"/>
        </w:rPr>
        <w:t xml:space="preserve">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6968892E"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CD7488">
        <w:rPr>
          <w:rFonts w:ascii="Arial Narrow" w:hAnsi="Arial Narrow"/>
          <w:b/>
          <w:bCs/>
          <w:color w:val="auto"/>
          <w:sz w:val="22"/>
          <w:szCs w:val="22"/>
          <w:highlight w:val="yellow"/>
        </w:rPr>
        <w:t>THURS</w:t>
      </w:r>
      <w:r w:rsidR="005C2581" w:rsidRPr="005C2581">
        <w:rPr>
          <w:rFonts w:ascii="Arial Narrow" w:hAnsi="Arial Narrow"/>
          <w:b/>
          <w:bCs/>
          <w:color w:val="auto"/>
          <w:sz w:val="22"/>
          <w:szCs w:val="22"/>
          <w:highlight w:val="yellow"/>
        </w:rPr>
        <w:t xml:space="preserve">DAY, </w:t>
      </w:r>
      <w:r w:rsidR="00CD7488">
        <w:rPr>
          <w:rFonts w:ascii="Arial Narrow" w:hAnsi="Arial Narrow"/>
          <w:b/>
          <w:bCs/>
          <w:color w:val="auto"/>
          <w:sz w:val="22"/>
          <w:szCs w:val="22"/>
          <w:highlight w:val="yellow"/>
        </w:rPr>
        <w:t>13</w:t>
      </w:r>
      <w:r w:rsidR="005C2581" w:rsidRPr="005C2581">
        <w:rPr>
          <w:rFonts w:ascii="Arial Narrow" w:hAnsi="Arial Narrow"/>
          <w:b/>
          <w:bCs/>
          <w:color w:val="auto"/>
          <w:sz w:val="22"/>
          <w:szCs w:val="22"/>
          <w:highlight w:val="yellow"/>
        </w:rPr>
        <w:t xml:space="preserve"> </w:t>
      </w:r>
      <w:r w:rsidR="00080DBA">
        <w:rPr>
          <w:rFonts w:ascii="Arial Narrow" w:hAnsi="Arial Narrow"/>
          <w:b/>
          <w:bCs/>
          <w:color w:val="auto"/>
          <w:sz w:val="22"/>
          <w:szCs w:val="22"/>
          <w:highlight w:val="yellow"/>
        </w:rPr>
        <w:t>JU</w:t>
      </w:r>
      <w:r w:rsidR="00CD7488">
        <w:rPr>
          <w:rFonts w:ascii="Arial Narrow" w:hAnsi="Arial Narrow"/>
          <w:b/>
          <w:bCs/>
          <w:color w:val="auto"/>
          <w:sz w:val="22"/>
          <w:szCs w:val="22"/>
          <w:highlight w:val="yellow"/>
        </w:rPr>
        <w:t>LY</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64B7AB1E"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hyperlink r:id="rId15" w:history="1">
        <w:r w:rsidR="0060265E" w:rsidRPr="001449B7">
          <w:rPr>
            <w:rStyle w:val="Hyperlink"/>
            <w:rFonts w:ascii="Arial Narrow" w:hAnsi="Arial Narrow"/>
            <w:bCs/>
            <w:sz w:val="22"/>
            <w:szCs w:val="22"/>
          </w:rPr>
          <w:t>PheahaM@nhbrc.org.za</w:t>
        </w:r>
      </w:hyperlink>
      <w:r w:rsidR="006A6B83">
        <w:rPr>
          <w:rFonts w:ascii="Arial Narrow" w:hAnsi="Arial Narrow"/>
          <w:bCs/>
          <w:color w:val="auto"/>
          <w:sz w:val="22"/>
          <w:szCs w:val="22"/>
        </w:rPr>
        <w:t>.</w:t>
      </w:r>
      <w:r w:rsidR="0060265E">
        <w:rPr>
          <w:rFonts w:ascii="Arial Narrow" w:hAnsi="Arial Narrow"/>
          <w:bCs/>
          <w:color w:val="auto"/>
          <w:sz w:val="22"/>
          <w:szCs w:val="22"/>
        </w:rPr>
        <w:t xml:space="preserve">  </w:t>
      </w:r>
    </w:p>
    <w:p w14:paraId="3D0C4B25" w14:textId="6687A1EC"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1E3DD6">
        <w:rPr>
          <w:rFonts w:ascii="Arial Narrow" w:hAnsi="Arial Narrow"/>
          <w:color w:val="FF0000"/>
          <w:sz w:val="22"/>
          <w:szCs w:val="22"/>
          <w:highlight w:val="yellow"/>
        </w:rPr>
        <w:t>2</w:t>
      </w:r>
      <w:r w:rsidR="00944ACC">
        <w:rPr>
          <w:rFonts w:ascii="Arial Narrow" w:hAnsi="Arial Narrow"/>
          <w:color w:val="FF0000"/>
          <w:sz w:val="22"/>
          <w:szCs w:val="22"/>
          <w:highlight w:val="yellow"/>
        </w:rPr>
        <w:t>5</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8" w:name="_Toc475378397"/>
      <w:bookmarkStart w:id="9" w:name="_Toc526761271"/>
      <w:bookmarkStart w:id="10" w:name="_Toc527981686"/>
      <w:bookmarkStart w:id="11" w:name="_Toc2990382"/>
      <w:r w:rsidR="002032E9" w:rsidRPr="0081516C">
        <w:rPr>
          <w:rFonts w:ascii="Arial Narrow" w:hAnsi="Arial Narrow"/>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636AD19D"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BC6EDD">
              <w:rPr>
                <w:rFonts w:ascii="Arial Narrow" w:hAnsi="Arial Narrow"/>
                <w:b/>
                <w:snapToGrid w:val="0"/>
                <w:sz w:val="22"/>
                <w:szCs w:val="22"/>
              </w:rPr>
              <w:t>2</w:t>
            </w:r>
            <w:r w:rsidR="00847B06">
              <w:rPr>
                <w:rFonts w:ascii="Arial Narrow" w:hAnsi="Arial Narrow"/>
                <w:b/>
                <w:snapToGrid w:val="0"/>
                <w:sz w:val="22"/>
                <w:szCs w:val="22"/>
              </w:rPr>
              <w:t>5</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6DF5AB73" w:rsidR="002032E9" w:rsidRPr="00A84E10" w:rsidRDefault="00247ACF"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741D37">
              <w:rPr>
                <w:rFonts w:ascii="Arial Narrow" w:hAnsi="Arial Narrow"/>
                <w:b/>
                <w:snapToGrid w:val="0"/>
                <w:sz w:val="22"/>
                <w:szCs w:val="22"/>
              </w:rPr>
              <w:t>3 JU</w:t>
            </w:r>
            <w:r>
              <w:rPr>
                <w:rFonts w:ascii="Arial Narrow" w:hAnsi="Arial Narrow"/>
                <w:b/>
                <w:snapToGrid w:val="0"/>
                <w:sz w:val="22"/>
                <w:szCs w:val="22"/>
              </w:rPr>
              <w:t>LY</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146F958C"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w:t>
            </w:r>
            <w:r w:rsidR="00434403" w:rsidRPr="00434403">
              <w:rPr>
                <w:rFonts w:ascii="Arial Narrow" w:hAnsi="Arial Narrow" w:cs="Arial"/>
                <w:b/>
                <w:color w:val="FF0000"/>
                <w:sz w:val="22"/>
                <w:szCs w:val="22"/>
              </w:rPr>
              <w:t xml:space="preserve">of a suitably qualified service provider </w:t>
            </w:r>
            <w:r w:rsidR="007C5923" w:rsidRPr="007C5923">
              <w:rPr>
                <w:rFonts w:ascii="Arial Narrow" w:hAnsi="Arial Narrow" w:cs="Arial"/>
                <w:b/>
                <w:color w:val="FF0000"/>
                <w:sz w:val="22"/>
                <w:szCs w:val="22"/>
              </w:rPr>
              <w:t xml:space="preserve">for the supply and installation of Solar Power System at NHBRC </w:t>
            </w:r>
            <w:r w:rsidR="007903A3">
              <w:rPr>
                <w:rFonts w:ascii="Arial Narrow" w:hAnsi="Arial Narrow" w:cs="Arial"/>
                <w:b/>
                <w:color w:val="FF0000"/>
                <w:sz w:val="22"/>
                <w:szCs w:val="22"/>
              </w:rPr>
              <w:t>Durban</w:t>
            </w:r>
            <w:r w:rsidR="007C5923" w:rsidRPr="007C5923">
              <w:rPr>
                <w:rFonts w:ascii="Arial Narrow" w:hAnsi="Arial Narrow" w:cs="Arial"/>
                <w:b/>
                <w:color w:val="FF0000"/>
                <w:sz w:val="22"/>
                <w:szCs w:val="22"/>
              </w:rPr>
              <w:t xml:space="preserve"> Offices, Kwa-Zulu Natal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142AFAE6"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hyperlink r:id="rId16" w:history="1">
              <w:r w:rsidR="00C62083" w:rsidRPr="001449B7">
                <w:rPr>
                  <w:rStyle w:val="Hyperlink"/>
                  <w:rFonts w:ascii="Arial Narrow" w:hAnsi="Arial Narrow"/>
                  <w:snapToGrid w:val="0"/>
                  <w:sz w:val="22"/>
                  <w:szCs w:val="22"/>
                </w:rPr>
                <w:t>PHEAHAM@NHBRC.ORG.ZA</w:t>
              </w:r>
            </w:hyperlink>
            <w:r w:rsidR="00C62083">
              <w:rPr>
                <w:rFonts w:ascii="Arial Narrow" w:hAnsi="Arial Narrow"/>
                <w:snapToGrid w:val="0"/>
                <w:sz w:val="22"/>
                <w:szCs w:val="22"/>
              </w:rPr>
              <w:t xml:space="preserve">.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196EBD39" w:rsidR="002032E9" w:rsidRPr="0081516C" w:rsidRDefault="002032E9" w:rsidP="0040290A">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591"/>
        <w:gridCol w:w="27"/>
        <w:gridCol w:w="2516"/>
        <w:gridCol w:w="36"/>
        <w:gridCol w:w="2365"/>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6BD81E17" w14:textId="77777777" w:rsidR="007D4EDF" w:rsidRDefault="007D4EDF" w:rsidP="0081516C">
            <w:pPr>
              <w:widowControl w:val="0"/>
              <w:tabs>
                <w:tab w:val="left" w:pos="2360"/>
                <w:tab w:val="left" w:pos="3384"/>
                <w:tab w:val="left" w:pos="3744"/>
                <w:tab w:val="left" w:pos="4644"/>
                <w:tab w:val="left" w:pos="5760"/>
                <w:tab w:val="left" w:pos="7920"/>
              </w:tabs>
              <w:spacing w:before="120" w:after="120"/>
              <w:rPr>
                <w:rFonts w:ascii="Arial Narrow" w:hAnsi="Arial Narrow"/>
                <w:bCs/>
                <w:sz w:val="22"/>
                <w:szCs w:val="22"/>
                <w:u w:val="dotted"/>
              </w:rPr>
            </w:pPr>
          </w:p>
          <w:p w14:paraId="0131E60F" w14:textId="2F79B9C2"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18DB4884" w14:textId="77777777" w:rsidR="002032E9"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p w14:paraId="0A4EE136" w14:textId="0CF4728D" w:rsidR="007D4EDF" w:rsidRPr="0081516C" w:rsidRDefault="007D4E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690358">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21A71FE5"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Maletsatsi Nong</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429FBAB1"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Fonts w:ascii="Arial Narrow" w:hAnsi="Arial Narrow"/>
                <w:snapToGrid w:val="0"/>
                <w:color w:val="FF0000"/>
                <w:sz w:val="22"/>
                <w:szCs w:val="22"/>
              </w:rPr>
              <w:t>031</w:t>
            </w:r>
            <w:r>
              <w:rPr>
                <w:rFonts w:ascii="Arial Narrow" w:hAnsi="Arial Narrow"/>
                <w:snapToGrid w:val="0"/>
                <w:color w:val="FF0000"/>
                <w:sz w:val="22"/>
                <w:szCs w:val="22"/>
              </w:rPr>
              <w:t> </w:t>
            </w:r>
            <w:r w:rsidRPr="00C468DF">
              <w:rPr>
                <w:rFonts w:ascii="Arial Narrow" w:hAnsi="Arial Narrow"/>
                <w:snapToGrid w:val="0"/>
                <w:color w:val="FF0000"/>
                <w:sz w:val="22"/>
                <w:szCs w:val="22"/>
              </w:rPr>
              <w:t>374</w:t>
            </w:r>
            <w:r>
              <w:rPr>
                <w:rFonts w:ascii="Arial Narrow" w:hAnsi="Arial Narrow"/>
                <w:snapToGrid w:val="0"/>
                <w:color w:val="FF0000"/>
                <w:sz w:val="22"/>
                <w:szCs w:val="22"/>
              </w:rPr>
              <w:t xml:space="preserve"> </w:t>
            </w:r>
            <w:r w:rsidRPr="00C468DF">
              <w:rPr>
                <w:rFonts w:ascii="Arial Narrow" w:hAnsi="Arial Narrow"/>
                <w:snapToGrid w:val="0"/>
                <w:color w:val="FF0000"/>
                <w:sz w:val="22"/>
                <w:szCs w:val="22"/>
              </w:rPr>
              <w:t>8121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3D084079" w:rsidR="002032E9" w:rsidRPr="007474C1" w:rsidRDefault="00C468DF"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468DF">
              <w:rPr>
                <w:rStyle w:val="Hyperlink"/>
                <w:rFonts w:ascii="Arial Narrow" w:hAnsi="Arial Narrow"/>
                <w:snapToGrid w:val="0"/>
                <w:sz w:val="22"/>
                <w:szCs w:val="22"/>
              </w:rPr>
              <w:t>maletsatsim@nhbrc.org.za</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237823"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7"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690358">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690358">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690358">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8"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690358">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690358">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690358">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237823">
              <w:rPr>
                <w:rFonts w:ascii="Arial Narrow" w:hAnsi="Arial Narrow"/>
                <w:snapToGrid w:val="0"/>
                <w:sz w:val="22"/>
                <w:szCs w:val="22"/>
              </w:rPr>
            </w:r>
            <w:r w:rsidR="00237823">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690358">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614DFC41" w14:textId="16BB0DAA" w:rsidR="000D7983"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w:t>
      </w:r>
      <w:r w:rsidR="0080307D">
        <w:rPr>
          <w:rFonts w:ascii="Arial Narrow" w:hAnsi="Arial Narrow"/>
          <w:bCs/>
          <w:szCs w:val="22"/>
          <w:lang w:val="en-ZA"/>
        </w:rPr>
        <w:t>sent/submitted</w:t>
      </w:r>
      <w:r w:rsidR="003461FE">
        <w:rPr>
          <w:rFonts w:ascii="Arial Narrow" w:hAnsi="Arial Narrow"/>
          <w:bCs/>
          <w:szCs w:val="22"/>
          <w:lang w:val="en-ZA"/>
        </w:rPr>
        <w:t xml:space="preserve"> </w:t>
      </w:r>
      <w:r w:rsidRPr="00671587">
        <w:rPr>
          <w:rFonts w:ascii="Arial Narrow" w:hAnsi="Arial Narrow"/>
          <w:bCs/>
          <w:szCs w:val="22"/>
          <w:lang w:val="en-ZA"/>
        </w:rPr>
        <w:t xml:space="preserve">timeously </w:t>
      </w:r>
      <w:r w:rsidR="0080307D">
        <w:rPr>
          <w:rFonts w:ascii="Arial Narrow" w:hAnsi="Arial Narrow"/>
          <w:bCs/>
          <w:szCs w:val="22"/>
          <w:lang w:val="en-ZA"/>
        </w:rPr>
        <w:t xml:space="preserve">to </w:t>
      </w:r>
      <w:hyperlink r:id="rId19" w:history="1">
        <w:r w:rsidR="0080307D" w:rsidRPr="001449B7">
          <w:rPr>
            <w:rStyle w:val="Hyperlink"/>
            <w:rFonts w:ascii="Arial Narrow" w:hAnsi="Arial Narrow"/>
            <w:bCs/>
            <w:szCs w:val="22"/>
            <w:lang w:val="en-ZA"/>
          </w:rPr>
          <w:t>PheahaM@nhbrc.org.za</w:t>
        </w:r>
      </w:hyperlink>
      <w:r w:rsidRPr="00671587">
        <w:rPr>
          <w:rFonts w:ascii="Arial Narrow" w:hAnsi="Arial Narrow"/>
          <w:bCs/>
          <w:szCs w:val="22"/>
          <w:lang w:val="en-ZA"/>
        </w:rPr>
        <w:t>.</w:t>
      </w:r>
      <w:r w:rsidR="0080307D">
        <w:rPr>
          <w:rFonts w:ascii="Arial Narrow" w:hAnsi="Arial Narrow"/>
          <w:bCs/>
          <w:szCs w:val="22"/>
          <w:lang w:val="en-ZA"/>
        </w:rPr>
        <w:t xml:space="preserve"> </w:t>
      </w:r>
      <w:r w:rsidRPr="00671587">
        <w:rPr>
          <w:rFonts w:ascii="Arial Narrow" w:hAnsi="Arial Narrow"/>
          <w:bCs/>
          <w:szCs w:val="22"/>
          <w:lang w:val="en-ZA"/>
        </w:rPr>
        <w:t>If the bid is late, it will not be accepted for consideration.</w:t>
      </w:r>
    </w:p>
    <w:p w14:paraId="2107F6B8" w14:textId="77777777" w:rsidR="0080307D" w:rsidRPr="00671587" w:rsidRDefault="0080307D"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51499DEE" w14:textId="77777777" w:rsidR="0080307D" w:rsidRDefault="0080307D" w:rsidP="007712F9">
      <w:pPr>
        <w:pStyle w:val="BodyText"/>
        <w:spacing w:before="360" w:line="276" w:lineRule="auto"/>
        <w:rPr>
          <w:rFonts w:cs="Arial"/>
          <w:b/>
          <w:szCs w:val="22"/>
        </w:rPr>
      </w:pPr>
    </w:p>
    <w:p w14:paraId="6CB72D06" w14:textId="4990C104"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78210EE0"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80307D" w:rsidRPr="0080307D">
        <w:rPr>
          <w:rFonts w:ascii="Arial Narrow" w:hAnsi="Arial Narrow" w:cs="Arial"/>
          <w:color w:val="FF0000"/>
          <w:sz w:val="22"/>
          <w:szCs w:val="22"/>
        </w:rPr>
        <w:t xml:space="preserve">Maletsatsi Nong </w:t>
      </w:r>
      <w:r w:rsidR="001C44ED">
        <w:rPr>
          <w:rFonts w:ascii="Arial Narrow" w:hAnsi="Arial Narrow" w:cs="Arial"/>
          <w:color w:val="FF0000"/>
          <w:sz w:val="22"/>
          <w:szCs w:val="22"/>
        </w:rPr>
        <w:t>(</w:t>
      </w:r>
      <w:r w:rsidR="00D7439D">
        <w:rPr>
          <w:rFonts w:ascii="Arial Narrow" w:hAnsi="Arial Narrow" w:cs="Arial"/>
          <w:color w:val="FF0000"/>
          <w:sz w:val="22"/>
          <w:szCs w:val="22"/>
        </w:rPr>
        <w:t>SITE MANAGER</w:t>
      </w:r>
      <w:r w:rsidR="001C44ED">
        <w:rPr>
          <w:rFonts w:ascii="Arial Narrow" w:hAnsi="Arial Narrow" w:cs="Arial"/>
          <w:color w:val="FF0000"/>
          <w:sz w:val="22"/>
          <w:szCs w:val="22"/>
        </w:rPr>
        <w:t>)</w:t>
      </w:r>
    </w:p>
    <w:p w14:paraId="583144E0" w14:textId="526516AE"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80307D" w:rsidRPr="0080307D">
        <w:rPr>
          <w:rFonts w:ascii="Arial Narrow" w:hAnsi="Arial Narrow" w:cs="Arial"/>
          <w:b/>
          <w:color w:val="FF0000"/>
          <w:sz w:val="22"/>
          <w:szCs w:val="22"/>
        </w:rPr>
        <w:t>031</w:t>
      </w:r>
      <w:r w:rsidR="0080307D">
        <w:rPr>
          <w:rFonts w:ascii="Arial Narrow" w:hAnsi="Arial Narrow" w:cs="Arial"/>
          <w:b/>
          <w:color w:val="FF0000"/>
          <w:sz w:val="22"/>
          <w:szCs w:val="22"/>
        </w:rPr>
        <w:t> </w:t>
      </w:r>
      <w:r w:rsidR="0080307D" w:rsidRPr="0080307D">
        <w:rPr>
          <w:rFonts w:ascii="Arial Narrow" w:hAnsi="Arial Narrow" w:cs="Arial"/>
          <w:b/>
          <w:color w:val="FF0000"/>
          <w:sz w:val="22"/>
          <w:szCs w:val="22"/>
        </w:rPr>
        <w:t>374</w:t>
      </w:r>
      <w:r w:rsidR="0080307D">
        <w:rPr>
          <w:rFonts w:ascii="Arial Narrow" w:hAnsi="Arial Narrow" w:cs="Arial"/>
          <w:b/>
          <w:color w:val="FF0000"/>
          <w:sz w:val="22"/>
          <w:szCs w:val="22"/>
        </w:rPr>
        <w:t xml:space="preserve"> </w:t>
      </w:r>
      <w:r w:rsidR="0080307D" w:rsidRPr="0080307D">
        <w:rPr>
          <w:rFonts w:ascii="Arial Narrow" w:hAnsi="Arial Narrow" w:cs="Arial"/>
          <w:b/>
          <w:color w:val="FF0000"/>
          <w:sz w:val="22"/>
          <w:szCs w:val="22"/>
        </w:rPr>
        <w:t>8121</w:t>
      </w:r>
    </w:p>
    <w:p w14:paraId="752C2E59" w14:textId="0638277B" w:rsidR="006C51D8" w:rsidRPr="0080307D"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r w:rsidRPr="0080307D">
        <w:rPr>
          <w:rFonts w:ascii="Arial Narrow" w:hAnsi="Arial Narrow" w:cs="Arial"/>
          <w:b/>
          <w:color w:val="FF0000"/>
          <w:sz w:val="22"/>
          <w:szCs w:val="22"/>
          <w:lang w:val="it-IT"/>
        </w:rPr>
        <w:t xml:space="preserve">E-mail: </w:t>
      </w:r>
      <w:hyperlink r:id="rId20" w:history="1">
        <w:r w:rsidR="0080307D" w:rsidRPr="001449B7">
          <w:rPr>
            <w:rStyle w:val="Hyperlink"/>
            <w:rFonts w:ascii="Arial Narrow" w:hAnsi="Arial Narrow" w:cs="Arial"/>
            <w:b/>
            <w:sz w:val="22"/>
            <w:szCs w:val="22"/>
            <w:lang w:val="it-IT"/>
          </w:rPr>
          <w:t>maletsatsim@nhbrc.org.za</w:t>
        </w:r>
      </w:hyperlink>
      <w:r w:rsidR="0080307D">
        <w:rPr>
          <w:rStyle w:val="Hyperlink"/>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550"/>
        <w:gridCol w:w="8773"/>
      </w:tblGrid>
      <w:tr w:rsidR="00C1703C" w:rsidRPr="0081516C" w14:paraId="4F3EA9EF" w14:textId="77777777" w:rsidTr="00D079BA">
        <w:trPr>
          <w:jc w:val="center"/>
        </w:trPr>
        <w:tc>
          <w:tcPr>
            <w:tcW w:w="1550"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73"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D079BA">
        <w:trPr>
          <w:trHeight w:val="1210"/>
          <w:jc w:val="center"/>
        </w:trPr>
        <w:tc>
          <w:tcPr>
            <w:tcW w:w="1550"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73"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D079BA">
        <w:trPr>
          <w:jc w:val="center"/>
        </w:trPr>
        <w:tc>
          <w:tcPr>
            <w:tcW w:w="1550"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73"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793961" w14:paraId="35A49537" w14:textId="77777777" w:rsidTr="00D079BA">
        <w:trPr>
          <w:jc w:val="center"/>
        </w:trPr>
        <w:tc>
          <w:tcPr>
            <w:tcW w:w="1550"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73"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793961" w14:paraId="4C1463EC" w14:textId="77777777" w:rsidTr="00D079BA">
        <w:trPr>
          <w:jc w:val="center"/>
        </w:trPr>
        <w:tc>
          <w:tcPr>
            <w:tcW w:w="1550"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73"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lastRenderedPageBreak/>
              <w:t>27 Leeuwkop Road, Sunninghill, 2191</w:t>
            </w:r>
          </w:p>
          <w:p w14:paraId="0033536E" w14:textId="468D0854" w:rsidR="004816D6" w:rsidRPr="00D079BA" w:rsidRDefault="004816D6" w:rsidP="00FB6E8F">
            <w:pPr>
              <w:tabs>
                <w:tab w:val="left" w:pos="4402"/>
              </w:tabs>
              <w:spacing w:before="120" w:after="120"/>
              <w:ind w:left="858" w:hanging="858"/>
              <w:rPr>
                <w:rFonts w:ascii="Arial Narrow" w:hAnsi="Arial Narrow"/>
                <w:highlight w:val="yellow"/>
                <w:lang w:val="it-IT"/>
              </w:rPr>
            </w:pPr>
            <w:r w:rsidRPr="00D079BA">
              <w:rPr>
                <w:rFonts w:ascii="Arial Narrow" w:hAnsi="Arial Narrow"/>
                <w:color w:val="FF0000"/>
                <w:sz w:val="22"/>
                <w:szCs w:val="22"/>
                <w:lang w:val="it-IT"/>
              </w:rPr>
              <w:t xml:space="preserve">E-mail: </w:t>
            </w:r>
            <w:r w:rsidRPr="00D079BA">
              <w:rPr>
                <w:rFonts w:ascii="Arial Narrow" w:hAnsi="Arial Narrow"/>
                <w:color w:val="FF0000"/>
                <w:sz w:val="22"/>
                <w:szCs w:val="22"/>
                <w:lang w:val="it-IT"/>
              </w:rPr>
              <w:tab/>
            </w:r>
            <w:hyperlink r:id="rId21" w:history="1">
              <w:r w:rsidR="001A5D87" w:rsidRPr="00D079BA">
                <w:rPr>
                  <w:rStyle w:val="Hyperlink"/>
                  <w:rFonts w:ascii="Arial Narrow" w:hAnsi="Arial Narrow" w:cs="Arial"/>
                  <w:sz w:val="22"/>
                  <w:szCs w:val="22"/>
                  <w:lang w:val="it-IT"/>
                </w:rPr>
                <w:t>pheaham@nhbrc.org.za</w:t>
              </w:r>
            </w:hyperlink>
            <w:r w:rsidR="001A5D87" w:rsidRPr="00D079BA">
              <w:rPr>
                <w:rFonts w:ascii="Arial Narrow" w:hAnsi="Arial Narrow" w:cs="Arial"/>
                <w:sz w:val="22"/>
                <w:szCs w:val="22"/>
                <w:lang w:val="it-IT"/>
              </w:rPr>
              <w:t xml:space="preserve"> </w:t>
            </w:r>
          </w:p>
        </w:tc>
      </w:tr>
      <w:tr w:rsidR="006436A7" w:rsidRPr="0081516C" w14:paraId="19C33725" w14:textId="77777777" w:rsidTr="00D079BA">
        <w:trPr>
          <w:jc w:val="center"/>
        </w:trPr>
        <w:tc>
          <w:tcPr>
            <w:tcW w:w="1550"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t>C.1.5</w:t>
            </w:r>
          </w:p>
        </w:tc>
        <w:tc>
          <w:tcPr>
            <w:tcW w:w="8773"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D079BA">
        <w:trPr>
          <w:jc w:val="center"/>
        </w:trPr>
        <w:tc>
          <w:tcPr>
            <w:tcW w:w="1550"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73"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D079BA">
        <w:trPr>
          <w:trHeight w:val="15"/>
          <w:jc w:val="center"/>
        </w:trPr>
        <w:tc>
          <w:tcPr>
            <w:tcW w:w="1550"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73"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D079BA">
        <w:trPr>
          <w:trHeight w:val="15"/>
          <w:jc w:val="center"/>
        </w:trPr>
        <w:tc>
          <w:tcPr>
            <w:tcW w:w="1550"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73"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D079BA">
        <w:trPr>
          <w:trHeight w:val="15"/>
          <w:jc w:val="center"/>
        </w:trPr>
        <w:tc>
          <w:tcPr>
            <w:tcW w:w="1550"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73"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D079BA">
        <w:trPr>
          <w:trHeight w:val="15"/>
          <w:jc w:val="center"/>
        </w:trPr>
        <w:tc>
          <w:tcPr>
            <w:tcW w:w="1550"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73"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D079BA">
        <w:trPr>
          <w:trHeight w:val="15"/>
          <w:jc w:val="center"/>
        </w:trPr>
        <w:tc>
          <w:tcPr>
            <w:tcW w:w="1550"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73"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D079BA">
        <w:trPr>
          <w:trHeight w:val="15"/>
          <w:jc w:val="center"/>
        </w:trPr>
        <w:tc>
          <w:tcPr>
            <w:tcW w:w="1550"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73"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D079BA">
        <w:trPr>
          <w:trHeight w:val="15"/>
          <w:jc w:val="center"/>
        </w:trPr>
        <w:tc>
          <w:tcPr>
            <w:tcW w:w="1550"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73"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D079BA">
        <w:trPr>
          <w:trHeight w:val="15"/>
          <w:jc w:val="center"/>
        </w:trPr>
        <w:tc>
          <w:tcPr>
            <w:tcW w:w="1550"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73"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D079BA">
        <w:trPr>
          <w:trHeight w:val="15"/>
          <w:jc w:val="center"/>
        </w:trPr>
        <w:tc>
          <w:tcPr>
            <w:tcW w:w="1550"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73"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D079BA">
        <w:trPr>
          <w:trHeight w:val="15"/>
          <w:jc w:val="center"/>
        </w:trPr>
        <w:tc>
          <w:tcPr>
            <w:tcW w:w="1550"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73"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D079BA">
        <w:trPr>
          <w:trHeight w:val="15"/>
          <w:jc w:val="center"/>
        </w:trPr>
        <w:tc>
          <w:tcPr>
            <w:tcW w:w="1550"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w:t>
            </w:r>
          </w:p>
        </w:tc>
        <w:tc>
          <w:tcPr>
            <w:tcW w:w="8773"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28C42C87" w:rsidR="00F05A3D" w:rsidRPr="002F055A" w:rsidRDefault="008A3C6C" w:rsidP="00F05A3D">
            <w:pPr>
              <w:spacing w:before="120" w:line="300" w:lineRule="auto"/>
              <w:jc w:val="both"/>
              <w:rPr>
                <w:rFonts w:ascii="Arial Narrow" w:hAnsi="Arial Narrow" w:cs="Arial"/>
                <w:sz w:val="22"/>
                <w:szCs w:val="22"/>
              </w:rPr>
            </w:pPr>
            <w:r>
              <w:rPr>
                <w:rFonts w:ascii="Arial Narrow" w:hAnsi="Arial Narrow" w:cs="Arial"/>
                <w:sz w:val="22"/>
                <w:szCs w:val="22"/>
              </w:rPr>
              <w:t>a</w:t>
            </w:r>
            <w:r w:rsidR="001B39FF" w:rsidRPr="002F055A">
              <w:rPr>
                <w:rFonts w:ascii="Arial Narrow" w:hAnsi="Arial Narrow" w:cs="Arial"/>
                <w:sz w:val="22"/>
                <w:szCs w:val="22"/>
              </w:rPr>
              <w:t xml:space="preserve">) </w:t>
            </w:r>
            <w:r w:rsidR="00F05A3D" w:rsidRPr="002F055A">
              <w:rPr>
                <w:rFonts w:ascii="Arial Narrow" w:hAnsi="Arial Narrow" w:cs="Arial"/>
                <w:sz w:val="22"/>
                <w:szCs w:val="22"/>
              </w:rPr>
              <w:t>CIDB registration</w:t>
            </w:r>
            <w:r w:rsidR="001B39FF" w:rsidRPr="002F055A">
              <w:rPr>
                <w:rFonts w:ascii="Arial Narrow" w:hAnsi="Arial Narrow" w:cs="Arial"/>
                <w:sz w:val="22"/>
                <w:szCs w:val="22"/>
              </w:rPr>
              <w:t>:</w:t>
            </w:r>
          </w:p>
          <w:p w14:paraId="306BDEB1" w14:textId="33AF29AF"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5B57EF">
              <w:rPr>
                <w:rFonts w:ascii="Arial Narrow" w:hAnsi="Arial Narrow" w:cs="Arial"/>
                <w:color w:val="FF0000"/>
                <w:sz w:val="22"/>
                <w:szCs w:val="22"/>
                <w:highlight w:val="green"/>
              </w:rPr>
              <w:t>E</w:t>
            </w:r>
            <w:r w:rsidR="00DD256F">
              <w:rPr>
                <w:rFonts w:ascii="Arial Narrow" w:hAnsi="Arial Narrow" w:cs="Arial"/>
                <w:color w:val="FF0000"/>
                <w:sz w:val="22"/>
                <w:szCs w:val="22"/>
                <w:highlight w:val="green"/>
              </w:rPr>
              <w:t>B</w:t>
            </w:r>
            <w:r w:rsidR="002203C6">
              <w:rPr>
                <w:rFonts w:ascii="Arial Narrow" w:hAnsi="Arial Narrow" w:cs="Arial"/>
                <w:sz w:val="22"/>
                <w:szCs w:val="22"/>
              </w:rPr>
              <w:t xml:space="preserve">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49DA3ADA" w14:textId="3ADA8A39" w:rsidR="00CC6B49" w:rsidRPr="005B625A"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5262E0A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11EB2FF9"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2E3C941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40BF79BC"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087FCB4A"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32A8A0"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6EE51D16"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35D9D965" w:rsidR="00F05A3D" w:rsidRPr="007474C1" w:rsidRDefault="00CA72C5"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SF</w:t>
                  </w:r>
                  <w:r w:rsidR="00A01864">
                    <w:rPr>
                      <w:rFonts w:ascii="Arial Narrow" w:hAnsi="Arial Narrow" w:cs="Arial"/>
                      <w:color w:val="FF0000"/>
                      <w:sz w:val="22"/>
                      <w:szCs w:val="22"/>
                    </w:rPr>
                    <w:t xml:space="preserve">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D079BA">
        <w:trPr>
          <w:trHeight w:val="15"/>
          <w:jc w:val="center"/>
        </w:trPr>
        <w:tc>
          <w:tcPr>
            <w:tcW w:w="1550"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73" w:type="dxa"/>
          </w:tcPr>
          <w:p w14:paraId="3666F3AB" w14:textId="67507897"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quotations</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w:t>
            </w:r>
            <w:r w:rsidRPr="00CC6B49">
              <w:rPr>
                <w:rFonts w:ascii="Arial Narrow" w:hAnsi="Arial Narrow"/>
                <w:sz w:val="22"/>
                <w:szCs w:val="22"/>
              </w:rPr>
              <w:lastRenderedPageBreak/>
              <w:t>in accordance with Regulation 25(1B) or 25(7A) of the Construction Industry Development Regulations, as per amended notice no. 357 of 2019.</w:t>
            </w:r>
          </w:p>
        </w:tc>
      </w:tr>
      <w:tr w:rsidR="00F05A3D" w:rsidRPr="0081516C" w14:paraId="7AE9E291" w14:textId="77777777" w:rsidTr="00D079BA">
        <w:trPr>
          <w:trHeight w:val="15"/>
          <w:jc w:val="center"/>
        </w:trPr>
        <w:tc>
          <w:tcPr>
            <w:tcW w:w="1550"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73"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D079BA">
        <w:trPr>
          <w:trHeight w:val="15"/>
          <w:jc w:val="center"/>
        </w:trPr>
        <w:tc>
          <w:tcPr>
            <w:tcW w:w="1550"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73"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D079BA">
        <w:trPr>
          <w:trHeight w:val="15"/>
          <w:jc w:val="center"/>
        </w:trPr>
        <w:tc>
          <w:tcPr>
            <w:tcW w:w="1550"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73"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D079BA">
        <w:trPr>
          <w:trHeight w:val="15"/>
          <w:jc w:val="center"/>
        </w:trPr>
        <w:tc>
          <w:tcPr>
            <w:tcW w:w="1550"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73"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D079BA">
        <w:trPr>
          <w:trHeight w:val="15"/>
          <w:jc w:val="center"/>
        </w:trPr>
        <w:tc>
          <w:tcPr>
            <w:tcW w:w="1550"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73"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D079BA">
        <w:trPr>
          <w:trHeight w:val="15"/>
          <w:jc w:val="center"/>
        </w:trPr>
        <w:tc>
          <w:tcPr>
            <w:tcW w:w="1550"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73"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D079BA">
        <w:trPr>
          <w:trHeight w:val="15"/>
          <w:jc w:val="center"/>
        </w:trPr>
        <w:tc>
          <w:tcPr>
            <w:tcW w:w="1550"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73"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D079BA">
        <w:trPr>
          <w:trHeight w:val="15"/>
          <w:jc w:val="center"/>
        </w:trPr>
        <w:tc>
          <w:tcPr>
            <w:tcW w:w="1550"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73"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444A0001" w14:textId="6869A64F" w:rsidR="00B35F60" w:rsidRPr="00DD256F" w:rsidRDefault="005B57EF" w:rsidP="00DD256F">
            <w:pPr>
              <w:pStyle w:val="Default"/>
              <w:spacing w:before="120" w:after="120" w:line="276" w:lineRule="auto"/>
              <w:jc w:val="both"/>
              <w:rPr>
                <w:rFonts w:ascii="Arial Narrow" w:hAnsi="Arial Narrow"/>
                <w:color w:val="FF0000"/>
                <w:sz w:val="22"/>
                <w:szCs w:val="22"/>
              </w:rPr>
            </w:pPr>
            <w:r w:rsidRPr="005B57EF">
              <w:rPr>
                <w:rFonts w:ascii="Arial Narrow" w:hAnsi="Arial Narrow"/>
                <w:color w:val="FF0000"/>
                <w:sz w:val="22"/>
                <w:szCs w:val="22"/>
              </w:rPr>
              <w:t xml:space="preserve">There will be no formal clarification meeting for this RFQ. Any tenderer who see it fit to visit the site may do so by arranging with </w:t>
            </w:r>
            <w:r w:rsidR="00DD256F">
              <w:rPr>
                <w:rFonts w:ascii="Arial Narrow" w:hAnsi="Arial Narrow"/>
                <w:color w:val="FF0000"/>
                <w:sz w:val="22"/>
                <w:szCs w:val="22"/>
              </w:rPr>
              <w:t>Maletsatsi Nong</w:t>
            </w:r>
            <w:r w:rsidR="00DD256F" w:rsidRPr="00374E85">
              <w:rPr>
                <w:rFonts w:ascii="Arial Narrow" w:hAnsi="Arial Narrow"/>
                <w:color w:val="FF0000"/>
                <w:sz w:val="22"/>
                <w:szCs w:val="22"/>
              </w:rPr>
              <w:t xml:space="preserve"> at </w:t>
            </w:r>
            <w:r w:rsidR="00DD256F" w:rsidRPr="0040290A">
              <w:rPr>
                <w:rFonts w:ascii="Arial Narrow" w:hAnsi="Arial Narrow"/>
                <w:color w:val="FF0000"/>
                <w:sz w:val="22"/>
                <w:szCs w:val="22"/>
              </w:rPr>
              <w:t>031 374 8121</w:t>
            </w:r>
            <w:r w:rsidR="00DD256F">
              <w:rPr>
                <w:sz w:val="18"/>
                <w:szCs w:val="18"/>
                <w:lang w:eastAsia="en-US"/>
              </w:rPr>
              <w:t xml:space="preserve"> </w:t>
            </w:r>
            <w:r w:rsidR="00DD256F">
              <w:rPr>
                <w:rFonts w:ascii="Arial Narrow" w:hAnsi="Arial Narrow"/>
                <w:color w:val="FF0000"/>
                <w:sz w:val="22"/>
                <w:szCs w:val="22"/>
              </w:rPr>
              <w:t xml:space="preserve">or </w:t>
            </w:r>
            <w:hyperlink r:id="rId22" w:history="1">
              <w:r w:rsidR="00DD256F" w:rsidRPr="001449B7">
                <w:rPr>
                  <w:rStyle w:val="Hyperlink"/>
                  <w:rFonts w:ascii="Arial Narrow" w:hAnsi="Arial Narrow"/>
                  <w:sz w:val="22"/>
                  <w:szCs w:val="22"/>
                </w:rPr>
                <w:t>maletsatsim@nhbrc.org.za</w:t>
              </w:r>
            </w:hyperlink>
            <w:r w:rsidR="00DD256F">
              <w:rPr>
                <w:rFonts w:ascii="Arial Narrow" w:hAnsi="Arial Narrow"/>
                <w:color w:val="FF0000"/>
                <w:sz w:val="22"/>
                <w:szCs w:val="22"/>
              </w:rPr>
              <w:t>. The address of the site is</w:t>
            </w:r>
            <w:r w:rsidR="00DD256F" w:rsidRPr="007474C1">
              <w:rPr>
                <w:rFonts w:ascii="Arial Narrow" w:hAnsi="Arial Narrow"/>
                <w:color w:val="FF0000"/>
                <w:sz w:val="22"/>
                <w:szCs w:val="22"/>
              </w:rPr>
              <w:t xml:space="preserve"> </w:t>
            </w:r>
            <w:r w:rsidR="00DD256F" w:rsidRPr="00E05878">
              <w:rPr>
                <w:rFonts w:ascii="Arial Narrow" w:hAnsi="Arial Narrow"/>
                <w:color w:val="FF0000"/>
                <w:sz w:val="22"/>
                <w:szCs w:val="22"/>
              </w:rPr>
              <w:t xml:space="preserve">NHBRC </w:t>
            </w:r>
            <w:r w:rsidR="003644B7">
              <w:rPr>
                <w:rFonts w:ascii="Arial Narrow" w:hAnsi="Arial Narrow"/>
                <w:color w:val="FF0000"/>
                <w:sz w:val="22"/>
                <w:szCs w:val="22"/>
              </w:rPr>
              <w:t>Durban</w:t>
            </w:r>
            <w:r w:rsidR="00DD256F" w:rsidRPr="00E05878">
              <w:rPr>
                <w:rFonts w:ascii="Arial Narrow" w:hAnsi="Arial Narrow"/>
                <w:color w:val="FF0000"/>
                <w:sz w:val="22"/>
                <w:szCs w:val="22"/>
              </w:rPr>
              <w:t xml:space="preserve"> Offices, </w:t>
            </w:r>
            <w:r w:rsidR="003644B7" w:rsidRPr="00944ACC">
              <w:rPr>
                <w:rFonts w:ascii="Arial Narrow" w:hAnsi="Arial Narrow"/>
                <w:color w:val="FF0000"/>
                <w:sz w:val="22"/>
                <w:szCs w:val="22"/>
              </w:rPr>
              <w:t>22 Dorothy Nyembe Street</w:t>
            </w:r>
            <w:r w:rsidR="003644B7">
              <w:rPr>
                <w:rFonts w:ascii="Arial Narrow" w:hAnsi="Arial Narrow"/>
                <w:color w:val="FF0000"/>
                <w:sz w:val="22"/>
                <w:szCs w:val="22"/>
              </w:rPr>
              <w:t xml:space="preserve">, </w:t>
            </w:r>
            <w:r w:rsidR="003644B7" w:rsidRPr="00944ACC">
              <w:rPr>
                <w:rFonts w:ascii="Arial Narrow" w:hAnsi="Arial Narrow"/>
                <w:color w:val="FF0000"/>
                <w:sz w:val="22"/>
                <w:szCs w:val="22"/>
              </w:rPr>
              <w:t>Suite 502, 5th Floor</w:t>
            </w:r>
            <w:r w:rsidR="003644B7">
              <w:rPr>
                <w:rFonts w:ascii="Arial Narrow" w:hAnsi="Arial Narrow"/>
                <w:color w:val="FF0000"/>
                <w:sz w:val="22"/>
                <w:szCs w:val="22"/>
              </w:rPr>
              <w:t xml:space="preserve">, </w:t>
            </w:r>
            <w:r w:rsidR="003644B7" w:rsidRPr="00944ACC">
              <w:rPr>
                <w:rFonts w:ascii="Arial Narrow" w:hAnsi="Arial Narrow"/>
                <w:color w:val="FF0000"/>
                <w:sz w:val="22"/>
                <w:szCs w:val="22"/>
              </w:rPr>
              <w:t>The Marine</w:t>
            </w:r>
            <w:r w:rsidR="003644B7">
              <w:rPr>
                <w:rFonts w:ascii="Arial Narrow" w:hAnsi="Arial Narrow"/>
                <w:color w:val="FF0000"/>
                <w:sz w:val="22"/>
                <w:szCs w:val="22"/>
              </w:rPr>
              <w:t xml:space="preserve">, </w:t>
            </w:r>
            <w:r w:rsidR="003644B7" w:rsidRPr="00944ACC">
              <w:rPr>
                <w:rFonts w:ascii="Arial Narrow" w:hAnsi="Arial Narrow"/>
                <w:color w:val="FF0000"/>
                <w:sz w:val="22"/>
                <w:szCs w:val="22"/>
              </w:rPr>
              <w:t>Durban</w:t>
            </w:r>
            <w:r w:rsidR="00982837">
              <w:rPr>
                <w:rFonts w:ascii="Arial Narrow" w:hAnsi="Arial Narrow"/>
                <w:color w:val="FF0000"/>
                <w:sz w:val="22"/>
                <w:szCs w:val="22"/>
              </w:rPr>
              <w:t>.</w:t>
            </w:r>
          </w:p>
        </w:tc>
      </w:tr>
      <w:tr w:rsidR="001E0702" w:rsidRPr="0081516C" w14:paraId="6A2280D7" w14:textId="77777777" w:rsidTr="00D079BA">
        <w:trPr>
          <w:trHeight w:val="15"/>
          <w:jc w:val="center"/>
        </w:trPr>
        <w:tc>
          <w:tcPr>
            <w:tcW w:w="1550"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73"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D079BA">
        <w:trPr>
          <w:trHeight w:val="15"/>
          <w:jc w:val="center"/>
        </w:trPr>
        <w:tc>
          <w:tcPr>
            <w:tcW w:w="1550"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73"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D079BA">
        <w:trPr>
          <w:trHeight w:val="15"/>
          <w:jc w:val="center"/>
        </w:trPr>
        <w:tc>
          <w:tcPr>
            <w:tcW w:w="1550"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73"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D079BA">
        <w:trPr>
          <w:trHeight w:val="15"/>
          <w:jc w:val="center"/>
        </w:trPr>
        <w:tc>
          <w:tcPr>
            <w:tcW w:w="1550"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73"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D079BA">
        <w:trPr>
          <w:trHeight w:val="15"/>
          <w:jc w:val="center"/>
        </w:trPr>
        <w:tc>
          <w:tcPr>
            <w:tcW w:w="1550"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lastRenderedPageBreak/>
              <w:t>C.2.11</w:t>
            </w:r>
          </w:p>
        </w:tc>
        <w:tc>
          <w:tcPr>
            <w:tcW w:w="8773"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D079BA">
        <w:trPr>
          <w:trHeight w:val="15"/>
          <w:jc w:val="center"/>
        </w:trPr>
        <w:tc>
          <w:tcPr>
            <w:tcW w:w="1550"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73"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D079BA">
        <w:trPr>
          <w:trHeight w:val="15"/>
          <w:jc w:val="center"/>
        </w:trPr>
        <w:tc>
          <w:tcPr>
            <w:tcW w:w="1550"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73"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D079BA">
        <w:trPr>
          <w:trHeight w:val="15"/>
          <w:jc w:val="center"/>
        </w:trPr>
        <w:tc>
          <w:tcPr>
            <w:tcW w:w="1550"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73"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D079BA">
        <w:trPr>
          <w:trHeight w:val="15"/>
          <w:jc w:val="center"/>
        </w:trPr>
        <w:tc>
          <w:tcPr>
            <w:tcW w:w="1550"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73"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D079BA">
        <w:trPr>
          <w:trHeight w:val="15"/>
          <w:jc w:val="center"/>
        </w:trPr>
        <w:tc>
          <w:tcPr>
            <w:tcW w:w="1550"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73"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D079BA">
        <w:trPr>
          <w:trHeight w:val="15"/>
          <w:jc w:val="center"/>
        </w:trPr>
        <w:tc>
          <w:tcPr>
            <w:tcW w:w="1550"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73"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380E0886" w14:textId="77777777" w:rsidTr="00D079BA">
        <w:trPr>
          <w:trHeight w:val="15"/>
          <w:jc w:val="center"/>
        </w:trPr>
        <w:tc>
          <w:tcPr>
            <w:tcW w:w="1550" w:type="dxa"/>
          </w:tcPr>
          <w:p w14:paraId="1803D53A" w14:textId="78D6105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542928">
              <w:rPr>
                <w:rFonts w:ascii="Arial Narrow" w:hAnsi="Arial Narrow" w:cs="Arial"/>
                <w:sz w:val="22"/>
                <w:szCs w:val="22"/>
              </w:rPr>
              <w:t>5</w:t>
            </w:r>
          </w:p>
        </w:tc>
        <w:tc>
          <w:tcPr>
            <w:tcW w:w="8773"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6F663E4D"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w:t>
            </w:r>
            <w:r w:rsidR="00C57D76">
              <w:rPr>
                <w:rFonts w:ascii="Arial Narrow" w:hAnsi="Arial Narrow" w:cs="Arial"/>
                <w:b/>
                <w:sz w:val="22"/>
                <w:szCs w:val="22"/>
              </w:rPr>
              <w:t xml:space="preserve"> cover</w:t>
            </w:r>
            <w:r w:rsidRPr="0081516C">
              <w:rPr>
                <w:rFonts w:ascii="Arial Narrow" w:hAnsi="Arial Narrow" w:cs="Arial"/>
                <w:b/>
                <w:sz w:val="22"/>
                <w:szCs w:val="22"/>
              </w:rPr>
              <w:t>:</w:t>
            </w:r>
          </w:p>
          <w:p w14:paraId="6F2AA436" w14:textId="4B392E46"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F57B04">
              <w:rPr>
                <w:rFonts w:ascii="Arial Narrow" w:hAnsi="Arial Narrow" w:cs="Arial"/>
                <w:color w:val="FF0000"/>
                <w:sz w:val="22"/>
                <w:szCs w:val="22"/>
                <w:highlight w:val="green"/>
              </w:rPr>
              <w:t>NHBRC/B1/RFQ0</w:t>
            </w:r>
            <w:r w:rsidR="005615EA" w:rsidRPr="00F57B04">
              <w:rPr>
                <w:rFonts w:ascii="Arial Narrow" w:hAnsi="Arial Narrow" w:cs="Arial"/>
                <w:color w:val="FF0000"/>
                <w:sz w:val="22"/>
                <w:szCs w:val="22"/>
                <w:highlight w:val="green"/>
              </w:rPr>
              <w:t>2</w:t>
            </w:r>
            <w:r w:rsidR="000E2466">
              <w:rPr>
                <w:rFonts w:ascii="Arial Narrow" w:hAnsi="Arial Narrow" w:cs="Arial"/>
                <w:color w:val="FF0000"/>
                <w:sz w:val="22"/>
                <w:szCs w:val="22"/>
                <w:highlight w:val="green"/>
              </w:rPr>
              <w:t>5</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48DFA90A" w:rsidR="00B94620" w:rsidRPr="007474C1" w:rsidRDefault="005615EA" w:rsidP="00B94620">
            <w:pPr>
              <w:spacing w:before="60" w:after="120" w:line="300" w:lineRule="auto"/>
              <w:jc w:val="both"/>
              <w:rPr>
                <w:rFonts w:ascii="Arial Narrow" w:hAnsi="Arial Narrow" w:cs="Arial"/>
                <w:color w:val="FF0000"/>
                <w:sz w:val="22"/>
                <w:szCs w:val="22"/>
              </w:rPr>
            </w:pPr>
            <w:r w:rsidRPr="005615EA">
              <w:rPr>
                <w:rFonts w:ascii="Arial Narrow" w:hAnsi="Arial Narrow" w:cs="Arial"/>
                <w:b/>
                <w:color w:val="FF0000"/>
                <w:sz w:val="22"/>
                <w:szCs w:val="22"/>
              </w:rPr>
              <w:t xml:space="preserve">Appointment of a suitably qualified service provider </w:t>
            </w:r>
            <w:r w:rsidR="00C57D76" w:rsidRPr="00C57D76">
              <w:rPr>
                <w:rFonts w:ascii="Arial Narrow" w:hAnsi="Arial Narrow" w:cs="Arial"/>
                <w:b/>
                <w:color w:val="FF0000"/>
                <w:sz w:val="22"/>
                <w:szCs w:val="22"/>
              </w:rPr>
              <w:t xml:space="preserve">for the supply and installation of Solar Power System at NHBRC </w:t>
            </w:r>
            <w:r w:rsidR="000E2466">
              <w:rPr>
                <w:rFonts w:ascii="Arial Narrow" w:hAnsi="Arial Narrow" w:cs="Arial"/>
                <w:b/>
                <w:color w:val="FF0000"/>
                <w:sz w:val="22"/>
                <w:szCs w:val="22"/>
              </w:rPr>
              <w:t>Durban</w:t>
            </w:r>
            <w:r w:rsidR="00C57D76" w:rsidRPr="00C57D76">
              <w:rPr>
                <w:rFonts w:ascii="Arial Narrow" w:hAnsi="Arial Narrow" w:cs="Arial"/>
                <w:b/>
                <w:color w:val="FF0000"/>
                <w:sz w:val="22"/>
                <w:szCs w:val="22"/>
              </w:rPr>
              <w:t xml:space="preserve"> Offices, Kwa-Zulu Natal Province </w:t>
            </w:r>
            <w:r w:rsidR="00B94620" w:rsidRPr="002203C6">
              <w:rPr>
                <w:rFonts w:ascii="Arial Narrow" w:hAnsi="Arial Narrow" w:cs="Arial"/>
                <w:b/>
                <w:color w:val="FF0000"/>
                <w:sz w:val="22"/>
                <w:szCs w:val="22"/>
              </w:rPr>
              <w:t>on behalf of the National Home Builders Registration Council.</w:t>
            </w:r>
            <w:r w:rsidR="00B94620" w:rsidRPr="007474C1">
              <w:rPr>
                <w:rFonts w:ascii="Arial Narrow" w:hAnsi="Arial Narrow" w:cs="Arial"/>
                <w:b/>
                <w:color w:val="FF0000"/>
                <w:sz w:val="22"/>
                <w:szCs w:val="22"/>
              </w:rPr>
              <w:t xml:space="preserve"> </w:t>
            </w:r>
          </w:p>
          <w:p w14:paraId="6617BF2D" w14:textId="5F331085" w:rsidR="00B94620" w:rsidRPr="00010088" w:rsidRDefault="0058392B" w:rsidP="00B94620">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r w:rsidRPr="002F30B8">
              <w:rPr>
                <w:rFonts w:ascii="Arial Narrow" w:hAnsi="Arial Narrow" w:cs="Arial"/>
                <w:color w:val="FF0000"/>
                <w:sz w:val="22"/>
                <w:szCs w:val="22"/>
              </w:rPr>
              <w:t xml:space="preserve">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tc>
      </w:tr>
      <w:tr w:rsidR="00306C06" w:rsidRPr="0081516C" w14:paraId="487F45DD" w14:textId="77777777" w:rsidTr="00D079BA">
        <w:trPr>
          <w:trHeight w:val="15"/>
          <w:jc w:val="center"/>
        </w:trPr>
        <w:tc>
          <w:tcPr>
            <w:tcW w:w="1550" w:type="dxa"/>
          </w:tcPr>
          <w:p w14:paraId="6E5067A1" w14:textId="2E56A1CE"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w:t>
            </w:r>
            <w:r w:rsidR="00866B2D">
              <w:rPr>
                <w:rFonts w:ascii="Arial Narrow" w:hAnsi="Arial Narrow" w:cs="Arial"/>
                <w:sz w:val="22"/>
                <w:szCs w:val="22"/>
              </w:rPr>
              <w:t>6</w:t>
            </w:r>
          </w:p>
        </w:tc>
        <w:tc>
          <w:tcPr>
            <w:tcW w:w="8773" w:type="dxa"/>
          </w:tcPr>
          <w:p w14:paraId="1DA47092" w14:textId="77D9D316"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in an outer package that states on the outside only the employer's address and identification details as stated in the tender data. </w:t>
            </w:r>
          </w:p>
        </w:tc>
      </w:tr>
      <w:tr w:rsidR="00306C06" w:rsidRPr="0081516C" w14:paraId="7F754EDA" w14:textId="77777777" w:rsidTr="00D079BA">
        <w:trPr>
          <w:trHeight w:val="15"/>
          <w:jc w:val="center"/>
        </w:trPr>
        <w:tc>
          <w:tcPr>
            <w:tcW w:w="1550" w:type="dxa"/>
          </w:tcPr>
          <w:p w14:paraId="5D053242" w14:textId="6A853EAF"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7</w:t>
            </w:r>
          </w:p>
        </w:tc>
        <w:tc>
          <w:tcPr>
            <w:tcW w:w="8773"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D079BA">
        <w:trPr>
          <w:trHeight w:val="15"/>
          <w:jc w:val="center"/>
        </w:trPr>
        <w:tc>
          <w:tcPr>
            <w:tcW w:w="1550" w:type="dxa"/>
          </w:tcPr>
          <w:p w14:paraId="7C2CD875" w14:textId="0D8EEF1E"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w:t>
            </w:r>
            <w:r w:rsidR="00866B2D">
              <w:rPr>
                <w:rFonts w:ascii="Arial Narrow" w:hAnsi="Arial Narrow" w:cs="Arial"/>
                <w:sz w:val="22"/>
                <w:szCs w:val="22"/>
              </w:rPr>
              <w:t>8</w:t>
            </w:r>
          </w:p>
        </w:tc>
        <w:tc>
          <w:tcPr>
            <w:tcW w:w="8773"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D079BA">
        <w:trPr>
          <w:trHeight w:val="15"/>
          <w:jc w:val="center"/>
        </w:trPr>
        <w:tc>
          <w:tcPr>
            <w:tcW w:w="1550"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73"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D079BA">
        <w:trPr>
          <w:trHeight w:val="15"/>
          <w:jc w:val="center"/>
        </w:trPr>
        <w:tc>
          <w:tcPr>
            <w:tcW w:w="1550"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C.2.15</w:t>
            </w:r>
          </w:p>
        </w:tc>
        <w:tc>
          <w:tcPr>
            <w:tcW w:w="8773"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482EBDA"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D079BA">
              <w:rPr>
                <w:rFonts w:ascii="Arial Narrow" w:hAnsi="Arial Narrow" w:cs="Arial"/>
                <w:color w:val="FF0000"/>
                <w:sz w:val="22"/>
                <w:szCs w:val="22"/>
              </w:rPr>
              <w:t>Thurs</w:t>
            </w:r>
            <w:r w:rsidR="0017689C">
              <w:rPr>
                <w:rFonts w:ascii="Arial Narrow" w:hAnsi="Arial Narrow" w:cs="Arial"/>
                <w:color w:val="FF0000"/>
                <w:sz w:val="22"/>
                <w:szCs w:val="22"/>
              </w:rPr>
              <w:t xml:space="preserve">day, </w:t>
            </w:r>
            <w:r w:rsidR="00D079BA">
              <w:rPr>
                <w:rFonts w:ascii="Arial Narrow" w:hAnsi="Arial Narrow" w:cs="Arial"/>
                <w:color w:val="FF0000"/>
                <w:sz w:val="22"/>
                <w:szCs w:val="22"/>
              </w:rPr>
              <w:t>1</w:t>
            </w:r>
            <w:r w:rsidR="00514AB6">
              <w:rPr>
                <w:rFonts w:ascii="Arial Narrow" w:hAnsi="Arial Narrow" w:cs="Arial"/>
                <w:color w:val="FF0000"/>
                <w:sz w:val="22"/>
                <w:szCs w:val="22"/>
              </w:rPr>
              <w:t>3</w:t>
            </w:r>
            <w:r w:rsidR="006A6ACD">
              <w:rPr>
                <w:rFonts w:ascii="Arial Narrow" w:hAnsi="Arial Narrow" w:cs="Arial"/>
                <w:color w:val="FF0000"/>
                <w:sz w:val="22"/>
                <w:szCs w:val="22"/>
              </w:rPr>
              <w:t xml:space="preserve"> </w:t>
            </w:r>
            <w:r w:rsidR="00514AB6">
              <w:rPr>
                <w:rFonts w:ascii="Arial Narrow" w:hAnsi="Arial Narrow" w:cs="Arial"/>
                <w:color w:val="FF0000"/>
                <w:sz w:val="22"/>
                <w:szCs w:val="22"/>
              </w:rPr>
              <w:t>Ju</w:t>
            </w:r>
            <w:r w:rsidR="00D079BA">
              <w:rPr>
                <w:rFonts w:ascii="Arial Narrow" w:hAnsi="Arial Narrow" w:cs="Arial"/>
                <w:color w:val="FF0000"/>
                <w:sz w:val="22"/>
                <w:szCs w:val="22"/>
              </w:rPr>
              <w:t>ly</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73"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73"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73"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73"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73"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DED05A3" w14:textId="26ABCDA0" w:rsidR="006C7A21" w:rsidRDefault="00002E7D" w:rsidP="000E1C9A">
            <w:pPr>
              <w:spacing w:before="60" w:line="300" w:lineRule="auto"/>
              <w:jc w:val="center"/>
              <w:rPr>
                <w:rFonts w:ascii="Arial Narrow" w:hAnsi="Arial Narrow" w:cs="Arial"/>
                <w:sz w:val="22"/>
                <w:szCs w:val="22"/>
              </w:rPr>
            </w:pPr>
            <w:r>
              <w:rPr>
                <w:rFonts w:ascii="Arial Narrow" w:hAnsi="Arial Narrow" w:cs="Arial"/>
                <w:sz w:val="22"/>
                <w:szCs w:val="22"/>
              </w:rPr>
              <w:t>C.2.21</w:t>
            </w:r>
          </w:p>
        </w:tc>
        <w:tc>
          <w:tcPr>
            <w:tcW w:w="8773"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30A40A7" w14:textId="14DF5461"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w:t>
            </w:r>
            <w:r w:rsidR="00002E7D">
              <w:rPr>
                <w:rFonts w:ascii="Arial Narrow" w:hAnsi="Arial Narrow" w:cs="Arial"/>
                <w:sz w:val="22"/>
                <w:szCs w:val="22"/>
              </w:rPr>
              <w:t>2</w:t>
            </w:r>
          </w:p>
        </w:tc>
        <w:tc>
          <w:tcPr>
            <w:tcW w:w="8773"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1F57FC2"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w:t>
            </w:r>
            <w:r w:rsidR="00002E7D">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302696D3"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w:t>
            </w:r>
            <w:r w:rsidR="00002E7D">
              <w:rPr>
                <w:rFonts w:ascii="Arial Narrow" w:hAnsi="Arial Narrow" w:cs="Arial"/>
                <w:i/>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690358">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w:t>
            </w:r>
          </w:p>
          <w:p w14:paraId="362373C2"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690358">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690358">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t>C.3</w:t>
            </w:r>
          </w:p>
        </w:tc>
        <w:tc>
          <w:tcPr>
            <w:tcW w:w="8773"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73"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39A193E2"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p>
        </w:tc>
      </w:tr>
      <w:tr w:rsidR="00B225CF" w:rsidRPr="0081516C" w14:paraId="39F9D5E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73"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66515F1B" w14:textId="7DF13C39"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3</w:t>
            </w:r>
          </w:p>
        </w:tc>
        <w:tc>
          <w:tcPr>
            <w:tcW w:w="8773"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65F99F2B"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sidR="0089598B">
              <w:rPr>
                <w:rFonts w:ascii="Arial Narrow" w:hAnsi="Arial Narrow" w:cs="Arial"/>
                <w:color w:val="FF0000"/>
                <w:sz w:val="22"/>
                <w:szCs w:val="22"/>
                <w:highlight w:val="green"/>
              </w:rPr>
              <w:t xml:space="preserve"> </w:t>
            </w:r>
            <w:r w:rsidR="00E13836">
              <w:rPr>
                <w:rFonts w:ascii="Arial Narrow" w:hAnsi="Arial Narrow" w:cs="Arial"/>
                <w:color w:val="FF0000"/>
                <w:sz w:val="22"/>
                <w:szCs w:val="22"/>
                <w:highlight w:val="green"/>
              </w:rPr>
              <w:t>Thurs</w:t>
            </w:r>
            <w:r w:rsidR="00BC3E53">
              <w:rPr>
                <w:rFonts w:ascii="Arial Narrow" w:hAnsi="Arial Narrow" w:cs="Arial"/>
                <w:color w:val="FF0000"/>
                <w:sz w:val="22"/>
                <w:szCs w:val="22"/>
                <w:highlight w:val="green"/>
              </w:rPr>
              <w:t xml:space="preserve">day, </w:t>
            </w:r>
            <w:r w:rsidR="00E13836">
              <w:rPr>
                <w:rFonts w:ascii="Arial Narrow" w:hAnsi="Arial Narrow" w:cs="Arial"/>
                <w:color w:val="FF0000"/>
                <w:sz w:val="22"/>
                <w:szCs w:val="22"/>
                <w:highlight w:val="green"/>
              </w:rPr>
              <w:t>1</w:t>
            </w:r>
            <w:r w:rsidR="00B66389">
              <w:rPr>
                <w:rFonts w:ascii="Arial Narrow" w:hAnsi="Arial Narrow" w:cs="Arial"/>
                <w:color w:val="FF0000"/>
                <w:sz w:val="22"/>
                <w:szCs w:val="22"/>
                <w:highlight w:val="green"/>
              </w:rPr>
              <w:t>3</w:t>
            </w:r>
            <w:r>
              <w:rPr>
                <w:rFonts w:ascii="Arial Narrow" w:hAnsi="Arial Narrow" w:cs="Arial"/>
                <w:color w:val="FF0000"/>
                <w:sz w:val="22"/>
                <w:szCs w:val="22"/>
                <w:highlight w:val="green"/>
              </w:rPr>
              <w:t xml:space="preserve"> </w:t>
            </w:r>
            <w:r w:rsidR="00B66389">
              <w:rPr>
                <w:rFonts w:ascii="Arial Narrow" w:hAnsi="Arial Narrow" w:cs="Arial"/>
                <w:color w:val="FF0000"/>
                <w:sz w:val="22"/>
                <w:szCs w:val="22"/>
                <w:highlight w:val="green"/>
              </w:rPr>
              <w:t>Ju</w:t>
            </w:r>
            <w:r w:rsidR="00E13836">
              <w:rPr>
                <w:rFonts w:ascii="Arial Narrow" w:hAnsi="Arial Narrow" w:cs="Arial"/>
                <w:color w:val="FF0000"/>
                <w:sz w:val="22"/>
                <w:szCs w:val="22"/>
                <w:highlight w:val="green"/>
              </w:rPr>
              <w:t>ly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7E797407" w14:textId="61479C0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p>
        </w:tc>
        <w:tc>
          <w:tcPr>
            <w:tcW w:w="8773"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CFA2D5A" w14:textId="1204EB53"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.1</w:t>
            </w:r>
          </w:p>
        </w:tc>
        <w:tc>
          <w:tcPr>
            <w:tcW w:w="8773"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690358">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690358">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DE61422" w14:textId="4DC26A68"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4</w:t>
            </w:r>
            <w:r w:rsidRPr="0081516C">
              <w:rPr>
                <w:rFonts w:ascii="Arial Narrow" w:hAnsi="Arial Narrow" w:cs="Arial"/>
                <w:sz w:val="22"/>
                <w:szCs w:val="22"/>
              </w:rPr>
              <w:t>.2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73"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690358">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If bills of quantities or pricing schedules apply and there is an error in the line item total resulting from the product of the unit rate and the quantity, the line item total shall govern and the rate shall be </w:t>
            </w:r>
            <w:r w:rsidRPr="0081516C">
              <w:rPr>
                <w:rFonts w:ascii="Arial Narrow" w:hAnsi="Arial Narrow" w:cs="Arial"/>
                <w:sz w:val="22"/>
                <w:szCs w:val="22"/>
              </w:rPr>
              <w:lastRenderedPageBreak/>
              <w:t>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690358">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12281BF0" w:rsidR="0066352C" w:rsidRPr="00D7346A" w:rsidRDefault="00424B98" w:rsidP="00424B98">
            <w:pPr>
              <w:spacing w:before="60" w:line="300" w:lineRule="auto"/>
              <w:jc w:val="both"/>
              <w:rPr>
                <w:rFonts w:ascii="Arial Narrow" w:hAnsi="Arial Narrow" w:cs="Arial"/>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6CA8B24" w14:textId="00ED4E74"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5CECB162" w14:textId="052D5A19" w:rsidR="00424B98" w:rsidRPr="002F30B8" w:rsidRDefault="003F51A2" w:rsidP="0066352C">
            <w:pPr>
              <w:spacing w:before="60" w:after="60" w:line="276" w:lineRule="auto"/>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A85FB83" w14:textId="179F8590"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5.1</w:t>
            </w:r>
          </w:p>
        </w:tc>
        <w:tc>
          <w:tcPr>
            <w:tcW w:w="8773"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9"/>
              <w:gridCol w:w="3000"/>
              <w:gridCol w:w="1858"/>
              <w:gridCol w:w="243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5D9FEB6B" w:rsidR="007D48C1" w:rsidRPr="002F30B8" w:rsidRDefault="007D48C1" w:rsidP="007D48C1">
                  <w:pPr>
                    <w:pStyle w:val="BodyText"/>
                    <w:ind w:right="280"/>
                    <w:jc w:val="left"/>
                    <w:rPr>
                      <w:color w:val="FF0000"/>
                    </w:rPr>
                  </w:pPr>
                  <w:r w:rsidRPr="002F30B8">
                    <w:rPr>
                      <w:color w:val="FF0000"/>
                    </w:rPr>
                    <w:t>SCM - SBD 6.1 - Preference Points Claim Form</w:t>
                  </w:r>
                  <w:r w:rsidR="00EA6000">
                    <w:rPr>
                      <w:color w:val="FF0000"/>
                    </w:rPr>
                    <w:t>.</w:t>
                  </w:r>
                  <w:r w:rsidRPr="002F30B8">
                    <w:rPr>
                      <w:color w:val="FF0000"/>
                    </w:rPr>
                    <w:t xml:space="preserve">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lastRenderedPageBreak/>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1F109A45" w14:textId="4D591A2C" w:rsidR="007D48C1"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5.2</w:t>
            </w:r>
          </w:p>
        </w:tc>
        <w:tc>
          <w:tcPr>
            <w:tcW w:w="8773"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690358">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29EF646B" w14:textId="68865FB7"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5.3</w:t>
            </w:r>
          </w:p>
        </w:tc>
        <w:tc>
          <w:tcPr>
            <w:tcW w:w="8773"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39B25F57"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t>
                  </w:r>
                  <w:r w:rsidR="00057DF3">
                    <w:rPr>
                      <w:rFonts w:ascii="Arial Narrow" w:hAnsi="Arial Narrow" w:cs="Arial"/>
                      <w:color w:val="FF0000"/>
                      <w:sz w:val="22"/>
                      <w:szCs w:val="22"/>
                    </w:rPr>
                    <w:t>on CSD as a vendor</w:t>
                  </w:r>
                  <w:r>
                    <w:rPr>
                      <w:rFonts w:ascii="Arial Narrow" w:hAnsi="Arial Narrow" w:cs="Arial"/>
                      <w:color w:val="FF0000"/>
                      <w:sz w:val="22"/>
                      <w:szCs w:val="22"/>
                    </w:rPr>
                    <w:t xml:space="preserve">.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0EF1783E"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 xml:space="preserve">1 </w:t>
                  </w:r>
                  <w:r w:rsidR="00E209AA">
                    <w:rPr>
                      <w:rFonts w:ascii="Arial Narrow" w:hAnsi="Arial Narrow" w:cs="Arial"/>
                      <w:color w:val="FF0000"/>
                      <w:sz w:val="22"/>
                      <w:szCs w:val="22"/>
                      <w:highlight w:val="green"/>
                    </w:rPr>
                    <w:t>E</w:t>
                  </w:r>
                  <w:r w:rsidR="00D7346A">
                    <w:rPr>
                      <w:rFonts w:ascii="Arial Narrow" w:hAnsi="Arial Narrow" w:cs="Arial"/>
                      <w:color w:val="FF0000"/>
                      <w:sz w:val="22"/>
                      <w:szCs w:val="22"/>
                      <w:highlight w:val="green"/>
                    </w:rPr>
                    <w:t>B</w:t>
                  </w:r>
                  <w:r w:rsidR="00A84960">
                    <w:rPr>
                      <w:rFonts w:ascii="Arial Narrow" w:hAnsi="Arial Narrow" w:cs="Arial"/>
                      <w:color w:val="FF0000"/>
                      <w:sz w:val="22"/>
                      <w:szCs w:val="22"/>
                      <w:highlight w:val="green"/>
                    </w:rPr>
                    <w:t xml:space="preserve">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D7346A" w:rsidRPr="002F30B8" w14:paraId="2B4F206C" w14:textId="77777777" w:rsidTr="00E03B5E">
              <w:trPr>
                <w:trHeight w:val="585"/>
              </w:trPr>
              <w:tc>
                <w:tcPr>
                  <w:tcW w:w="6946" w:type="dxa"/>
                  <w:shd w:val="clear" w:color="auto" w:fill="auto"/>
                </w:tcPr>
                <w:p w14:paraId="19656DD1" w14:textId="2FC90C47" w:rsidR="00D7346A" w:rsidRPr="002F30B8" w:rsidRDefault="00D7346A" w:rsidP="007D48C1">
                  <w:pPr>
                    <w:widowControl w:val="0"/>
                    <w:spacing w:before="60" w:after="60"/>
                    <w:jc w:val="both"/>
                    <w:rPr>
                      <w:rFonts w:ascii="Arial Narrow" w:hAnsi="Arial Narrow" w:cs="Arial"/>
                      <w:color w:val="FF0000"/>
                      <w:sz w:val="22"/>
                      <w:szCs w:val="22"/>
                    </w:rPr>
                  </w:pPr>
                  <w:r w:rsidRPr="00D7346A">
                    <w:rPr>
                      <w:rFonts w:ascii="Arial Narrow" w:hAnsi="Arial Narrow" w:cs="Arial"/>
                      <w:color w:val="FF0000"/>
                      <w:sz w:val="22"/>
                      <w:szCs w:val="22"/>
                    </w:rPr>
                    <w:t xml:space="preserve">Proof of </w:t>
                  </w:r>
                  <w:r>
                    <w:rPr>
                      <w:rFonts w:ascii="Arial Narrow" w:hAnsi="Arial Narrow" w:cs="Arial"/>
                      <w:color w:val="FF0000"/>
                      <w:sz w:val="22"/>
                      <w:szCs w:val="22"/>
                    </w:rPr>
                    <w:t xml:space="preserve">relevant </w:t>
                  </w:r>
                  <w:r w:rsidRPr="00D7346A">
                    <w:rPr>
                      <w:rFonts w:ascii="Arial Narrow" w:hAnsi="Arial Narrow" w:cs="Arial"/>
                      <w:color w:val="FF0000"/>
                      <w:sz w:val="22"/>
                      <w:szCs w:val="22"/>
                    </w:rPr>
                    <w:t xml:space="preserve">accreditation by </w:t>
                  </w:r>
                  <w:r>
                    <w:rPr>
                      <w:rFonts w:ascii="Arial Narrow" w:hAnsi="Arial Narrow" w:cs="Arial"/>
                      <w:color w:val="FF0000"/>
                      <w:sz w:val="22"/>
                      <w:szCs w:val="22"/>
                    </w:rPr>
                    <w:t xml:space="preserve">the </w:t>
                  </w:r>
                  <w:r w:rsidRPr="00D7346A">
                    <w:rPr>
                      <w:rFonts w:ascii="Arial Narrow" w:hAnsi="Arial Narrow" w:cs="Arial"/>
                      <w:color w:val="FF0000"/>
                      <w:sz w:val="22"/>
                      <w:szCs w:val="22"/>
                    </w:rPr>
                    <w:t>installer</w:t>
                  </w:r>
                  <w:r>
                    <w:rPr>
                      <w:rFonts w:ascii="Arial Narrow" w:hAnsi="Arial Narrow" w:cs="Arial"/>
                      <w:color w:val="FF0000"/>
                      <w:sz w:val="22"/>
                      <w:szCs w:val="22"/>
                    </w:rPr>
                    <w:t>.</w:t>
                  </w:r>
                </w:p>
              </w:tc>
              <w:tc>
                <w:tcPr>
                  <w:tcW w:w="1106" w:type="dxa"/>
                  <w:shd w:val="clear" w:color="auto" w:fill="auto"/>
                </w:tcPr>
                <w:p w14:paraId="6332B4CE" w14:textId="77777777" w:rsidR="00D7346A" w:rsidRPr="002F30B8" w:rsidRDefault="00D7346A"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976286" w:rsidRDefault="007D48C1" w:rsidP="007D48C1">
            <w:pPr>
              <w:spacing w:before="120"/>
              <w:ind w:left="153"/>
              <w:jc w:val="both"/>
              <w:rPr>
                <w:rFonts w:ascii="Arial Narrow" w:hAnsi="Arial Narrow" w:cs="Arial"/>
                <w:b/>
                <w:iCs/>
                <w:color w:val="FF0000"/>
                <w:sz w:val="22"/>
                <w:szCs w:val="22"/>
              </w:rPr>
            </w:pPr>
          </w:p>
        </w:tc>
      </w:tr>
      <w:tr w:rsidR="007D48C1" w:rsidRPr="0081516C" w14:paraId="625B076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0CE230D" w14:textId="75EF7816" w:rsidR="007D48C1" w:rsidRPr="005B02E9" w:rsidRDefault="00996FF6"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Pr>
                <w:rFonts w:ascii="Arial Narrow" w:hAnsi="Arial Narrow" w:cs="Arial"/>
                <w:sz w:val="22"/>
                <w:szCs w:val="22"/>
              </w:rPr>
              <w:t>5.4</w:t>
            </w:r>
          </w:p>
        </w:tc>
        <w:tc>
          <w:tcPr>
            <w:tcW w:w="8773"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lastRenderedPageBreak/>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2065EF4B"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5</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D434792" w:rsidR="00301A1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9A76E4" w:rsidRPr="001A7082" w14:paraId="16C87278" w14:textId="77777777" w:rsidTr="00301A14">
                    <w:trPr>
                      <w:trHeight w:val="482"/>
                    </w:trPr>
                    <w:tc>
                      <w:tcPr>
                        <w:tcW w:w="3484" w:type="dxa"/>
                        <w:shd w:val="clear" w:color="auto" w:fill="auto"/>
                      </w:tcPr>
                      <w:p w14:paraId="7F8FCF4E" w14:textId="03466A7E" w:rsidR="009A76E4" w:rsidRPr="00301A14" w:rsidRDefault="009A76E4" w:rsidP="00690358">
                        <w:pPr>
                          <w:pStyle w:val="ListParagraph"/>
                          <w:numPr>
                            <w:ilvl w:val="0"/>
                            <w:numId w:val="45"/>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Pr>
                            <w:rFonts w:ascii="Arial Narrow" w:eastAsia="Times New Roman" w:hAnsi="Arial Narrow" w:cs="Arial"/>
                            <w:bCs/>
                            <w:kern w:val="24"/>
                            <w:lang w:eastAsia="en-ZA"/>
                          </w:rPr>
                          <w:t xml:space="preserve">Military Veterans </w:t>
                        </w:r>
                        <w:r w:rsidRPr="009A76E4">
                          <w:rPr>
                            <w:rFonts w:ascii="Arial Narrow" w:eastAsia="Times New Roman" w:hAnsi="Arial Narrow" w:cs="Arial"/>
                            <w:bCs/>
                            <w:kern w:val="24"/>
                            <w:lang w:eastAsia="en-ZA"/>
                          </w:rPr>
                          <w:t>owned companies</w:t>
                        </w:r>
                      </w:p>
                    </w:tc>
                    <w:tc>
                      <w:tcPr>
                        <w:tcW w:w="1842" w:type="dxa"/>
                        <w:shd w:val="clear" w:color="auto" w:fill="auto"/>
                        <w:vAlign w:val="center"/>
                      </w:tcPr>
                      <w:p w14:paraId="4B10D00E" w14:textId="103C8107" w:rsidR="009A76E4" w:rsidRPr="00301A14" w:rsidRDefault="009A76E4" w:rsidP="00301A14">
                        <w:pPr>
                          <w:kinsoku w:val="0"/>
                          <w:overflowPunct w:val="0"/>
                          <w:spacing w:before="115"/>
                          <w:jc w:val="center"/>
                          <w:textAlignment w:val="baseline"/>
                          <w:rPr>
                            <w:rFonts w:ascii="Arial Narrow" w:hAnsi="Arial Narrow" w:cs="Arial"/>
                            <w:bCs/>
                            <w:kern w:val="24"/>
                            <w:sz w:val="22"/>
                            <w:szCs w:val="22"/>
                          </w:rPr>
                        </w:pPr>
                        <w:r>
                          <w:rPr>
                            <w:rFonts w:ascii="Arial Narrow" w:hAnsi="Arial Narrow" w:cs="Arial"/>
                            <w:bCs/>
                            <w:kern w:val="24"/>
                            <w:sz w:val="22"/>
                            <w:szCs w:val="22"/>
                          </w:rPr>
                          <w:t>1.5</w:t>
                        </w:r>
                      </w:p>
                    </w:tc>
                    <w:tc>
                      <w:tcPr>
                        <w:tcW w:w="2755" w:type="dxa"/>
                        <w:tcBorders>
                          <w:top w:val="single" w:sz="4" w:space="0" w:color="auto"/>
                          <w:left w:val="single" w:sz="4" w:space="0" w:color="auto"/>
                          <w:bottom w:val="single" w:sz="4" w:space="0" w:color="auto"/>
                          <w:right w:val="single" w:sz="4" w:space="0" w:color="auto"/>
                        </w:tcBorders>
                      </w:tcPr>
                      <w:p w14:paraId="5F0A9881" w14:textId="77777777" w:rsidR="009A76E4" w:rsidRPr="001A7082" w:rsidRDefault="009A76E4" w:rsidP="00301A14">
                        <w:pPr>
                          <w:kinsoku w:val="0"/>
                          <w:overflowPunct w:val="0"/>
                          <w:spacing w:before="115"/>
                          <w:jc w:val="center"/>
                          <w:textAlignment w:val="baseline"/>
                          <w:rPr>
                            <w:rFonts w:ascii="Arial" w:hAnsi="Arial" w:cs="Arial"/>
                            <w:lang w:val="en-US"/>
                          </w:rPr>
                        </w:pPr>
                      </w:p>
                    </w:tc>
                    <w:tc>
                      <w:tcPr>
                        <w:tcW w:w="2283" w:type="dxa"/>
                        <w:vAlign w:val="center"/>
                      </w:tcPr>
                      <w:p w14:paraId="34896A86" w14:textId="77777777" w:rsidR="009A76E4" w:rsidRPr="001A7082" w:rsidRDefault="009A76E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690358">
                  <w:pPr>
                    <w:pStyle w:val="ListParagraph"/>
                    <w:widowControl w:val="0"/>
                    <w:numPr>
                      <w:ilvl w:val="0"/>
                      <w:numId w:val="44"/>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42DFB7D1" w14:textId="3C830914"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996FF6">
              <w:rPr>
                <w:rFonts w:ascii="Arial Narrow" w:hAnsi="Arial Narrow" w:cs="Arial"/>
                <w:sz w:val="22"/>
                <w:szCs w:val="22"/>
              </w:rPr>
              <w:t>.5</w:t>
            </w:r>
            <w:r w:rsidRPr="0081516C">
              <w:rPr>
                <w:rFonts w:ascii="Arial Narrow" w:hAnsi="Arial Narrow" w:cs="Arial"/>
                <w:sz w:val="22"/>
                <w:szCs w:val="22"/>
              </w:rPr>
              <w:t>.</w:t>
            </w:r>
            <w:r w:rsidR="00996FF6">
              <w:rPr>
                <w:rFonts w:ascii="Arial Narrow" w:hAnsi="Arial Narrow" w:cs="Arial"/>
                <w:sz w:val="22"/>
                <w:szCs w:val="22"/>
              </w:rPr>
              <w:t>5</w:t>
            </w:r>
          </w:p>
        </w:tc>
        <w:tc>
          <w:tcPr>
            <w:tcW w:w="8773"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690358">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690358">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lastRenderedPageBreak/>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690358">
            <w:pPr>
              <w:numPr>
                <w:ilvl w:val="0"/>
                <w:numId w:val="43"/>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690358">
            <w:pPr>
              <w:numPr>
                <w:ilvl w:val="0"/>
                <w:numId w:val="43"/>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D079BA">
        <w:trPr>
          <w:trHeight w:val="15"/>
          <w:jc w:val="center"/>
        </w:trPr>
        <w:tc>
          <w:tcPr>
            <w:tcW w:w="1550" w:type="dxa"/>
            <w:tcBorders>
              <w:top w:val="single" w:sz="8" w:space="0" w:color="auto"/>
              <w:left w:val="single" w:sz="8" w:space="0" w:color="auto"/>
              <w:bottom w:val="single" w:sz="8" w:space="0" w:color="auto"/>
              <w:right w:val="single" w:sz="8" w:space="0" w:color="auto"/>
            </w:tcBorders>
          </w:tcPr>
          <w:p w14:paraId="55FB745E" w14:textId="5238C4CF"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w:t>
            </w:r>
            <w:r w:rsidR="003B45B6">
              <w:rPr>
                <w:rFonts w:ascii="Arial Narrow" w:hAnsi="Arial Narrow" w:cs="Arial"/>
                <w:sz w:val="22"/>
                <w:szCs w:val="22"/>
              </w:rPr>
              <w:t>6</w:t>
            </w:r>
          </w:p>
        </w:tc>
        <w:tc>
          <w:tcPr>
            <w:tcW w:w="8773"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45D8FCB1" w:rsidR="002F30B8" w:rsidRDefault="002F30B8" w:rsidP="004E3CA2">
      <w:pPr>
        <w:pStyle w:val="BodyText"/>
        <w:spacing w:before="60" w:after="240" w:line="276" w:lineRule="auto"/>
        <w:rPr>
          <w:rFonts w:cs="Arial"/>
          <w:sz w:val="4"/>
          <w:szCs w:val="4"/>
        </w:rPr>
      </w:pPr>
    </w:p>
    <w:p w14:paraId="3062E3E6" w14:textId="5CCDC0F9" w:rsidR="00E75BE2" w:rsidRDefault="00E75BE2" w:rsidP="004E3CA2">
      <w:pPr>
        <w:pStyle w:val="BodyText"/>
        <w:spacing w:before="60" w:after="240" w:line="276" w:lineRule="auto"/>
        <w:rPr>
          <w:rFonts w:cs="Arial"/>
          <w:sz w:val="4"/>
          <w:szCs w:val="4"/>
        </w:rPr>
      </w:pPr>
    </w:p>
    <w:p w14:paraId="5C71092A" w14:textId="56E242B3" w:rsidR="00E75BE2" w:rsidRDefault="00E75BE2" w:rsidP="004E3CA2">
      <w:pPr>
        <w:pStyle w:val="BodyText"/>
        <w:spacing w:before="60" w:after="240" w:line="276" w:lineRule="auto"/>
        <w:rPr>
          <w:rFonts w:cs="Arial"/>
          <w:sz w:val="4"/>
          <w:szCs w:val="4"/>
        </w:rPr>
      </w:pPr>
    </w:p>
    <w:p w14:paraId="4125A6A4" w14:textId="6D5BFD53" w:rsidR="00E75BE2" w:rsidRDefault="00E75BE2" w:rsidP="004E3CA2">
      <w:pPr>
        <w:pStyle w:val="BodyText"/>
        <w:spacing w:before="60" w:after="240" w:line="276" w:lineRule="auto"/>
        <w:rPr>
          <w:rFonts w:cs="Arial"/>
          <w:sz w:val="4"/>
          <w:szCs w:val="4"/>
        </w:rPr>
      </w:pPr>
    </w:p>
    <w:p w14:paraId="7D1255D4" w14:textId="6C5938B7" w:rsidR="00E75BE2" w:rsidRDefault="00E75BE2" w:rsidP="004E3CA2">
      <w:pPr>
        <w:pStyle w:val="BodyText"/>
        <w:spacing w:before="60" w:after="240" w:line="276" w:lineRule="auto"/>
        <w:rPr>
          <w:rFonts w:cs="Arial"/>
          <w:sz w:val="4"/>
          <w:szCs w:val="4"/>
        </w:rPr>
      </w:pPr>
    </w:p>
    <w:p w14:paraId="35E1BE8A" w14:textId="75508447" w:rsidR="00E75BE2" w:rsidRDefault="00E75BE2" w:rsidP="004E3CA2">
      <w:pPr>
        <w:pStyle w:val="BodyText"/>
        <w:spacing w:before="60" w:after="240" w:line="276" w:lineRule="auto"/>
        <w:rPr>
          <w:rFonts w:cs="Arial"/>
          <w:sz w:val="4"/>
          <w:szCs w:val="4"/>
        </w:rPr>
      </w:pPr>
    </w:p>
    <w:p w14:paraId="2CEF9E84" w14:textId="1C438128" w:rsidR="00E75BE2" w:rsidRDefault="00E75BE2" w:rsidP="004E3CA2">
      <w:pPr>
        <w:pStyle w:val="BodyText"/>
        <w:spacing w:before="60" w:after="240" w:line="276" w:lineRule="auto"/>
        <w:rPr>
          <w:rFonts w:cs="Arial"/>
          <w:sz w:val="4"/>
          <w:szCs w:val="4"/>
        </w:rPr>
      </w:pPr>
    </w:p>
    <w:p w14:paraId="64BE9021" w14:textId="3A32DDDF" w:rsidR="00E75BE2" w:rsidRDefault="00E75BE2" w:rsidP="004E3CA2">
      <w:pPr>
        <w:pStyle w:val="BodyText"/>
        <w:spacing w:before="60" w:after="240" w:line="276" w:lineRule="auto"/>
        <w:rPr>
          <w:rFonts w:cs="Arial"/>
          <w:sz w:val="4"/>
          <w:szCs w:val="4"/>
        </w:rPr>
      </w:pPr>
    </w:p>
    <w:p w14:paraId="4C76903F" w14:textId="7B88B1BA" w:rsidR="00DD21FE" w:rsidRDefault="00DD21FE" w:rsidP="004E3CA2">
      <w:pPr>
        <w:pStyle w:val="BodyText"/>
        <w:spacing w:before="60" w:after="240" w:line="276" w:lineRule="auto"/>
        <w:rPr>
          <w:rFonts w:cs="Arial"/>
          <w:sz w:val="4"/>
          <w:szCs w:val="4"/>
        </w:rPr>
      </w:pPr>
    </w:p>
    <w:p w14:paraId="46171B8A" w14:textId="7F88576B" w:rsidR="00DD21FE" w:rsidRDefault="00DD21FE" w:rsidP="004E3CA2">
      <w:pPr>
        <w:pStyle w:val="BodyText"/>
        <w:spacing w:before="60" w:after="240" w:line="276" w:lineRule="auto"/>
        <w:rPr>
          <w:rFonts w:cs="Arial"/>
          <w:sz w:val="4"/>
          <w:szCs w:val="4"/>
        </w:rPr>
      </w:pPr>
    </w:p>
    <w:p w14:paraId="2C8E9F5B" w14:textId="768426B8" w:rsidR="00DD21FE" w:rsidRDefault="00DD21FE" w:rsidP="004E3CA2">
      <w:pPr>
        <w:pStyle w:val="BodyText"/>
        <w:spacing w:before="60" w:after="240" w:line="276" w:lineRule="auto"/>
        <w:rPr>
          <w:rFonts w:cs="Arial"/>
          <w:sz w:val="4"/>
          <w:szCs w:val="4"/>
        </w:rPr>
      </w:pPr>
    </w:p>
    <w:p w14:paraId="46CE57AE" w14:textId="75068B58" w:rsidR="00DD21FE" w:rsidRDefault="00DD21FE" w:rsidP="004E3CA2">
      <w:pPr>
        <w:pStyle w:val="BodyText"/>
        <w:spacing w:before="60" w:after="240" w:line="276" w:lineRule="auto"/>
        <w:rPr>
          <w:rFonts w:cs="Arial"/>
          <w:sz w:val="4"/>
          <w:szCs w:val="4"/>
        </w:rPr>
      </w:pPr>
    </w:p>
    <w:p w14:paraId="171CA6B5" w14:textId="41342B6C" w:rsidR="00DD21FE" w:rsidRDefault="00DD21FE" w:rsidP="004E3CA2">
      <w:pPr>
        <w:pStyle w:val="BodyText"/>
        <w:spacing w:before="60" w:after="240" w:line="276" w:lineRule="auto"/>
        <w:rPr>
          <w:rFonts w:cs="Arial"/>
          <w:sz w:val="4"/>
          <w:szCs w:val="4"/>
        </w:rPr>
      </w:pPr>
    </w:p>
    <w:p w14:paraId="09729485" w14:textId="0BB87455" w:rsidR="00DD21FE" w:rsidRDefault="00DD21FE" w:rsidP="004E3CA2">
      <w:pPr>
        <w:pStyle w:val="BodyText"/>
        <w:spacing w:before="60" w:after="240" w:line="276" w:lineRule="auto"/>
        <w:rPr>
          <w:rFonts w:cs="Arial"/>
          <w:sz w:val="4"/>
          <w:szCs w:val="4"/>
        </w:rPr>
      </w:pPr>
    </w:p>
    <w:p w14:paraId="3E539554" w14:textId="2794970D" w:rsidR="00DD21FE" w:rsidRDefault="00DD21FE" w:rsidP="004E3CA2">
      <w:pPr>
        <w:pStyle w:val="BodyText"/>
        <w:spacing w:before="60" w:after="240" w:line="276" w:lineRule="auto"/>
        <w:rPr>
          <w:rFonts w:cs="Arial"/>
          <w:sz w:val="4"/>
          <w:szCs w:val="4"/>
        </w:rPr>
      </w:pPr>
    </w:p>
    <w:p w14:paraId="0A7397E8" w14:textId="0F974C04" w:rsidR="00DD21FE" w:rsidRDefault="00DD21FE" w:rsidP="004E3CA2">
      <w:pPr>
        <w:pStyle w:val="BodyText"/>
        <w:spacing w:before="60" w:after="240" w:line="276" w:lineRule="auto"/>
        <w:rPr>
          <w:rFonts w:cs="Arial"/>
          <w:sz w:val="4"/>
          <w:szCs w:val="4"/>
        </w:rPr>
      </w:pPr>
    </w:p>
    <w:p w14:paraId="3A4BF9CA" w14:textId="0FBA870A" w:rsidR="00DD21FE" w:rsidRDefault="00DD21FE" w:rsidP="004E3CA2">
      <w:pPr>
        <w:pStyle w:val="BodyText"/>
        <w:spacing w:before="60" w:after="240" w:line="276" w:lineRule="auto"/>
        <w:rPr>
          <w:rFonts w:cs="Arial"/>
          <w:sz w:val="4"/>
          <w:szCs w:val="4"/>
        </w:rPr>
      </w:pPr>
    </w:p>
    <w:p w14:paraId="01DB3725" w14:textId="53AB3B46" w:rsidR="00DD21FE" w:rsidRDefault="00DD21FE" w:rsidP="004E3CA2">
      <w:pPr>
        <w:pStyle w:val="BodyText"/>
        <w:spacing w:before="60" w:after="240" w:line="276" w:lineRule="auto"/>
        <w:rPr>
          <w:rFonts w:cs="Arial"/>
          <w:sz w:val="4"/>
          <w:szCs w:val="4"/>
        </w:rPr>
      </w:pPr>
    </w:p>
    <w:p w14:paraId="6B0DD27B" w14:textId="0C50A1A9" w:rsidR="004365CE" w:rsidRDefault="004365CE" w:rsidP="004E3CA2">
      <w:pPr>
        <w:pStyle w:val="BodyText"/>
        <w:spacing w:before="60" w:after="240" w:line="276" w:lineRule="auto"/>
        <w:rPr>
          <w:rFonts w:cs="Arial"/>
          <w:sz w:val="4"/>
          <w:szCs w:val="4"/>
        </w:rPr>
      </w:pPr>
    </w:p>
    <w:p w14:paraId="0C56964E" w14:textId="70D0F3DE" w:rsidR="004365CE" w:rsidRDefault="004365CE" w:rsidP="004E3CA2">
      <w:pPr>
        <w:pStyle w:val="BodyText"/>
        <w:spacing w:before="60" w:after="240" w:line="276" w:lineRule="auto"/>
        <w:rPr>
          <w:rFonts w:cs="Arial"/>
          <w:sz w:val="4"/>
          <w:szCs w:val="4"/>
        </w:rPr>
      </w:pPr>
    </w:p>
    <w:p w14:paraId="1B287B12" w14:textId="7B0618E8" w:rsidR="004365CE" w:rsidRDefault="004365CE" w:rsidP="004E3CA2">
      <w:pPr>
        <w:pStyle w:val="BodyText"/>
        <w:spacing w:before="60" w:after="240" w:line="276" w:lineRule="auto"/>
        <w:rPr>
          <w:rFonts w:cs="Arial"/>
          <w:sz w:val="4"/>
          <w:szCs w:val="4"/>
        </w:rPr>
      </w:pPr>
    </w:p>
    <w:p w14:paraId="33F68567" w14:textId="1368837B" w:rsidR="004365CE" w:rsidRDefault="004365CE" w:rsidP="004E3CA2">
      <w:pPr>
        <w:pStyle w:val="BodyText"/>
        <w:spacing w:before="60" w:after="240" w:line="276" w:lineRule="auto"/>
        <w:rPr>
          <w:rFonts w:cs="Arial"/>
          <w:sz w:val="4"/>
          <w:szCs w:val="4"/>
        </w:rPr>
      </w:pPr>
    </w:p>
    <w:p w14:paraId="2B88CEF7" w14:textId="3A78A5EF" w:rsidR="004365CE" w:rsidRDefault="004365CE" w:rsidP="004E3CA2">
      <w:pPr>
        <w:pStyle w:val="BodyText"/>
        <w:spacing w:before="60" w:after="240" w:line="276" w:lineRule="auto"/>
        <w:rPr>
          <w:rFonts w:cs="Arial"/>
          <w:sz w:val="4"/>
          <w:szCs w:val="4"/>
        </w:rPr>
      </w:pPr>
    </w:p>
    <w:p w14:paraId="41829140" w14:textId="490B0C68" w:rsidR="004365CE" w:rsidRDefault="004365CE" w:rsidP="004E3CA2">
      <w:pPr>
        <w:pStyle w:val="BodyText"/>
        <w:spacing w:before="60" w:after="240" w:line="276" w:lineRule="auto"/>
        <w:rPr>
          <w:rFonts w:cs="Arial"/>
          <w:sz w:val="4"/>
          <w:szCs w:val="4"/>
        </w:rPr>
      </w:pPr>
    </w:p>
    <w:p w14:paraId="47E7C88C" w14:textId="220589BD" w:rsidR="004365CE" w:rsidRDefault="004365CE" w:rsidP="004E3CA2">
      <w:pPr>
        <w:pStyle w:val="BodyText"/>
        <w:spacing w:before="60" w:after="240" w:line="276" w:lineRule="auto"/>
        <w:rPr>
          <w:rFonts w:cs="Arial"/>
          <w:sz w:val="4"/>
          <w:szCs w:val="4"/>
        </w:rPr>
      </w:pPr>
    </w:p>
    <w:p w14:paraId="4981DA32" w14:textId="159C9565" w:rsidR="004365CE" w:rsidRDefault="004365CE" w:rsidP="004E3CA2">
      <w:pPr>
        <w:pStyle w:val="BodyText"/>
        <w:spacing w:before="60" w:after="240" w:line="276" w:lineRule="auto"/>
        <w:rPr>
          <w:rFonts w:cs="Arial"/>
          <w:sz w:val="4"/>
          <w:szCs w:val="4"/>
        </w:rPr>
      </w:pPr>
    </w:p>
    <w:p w14:paraId="331C0661" w14:textId="552D840A" w:rsidR="004365CE" w:rsidRDefault="004365CE" w:rsidP="004E3CA2">
      <w:pPr>
        <w:pStyle w:val="BodyText"/>
        <w:spacing w:before="60" w:after="240" w:line="276" w:lineRule="auto"/>
        <w:rPr>
          <w:rFonts w:cs="Arial"/>
          <w:sz w:val="4"/>
          <w:szCs w:val="4"/>
        </w:rPr>
      </w:pPr>
    </w:p>
    <w:p w14:paraId="4E2F5471" w14:textId="08C7409B" w:rsidR="004365CE" w:rsidRDefault="004365CE" w:rsidP="004E3CA2">
      <w:pPr>
        <w:pStyle w:val="BodyText"/>
        <w:spacing w:before="60" w:after="240" w:line="276" w:lineRule="auto"/>
        <w:rPr>
          <w:rFonts w:cs="Arial"/>
          <w:sz w:val="4"/>
          <w:szCs w:val="4"/>
        </w:rPr>
      </w:pPr>
    </w:p>
    <w:p w14:paraId="5F062DB5" w14:textId="0B1469D3" w:rsidR="004365CE" w:rsidRDefault="004365CE" w:rsidP="004E3CA2">
      <w:pPr>
        <w:pStyle w:val="BodyText"/>
        <w:spacing w:before="60" w:after="240" w:line="276" w:lineRule="auto"/>
        <w:rPr>
          <w:rFonts w:cs="Arial"/>
          <w:sz w:val="4"/>
          <w:szCs w:val="4"/>
        </w:rPr>
      </w:pPr>
    </w:p>
    <w:p w14:paraId="292C7ACD" w14:textId="77777777" w:rsidR="004365CE" w:rsidRDefault="004365CE" w:rsidP="004E3CA2">
      <w:pPr>
        <w:pStyle w:val="BodyText"/>
        <w:spacing w:before="60" w:after="240" w:line="276" w:lineRule="auto"/>
        <w:rPr>
          <w:rFonts w:cs="Arial"/>
          <w:sz w:val="4"/>
          <w:szCs w:val="4"/>
        </w:rPr>
      </w:pPr>
    </w:p>
    <w:p w14:paraId="001D7BDF" w14:textId="77777777" w:rsidR="00E75BE2" w:rsidRPr="0081516C" w:rsidRDefault="00E75BE2"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lastRenderedPageBreak/>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07F5116E" w14:textId="77777777" w:rsidR="00FA022B" w:rsidRDefault="00FA022B" w:rsidP="00FA022B">
      <w:pPr>
        <w:pStyle w:val="BodyText"/>
        <w:spacing w:before="60" w:after="240" w:line="276" w:lineRule="auto"/>
        <w:rPr>
          <w:rFonts w:cs="Arial"/>
          <w:szCs w:val="22"/>
        </w:rPr>
      </w:pPr>
      <w:bookmarkStart w:id="23" w:name="_Toc450215286"/>
      <w:bookmarkStart w:id="24" w:name="_Toc497763206"/>
      <w:bookmarkStart w:id="25"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237823">
              <w:rPr>
                <w:rFonts w:ascii="Arial Narrow" w:hAnsi="Arial Narrow" w:cs="Arial"/>
                <w:sz w:val="22"/>
                <w:szCs w:val="22"/>
                <w:lang w:eastAsia="en-US"/>
              </w:rPr>
            </w:r>
            <w:r w:rsidR="00237823">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6" w:name="_Toc450215287"/>
      <w:bookmarkStart w:id="27" w:name="_Toc497763207"/>
      <w:r w:rsidRPr="0081516C">
        <w:rPr>
          <w:rFonts w:ascii="Arial Narrow" w:hAnsi="Arial Narrow" w:cs="Arial"/>
          <w:b/>
          <w:i/>
          <w:iCs/>
          <w:sz w:val="22"/>
          <w:szCs w:val="22"/>
          <w:lang w:eastAsia="en-US"/>
        </w:rPr>
        <w:br w:type="page"/>
      </w:r>
      <w:bookmarkStart w:id="28" w:name="_Toc497763233"/>
      <w:bookmarkEnd w:id="26"/>
      <w:bookmarkEnd w:id="27"/>
    </w:p>
    <w:p w14:paraId="13A720FA" w14:textId="55C7C2E1" w:rsidR="00E74285" w:rsidRPr="0081516C" w:rsidRDefault="00101C6C" w:rsidP="006C5F22">
      <w:pPr>
        <w:pStyle w:val="Heading2"/>
        <w:numPr>
          <w:ilvl w:val="0"/>
          <w:numId w:val="0"/>
        </w:numPr>
        <w:ind w:left="576"/>
      </w:pPr>
      <w:bookmarkStart w:id="29" w:name="_Toc497763212"/>
      <w:bookmarkStart w:id="30" w:name="_Toc61950414"/>
      <w:bookmarkStart w:id="31" w:name="_Toc450215291"/>
      <w:r>
        <w:lastRenderedPageBreak/>
        <w:t>FORM B</w:t>
      </w:r>
      <w:r w:rsidR="00E74285" w:rsidRPr="0081516C">
        <w:t>:</w:t>
      </w:r>
      <w:r w:rsidR="00E74285" w:rsidRPr="0081516C">
        <w:tab/>
        <w:t>VENDOR NUMBER REGISTRATION WITH CENTRAL SUPPLIER DATABASE</w:t>
      </w:r>
      <w:bookmarkEnd w:id="29"/>
      <w:bookmarkEnd w:id="30"/>
      <w:r w:rsidR="00E74285" w:rsidRPr="0081516C">
        <w:t xml:space="preserve"> </w:t>
      </w:r>
      <w:bookmarkEnd w:id="31"/>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2" w:name="_Toc520079791"/>
      <w:bookmarkStart w:id="33" w:name="_Toc520607810"/>
      <w:bookmarkStart w:id="34" w:name="_Toc103416668"/>
      <w:bookmarkStart w:id="35" w:name="_Toc450215292"/>
      <w:bookmarkStart w:id="36" w:name="_Toc497763213"/>
      <w:r w:rsidRPr="0081516C">
        <w:rPr>
          <w:sz w:val="4"/>
          <w:szCs w:val="4"/>
        </w:rPr>
        <w:br w:type="page"/>
      </w:r>
    </w:p>
    <w:bookmarkEnd w:id="32"/>
    <w:bookmarkEnd w:id="33"/>
    <w:bookmarkEnd w:id="34"/>
    <w:bookmarkEnd w:id="35"/>
    <w:bookmarkEnd w:id="36"/>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r>
        <w:t>FORM C</w:t>
      </w:r>
      <w:r w:rsidR="00E74285" w:rsidRPr="0081516C">
        <w:t>:</w:t>
      </w:r>
      <w:r w:rsidR="00E74285" w:rsidRPr="0081516C">
        <w:tab/>
      </w:r>
      <w:bookmarkEnd w:id="37"/>
      <w:bookmarkEnd w:id="38"/>
      <w:bookmarkEnd w:id="39"/>
      <w:bookmarkEnd w:id="40"/>
      <w:r w:rsidR="00E74285" w:rsidRPr="0081516C">
        <w:t>TAX COMPLIANCE</w:t>
      </w:r>
      <w:bookmarkEnd w:id="41"/>
      <w:r w:rsidR="00E74285" w:rsidRPr="0081516C">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690358">
      <w:pPr>
        <w:widowControl w:val="0"/>
        <w:numPr>
          <w:ilvl w:val="0"/>
          <w:numId w:val="47"/>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690358">
      <w:pPr>
        <w:pStyle w:val="ListParagraph"/>
        <w:widowControl w:val="0"/>
        <w:numPr>
          <w:ilvl w:val="0"/>
          <w:numId w:val="54"/>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690358">
      <w:pPr>
        <w:pStyle w:val="ListParagraph"/>
        <w:widowControl w:val="0"/>
        <w:numPr>
          <w:ilvl w:val="1"/>
          <w:numId w:val="46"/>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690358">
      <w:pPr>
        <w:widowControl w:val="0"/>
        <w:numPr>
          <w:ilvl w:val="0"/>
          <w:numId w:val="48"/>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690358">
      <w:pPr>
        <w:widowControl w:val="0"/>
        <w:numPr>
          <w:ilvl w:val="1"/>
          <w:numId w:val="46"/>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7" w:name="_Hlk124851411"/>
    </w:p>
    <w:bookmarkEnd w:id="47"/>
    <w:p w14:paraId="3109C5D4"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 xml:space="preserve">company registration document </w:t>
      </w:r>
      <w:r w:rsidRPr="000D5C02">
        <w:rPr>
          <w:rFonts w:ascii="Arial Narrow" w:eastAsia="Times New Roman" w:hAnsi="Arial Narrow" w:cs="Arial"/>
          <w:b/>
          <w:bCs/>
          <w:snapToGrid w:val="0"/>
          <w:lang w:val="en-US"/>
        </w:rPr>
        <w:lastRenderedPageBreak/>
        <w:t>/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690358">
      <w:pPr>
        <w:pStyle w:val="ListParagraph"/>
        <w:widowControl w:val="0"/>
        <w:numPr>
          <w:ilvl w:val="0"/>
          <w:numId w:val="55"/>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690358">
      <w:pPr>
        <w:widowControl w:val="0"/>
        <w:numPr>
          <w:ilvl w:val="0"/>
          <w:numId w:val="46"/>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690358">
      <w:pPr>
        <w:widowControl w:val="0"/>
        <w:numPr>
          <w:ilvl w:val="0"/>
          <w:numId w:val="52"/>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690358">
      <w:pPr>
        <w:pStyle w:val="ListParagraph"/>
        <w:widowControl w:val="0"/>
        <w:numPr>
          <w:ilvl w:val="0"/>
          <w:numId w:val="52"/>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690358">
      <w:pPr>
        <w:pStyle w:val="ListParagraph"/>
        <w:widowControl w:val="0"/>
        <w:numPr>
          <w:ilvl w:val="0"/>
          <w:numId w:val="52"/>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690358">
      <w:pPr>
        <w:pStyle w:val="ListParagraph"/>
        <w:widowControl w:val="0"/>
        <w:numPr>
          <w:ilvl w:val="1"/>
          <w:numId w:val="53"/>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48"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48"/>
    <w:p w14:paraId="41B74B14"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690358">
      <w:pPr>
        <w:pStyle w:val="ListParagraph"/>
        <w:widowControl w:val="0"/>
        <w:numPr>
          <w:ilvl w:val="2"/>
          <w:numId w:val="53"/>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690358">
      <w:pPr>
        <w:widowControl w:val="0"/>
        <w:numPr>
          <w:ilvl w:val="0"/>
          <w:numId w:val="53"/>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690358">
      <w:pPr>
        <w:widowControl w:val="0"/>
        <w:numPr>
          <w:ilvl w:val="1"/>
          <w:numId w:val="53"/>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690358">
      <w:pPr>
        <w:widowControl w:val="0"/>
        <w:numPr>
          <w:ilvl w:val="1"/>
          <w:numId w:val="53"/>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690358">
      <w:pPr>
        <w:pStyle w:val="ListParagraph"/>
        <w:widowControl w:val="0"/>
        <w:numPr>
          <w:ilvl w:val="0"/>
          <w:numId w:val="51"/>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690358">
            <w:pPr>
              <w:pStyle w:val="ListParagraph"/>
              <w:numPr>
                <w:ilvl w:val="0"/>
                <w:numId w:val="56"/>
              </w:numPr>
              <w:kinsoku w:val="0"/>
              <w:overflowPunct w:val="0"/>
              <w:spacing w:before="115" w:after="0" w:line="240" w:lineRule="auto"/>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533BD5AA"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12531869" w:rsidR="00456673"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2B4D28" w:rsidRPr="001A7082" w14:paraId="5B057BB7" w14:textId="77777777" w:rsidTr="003949D9">
        <w:trPr>
          <w:trHeight w:val="482"/>
        </w:trPr>
        <w:tc>
          <w:tcPr>
            <w:tcW w:w="3686" w:type="dxa"/>
            <w:shd w:val="clear" w:color="auto" w:fill="auto"/>
          </w:tcPr>
          <w:p w14:paraId="32F25164" w14:textId="7D8B17D6" w:rsidR="002B4D28" w:rsidRPr="00D934C4" w:rsidRDefault="002B4D28" w:rsidP="00690358">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Pr>
                <w:rFonts w:ascii="Arial Narrow" w:eastAsia="Times New Roman" w:hAnsi="Arial Narrow" w:cs="Arial"/>
              </w:rPr>
              <w:t xml:space="preserve">Military Veterans </w:t>
            </w:r>
            <w:r w:rsidRPr="00D934C4">
              <w:rPr>
                <w:rFonts w:ascii="Arial Narrow" w:eastAsia="Times New Roman" w:hAnsi="Arial Narrow" w:cs="Arial"/>
              </w:rPr>
              <w:t>owned companies</w:t>
            </w:r>
          </w:p>
        </w:tc>
        <w:tc>
          <w:tcPr>
            <w:tcW w:w="1985" w:type="dxa"/>
            <w:shd w:val="clear" w:color="auto" w:fill="auto"/>
            <w:vAlign w:val="center"/>
          </w:tcPr>
          <w:p w14:paraId="15293A67" w14:textId="288E49EC" w:rsidR="002B4D28" w:rsidRPr="00D934C4" w:rsidRDefault="002B4D28" w:rsidP="003949D9">
            <w:pPr>
              <w:kinsoku w:val="0"/>
              <w:overflowPunct w:val="0"/>
              <w:spacing w:before="115"/>
              <w:jc w:val="center"/>
              <w:textAlignment w:val="baseline"/>
              <w:rPr>
                <w:rFonts w:ascii="Arial Narrow" w:hAnsi="Arial Narrow" w:cs="Arial"/>
                <w:sz w:val="22"/>
                <w:szCs w:val="22"/>
                <w:lang w:eastAsia="en-US"/>
              </w:rPr>
            </w:pPr>
            <w:r>
              <w:rPr>
                <w:rFonts w:ascii="Arial Narrow" w:hAnsi="Arial Narrow" w:cs="Arial"/>
                <w:sz w:val="22"/>
                <w:szCs w:val="22"/>
                <w:lang w:eastAsia="en-US"/>
              </w:rPr>
              <w:t>1.5</w:t>
            </w:r>
          </w:p>
        </w:tc>
        <w:tc>
          <w:tcPr>
            <w:tcW w:w="2410" w:type="dxa"/>
            <w:tcBorders>
              <w:top w:val="single" w:sz="4" w:space="0" w:color="auto"/>
              <w:left w:val="single" w:sz="4" w:space="0" w:color="auto"/>
              <w:bottom w:val="single" w:sz="4" w:space="0" w:color="auto"/>
              <w:right w:val="single" w:sz="4" w:space="0" w:color="auto"/>
            </w:tcBorders>
          </w:tcPr>
          <w:p w14:paraId="69B2496C" w14:textId="77777777" w:rsidR="002B4D28" w:rsidRPr="001A7082" w:rsidRDefault="002B4D28" w:rsidP="003949D9">
            <w:pPr>
              <w:kinsoku w:val="0"/>
              <w:overflowPunct w:val="0"/>
              <w:spacing w:before="115"/>
              <w:jc w:val="center"/>
              <w:textAlignment w:val="baseline"/>
              <w:rPr>
                <w:rFonts w:ascii="Arial" w:hAnsi="Arial" w:cs="Arial"/>
                <w:lang w:val="en-US"/>
              </w:rPr>
            </w:pPr>
          </w:p>
        </w:tc>
        <w:tc>
          <w:tcPr>
            <w:tcW w:w="2283" w:type="dxa"/>
            <w:vAlign w:val="center"/>
          </w:tcPr>
          <w:p w14:paraId="77B7A36D" w14:textId="77777777" w:rsidR="002B4D28" w:rsidRPr="001A7082" w:rsidRDefault="002B4D28" w:rsidP="003949D9">
            <w:pPr>
              <w:kinsoku w:val="0"/>
              <w:overflowPunct w:val="0"/>
              <w:spacing w:before="115"/>
              <w:jc w:val="center"/>
              <w:textAlignment w:val="baseline"/>
              <w:rPr>
                <w:rFonts w:ascii="Arial" w:hAnsi="Arial" w:cs="Arial"/>
                <w:lang w:val="en-US"/>
              </w:rPr>
            </w:pPr>
          </w:p>
        </w:tc>
      </w:tr>
    </w:tbl>
    <w:p w14:paraId="286CD6D7" w14:textId="77777777" w:rsidR="00996DDC" w:rsidRDefault="00996DDC" w:rsidP="00456673">
      <w:pPr>
        <w:spacing w:after="120"/>
        <w:jc w:val="both"/>
        <w:rPr>
          <w:rFonts w:ascii="Arial" w:hAnsi="Arial" w:cs="Arial"/>
          <w:snapToGrid w:val="0"/>
          <w:lang w:val="en-US"/>
        </w:rPr>
      </w:pPr>
    </w:p>
    <w:p w14:paraId="6B3AD796" w14:textId="77777777" w:rsidR="00996DDC" w:rsidRDefault="00996DDC"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p>
    <w:p w14:paraId="22FE5E85" w14:textId="727AC740"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690358">
      <w:pPr>
        <w:widowControl w:val="0"/>
        <w:numPr>
          <w:ilvl w:val="1"/>
          <w:numId w:val="53"/>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49" w:name="_Hlk117764996"/>
      <w:r w:rsidRPr="00D934C4">
        <w:rPr>
          <w:rFonts w:ascii="Arial Narrow" w:hAnsi="Arial Narrow" w:cs="Arial"/>
          <w:sz w:val="22"/>
          <w:szCs w:val="22"/>
          <w:lang w:eastAsia="en-US"/>
        </w:rPr>
        <w:sym w:font="Symbol" w:char="F07F"/>
      </w:r>
      <w:bookmarkEnd w:id="49"/>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690358">
      <w:pPr>
        <w:widowControl w:val="0"/>
        <w:numPr>
          <w:ilvl w:val="1"/>
          <w:numId w:val="53"/>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690358">
      <w:pPr>
        <w:widowControl w:val="0"/>
        <w:numPr>
          <w:ilvl w:val="0"/>
          <w:numId w:val="49"/>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business from any organ of state for a period not exceeding 10 years, after the audi </w:t>
      </w:r>
      <w:r w:rsidRPr="00A02E56">
        <w:rPr>
          <w:rFonts w:ascii="Arial Narrow" w:hAnsi="Arial Narrow" w:cs="Arial"/>
          <w:sz w:val="22"/>
          <w:szCs w:val="22"/>
          <w:lang w:eastAsia="en-US"/>
        </w:rPr>
        <w:lastRenderedPageBreak/>
        <w:t>alteram partem (hear the other side) rule has been applied; and</w:t>
      </w:r>
    </w:p>
    <w:p w14:paraId="2F3F0373" w14:textId="77777777" w:rsidR="00456673" w:rsidRPr="00A02E56" w:rsidRDefault="00456673" w:rsidP="00690358">
      <w:pPr>
        <w:widowControl w:val="0"/>
        <w:numPr>
          <w:ilvl w:val="1"/>
          <w:numId w:val="50"/>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0" w:name="_Toc450215296"/>
      <w:bookmarkStart w:id="51" w:name="_Toc497763218"/>
      <w:bookmarkStart w:id="52" w:name="_Toc61950417"/>
      <w:r w:rsidRPr="0054610C">
        <w:lastRenderedPageBreak/>
        <w:t xml:space="preserve">FORM </w:t>
      </w:r>
      <w:r w:rsidR="00101C6C">
        <w:t>E</w:t>
      </w:r>
      <w:r w:rsidRPr="0054610C">
        <w:t>:</w:t>
      </w:r>
      <w:r w:rsidRPr="0054610C">
        <w:tab/>
        <w:t>PROOF OF REGISTRATION WITH CIDB</w:t>
      </w:r>
      <w:bookmarkEnd w:id="50"/>
      <w:bookmarkEnd w:id="51"/>
      <w:bookmarkEnd w:id="52"/>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4"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690358">
      <w:pPr>
        <w:widowControl w:val="0"/>
        <w:numPr>
          <w:ilvl w:val="0"/>
          <w:numId w:val="40"/>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690358">
      <w:pPr>
        <w:widowControl w:val="0"/>
        <w:numPr>
          <w:ilvl w:val="0"/>
          <w:numId w:val="40"/>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690358">
      <w:pPr>
        <w:widowControl w:val="0"/>
        <w:numPr>
          <w:ilvl w:val="2"/>
          <w:numId w:val="41"/>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690358">
      <w:pPr>
        <w:widowControl w:val="0"/>
        <w:numPr>
          <w:ilvl w:val="0"/>
          <w:numId w:val="41"/>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690358">
      <w:pPr>
        <w:widowControl w:val="0"/>
        <w:numPr>
          <w:ilvl w:val="1"/>
          <w:numId w:val="42"/>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39D16F49"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32A71D96" w14:textId="5026C3B4"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A2EC3C7" w14:textId="255F5BD8"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56533074" w14:textId="5076BAD1"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75E9B43F" w14:textId="21B4CA4D"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684B3C85" w14:textId="295D9A00"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p w14:paraId="06E9CA1F" w14:textId="77777777" w:rsidR="006E296A" w:rsidRDefault="006E296A" w:rsidP="004E3CA2">
      <w:pPr>
        <w:pStyle w:val="Head10"/>
        <w:numPr>
          <w:ilvl w:val="0"/>
          <w:numId w:val="0"/>
        </w:numPr>
        <w:spacing w:before="120" w:after="120" w:line="276" w:lineRule="auto"/>
        <w:jc w:val="both"/>
        <w:rPr>
          <w:rFonts w:ascii="Arial Narrow" w:hAnsi="Arial Narrow"/>
          <w:b w:val="0"/>
          <w:caps w:val="0"/>
          <w:kern w:val="28"/>
          <w:szCs w:val="22"/>
        </w:rPr>
      </w:pPr>
    </w:p>
    <w:bookmarkEnd w:id="28"/>
    <w:bookmarkEnd w:id="60"/>
    <w:p w14:paraId="3EF8D033" w14:textId="4F64327A" w:rsidR="006E296A" w:rsidRDefault="006E296A" w:rsidP="00EE02B6">
      <w:pPr>
        <w:spacing w:before="360" w:after="240" w:line="300" w:lineRule="auto"/>
        <w:jc w:val="both"/>
        <w:rPr>
          <w:rFonts w:ascii="Arial Narrow" w:hAnsi="Arial Narrow" w:cs="Arial"/>
          <w:b/>
          <w:i/>
          <w:sz w:val="22"/>
          <w:szCs w:val="22"/>
          <w:lang w:eastAsia="en-US"/>
        </w:rPr>
      </w:pPr>
    </w:p>
    <w:p w14:paraId="51F15EAA" w14:textId="53D0227C" w:rsidR="006E296A" w:rsidRDefault="006E296A" w:rsidP="00EE02B6">
      <w:pPr>
        <w:spacing w:before="360" w:after="240" w:line="300" w:lineRule="auto"/>
        <w:jc w:val="both"/>
        <w:rPr>
          <w:rFonts w:ascii="Arial Narrow" w:hAnsi="Arial Narrow" w:cs="Arial"/>
          <w:b/>
          <w:i/>
          <w:sz w:val="22"/>
          <w:szCs w:val="22"/>
          <w:lang w:eastAsia="en-US"/>
        </w:rPr>
      </w:pPr>
    </w:p>
    <w:p w14:paraId="74132C73" w14:textId="77777777" w:rsidR="006E296A" w:rsidRPr="004E3CA2" w:rsidRDefault="006E296A" w:rsidP="006E296A">
      <w:pPr>
        <w:pStyle w:val="Head10"/>
        <w:numPr>
          <w:ilvl w:val="0"/>
          <w:numId w:val="0"/>
        </w:numPr>
        <w:spacing w:before="120" w:after="120" w:line="276" w:lineRule="auto"/>
        <w:jc w:val="both"/>
        <w:rPr>
          <w:rFonts w:ascii="Arial Narrow" w:hAnsi="Arial Narrow" w:cs="Arial"/>
          <w:sz w:val="4"/>
          <w:szCs w:val="4"/>
          <w:u w:val="none"/>
        </w:rPr>
      </w:pPr>
      <w:r>
        <w:lastRenderedPageBreak/>
        <w:t>FORM I</w:t>
      </w:r>
      <w:r w:rsidRPr="00FB560B">
        <w:t>:</w:t>
      </w:r>
      <w:r>
        <w:t xml:space="preserve"> </w:t>
      </w:r>
      <w:r w:rsidRPr="00FB560B">
        <w:t>COID CERTIFICATE ISSUED BY DEPARTMENT OF LABOUR</w:t>
      </w:r>
    </w:p>
    <w:p w14:paraId="1E9D2866" w14:textId="77777777" w:rsidR="006E296A" w:rsidRPr="0081516C"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E2384D5" w14:textId="77777777" w:rsidR="006E296A"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3ABA691" w14:textId="77777777" w:rsidR="006E296A" w:rsidRPr="00EE02B6" w:rsidRDefault="006E296A" w:rsidP="006E296A">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B21AB37" w14:textId="77777777" w:rsidR="006E296A" w:rsidRDefault="006E296A" w:rsidP="006E296A">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05B25312" w14:textId="77777777" w:rsidR="006E296A" w:rsidRPr="0081516C" w:rsidRDefault="006E296A" w:rsidP="006E296A">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5299735" w14:textId="77777777" w:rsidR="006E296A" w:rsidRDefault="006E296A" w:rsidP="006E296A">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2C7C74F" w14:textId="77777777" w:rsidR="006E296A" w:rsidRPr="006E296A" w:rsidRDefault="006E296A" w:rsidP="00EE02B6">
      <w:pPr>
        <w:spacing w:before="360" w:after="240" w:line="300" w:lineRule="auto"/>
        <w:jc w:val="both"/>
        <w:rPr>
          <w:rFonts w:ascii="Arial Narrow" w:hAnsi="Arial Narrow" w:cs="Arial"/>
          <w:b/>
          <w:iCs/>
          <w:sz w:val="22"/>
          <w:szCs w:val="22"/>
          <w:lang w:eastAsia="en-US"/>
        </w:rPr>
      </w:pPr>
    </w:p>
    <w:p w14:paraId="4C23E0BD" w14:textId="4177B95D" w:rsidR="006E296A" w:rsidRDefault="006E296A" w:rsidP="00EE02B6">
      <w:pPr>
        <w:spacing w:before="360" w:after="240" w:line="300" w:lineRule="auto"/>
        <w:jc w:val="both"/>
        <w:rPr>
          <w:rFonts w:ascii="Arial Narrow" w:hAnsi="Arial Narrow" w:cs="Arial"/>
          <w:b/>
          <w:i/>
          <w:sz w:val="22"/>
          <w:szCs w:val="22"/>
          <w:lang w:eastAsia="en-US"/>
        </w:rPr>
      </w:pPr>
    </w:p>
    <w:p w14:paraId="290F0598" w14:textId="3A72CCA4" w:rsidR="006E296A" w:rsidRDefault="006E296A" w:rsidP="00EE02B6">
      <w:pPr>
        <w:spacing w:before="360" w:after="240" w:line="300" w:lineRule="auto"/>
        <w:jc w:val="both"/>
        <w:rPr>
          <w:rFonts w:ascii="Arial Narrow" w:hAnsi="Arial Narrow" w:cs="Arial"/>
          <w:b/>
          <w:i/>
          <w:sz w:val="22"/>
          <w:szCs w:val="22"/>
          <w:lang w:eastAsia="en-US"/>
        </w:rPr>
      </w:pPr>
    </w:p>
    <w:p w14:paraId="61217D6D" w14:textId="3158F104" w:rsidR="006E296A" w:rsidRDefault="006E296A" w:rsidP="00EE02B6">
      <w:pPr>
        <w:spacing w:before="360" w:after="240" w:line="300" w:lineRule="auto"/>
        <w:jc w:val="both"/>
        <w:rPr>
          <w:rFonts w:ascii="Arial Narrow" w:hAnsi="Arial Narrow" w:cs="Arial"/>
          <w:b/>
          <w:i/>
          <w:sz w:val="22"/>
          <w:szCs w:val="22"/>
          <w:lang w:eastAsia="en-US"/>
        </w:rPr>
      </w:pPr>
    </w:p>
    <w:p w14:paraId="3C22F009" w14:textId="668F29DB" w:rsidR="006E296A" w:rsidRDefault="006E296A" w:rsidP="00EE02B6">
      <w:pPr>
        <w:spacing w:before="360" w:after="240" w:line="300" w:lineRule="auto"/>
        <w:jc w:val="both"/>
        <w:rPr>
          <w:rFonts w:ascii="Arial Narrow" w:hAnsi="Arial Narrow" w:cs="Arial"/>
          <w:b/>
          <w:i/>
          <w:sz w:val="22"/>
          <w:szCs w:val="22"/>
          <w:lang w:eastAsia="en-US"/>
        </w:rPr>
      </w:pPr>
    </w:p>
    <w:p w14:paraId="1D4597BE" w14:textId="5C8AAE22" w:rsidR="006E296A" w:rsidRDefault="006E296A" w:rsidP="00EE02B6">
      <w:pPr>
        <w:spacing w:before="360" w:after="240" w:line="300" w:lineRule="auto"/>
        <w:jc w:val="both"/>
        <w:rPr>
          <w:rFonts w:ascii="Arial Narrow" w:hAnsi="Arial Narrow" w:cs="Arial"/>
          <w:b/>
          <w:i/>
          <w:sz w:val="22"/>
          <w:szCs w:val="22"/>
          <w:lang w:eastAsia="en-US"/>
        </w:rPr>
      </w:pPr>
    </w:p>
    <w:p w14:paraId="4F472844" w14:textId="37DE6CE3" w:rsidR="006E296A" w:rsidRDefault="006E296A" w:rsidP="00EE02B6">
      <w:pPr>
        <w:spacing w:before="360" w:after="240" w:line="300" w:lineRule="auto"/>
        <w:jc w:val="both"/>
        <w:rPr>
          <w:rFonts w:ascii="Arial Narrow" w:hAnsi="Arial Narrow" w:cs="Arial"/>
          <w:b/>
          <w:i/>
          <w:sz w:val="22"/>
          <w:szCs w:val="22"/>
          <w:lang w:eastAsia="en-US"/>
        </w:rPr>
      </w:pPr>
    </w:p>
    <w:p w14:paraId="6B041CED" w14:textId="3C47062F" w:rsidR="006E296A" w:rsidRDefault="006E296A" w:rsidP="00EE02B6">
      <w:pPr>
        <w:spacing w:before="360" w:after="240" w:line="300" w:lineRule="auto"/>
        <w:jc w:val="both"/>
        <w:rPr>
          <w:rFonts w:ascii="Arial Narrow" w:hAnsi="Arial Narrow" w:cs="Arial"/>
          <w:b/>
          <w:i/>
          <w:sz w:val="22"/>
          <w:szCs w:val="22"/>
          <w:lang w:eastAsia="en-US"/>
        </w:rPr>
      </w:pPr>
    </w:p>
    <w:p w14:paraId="0BC50D39" w14:textId="5154F5B1" w:rsidR="006E296A" w:rsidRDefault="006E296A" w:rsidP="00EE02B6">
      <w:pPr>
        <w:spacing w:before="360" w:after="240" w:line="300" w:lineRule="auto"/>
        <w:jc w:val="both"/>
        <w:rPr>
          <w:rFonts w:ascii="Arial Narrow" w:hAnsi="Arial Narrow" w:cs="Arial"/>
          <w:b/>
          <w:i/>
          <w:sz w:val="22"/>
          <w:szCs w:val="22"/>
          <w:lang w:eastAsia="en-US"/>
        </w:rPr>
      </w:pPr>
    </w:p>
    <w:p w14:paraId="436272C0" w14:textId="64E0CCCD" w:rsidR="006E296A" w:rsidRDefault="006E296A" w:rsidP="00EE02B6">
      <w:pPr>
        <w:spacing w:before="360" w:after="240" w:line="300" w:lineRule="auto"/>
        <w:jc w:val="both"/>
        <w:rPr>
          <w:rFonts w:ascii="Arial Narrow" w:hAnsi="Arial Narrow" w:cs="Arial"/>
          <w:b/>
          <w:i/>
          <w:sz w:val="22"/>
          <w:szCs w:val="22"/>
          <w:lang w:eastAsia="en-US"/>
        </w:rPr>
      </w:pPr>
    </w:p>
    <w:p w14:paraId="1F1DBE59" w14:textId="7525D71F" w:rsidR="006E296A" w:rsidRDefault="006E296A" w:rsidP="00EE02B6">
      <w:pPr>
        <w:spacing w:before="360" w:after="240" w:line="300" w:lineRule="auto"/>
        <w:jc w:val="both"/>
        <w:rPr>
          <w:rFonts w:ascii="Arial Narrow" w:hAnsi="Arial Narrow" w:cs="Arial"/>
          <w:b/>
          <w:i/>
          <w:sz w:val="22"/>
          <w:szCs w:val="22"/>
          <w:lang w:eastAsia="en-US"/>
        </w:rPr>
      </w:pPr>
    </w:p>
    <w:p w14:paraId="47BAC2C9" w14:textId="19AE05B2" w:rsidR="006E296A" w:rsidRDefault="006E296A" w:rsidP="00EE02B6">
      <w:pPr>
        <w:spacing w:before="360" w:after="240" w:line="300" w:lineRule="auto"/>
        <w:jc w:val="both"/>
        <w:rPr>
          <w:rFonts w:ascii="Arial Narrow" w:hAnsi="Arial Narrow" w:cs="Arial"/>
          <w:b/>
          <w:i/>
          <w:sz w:val="22"/>
          <w:szCs w:val="22"/>
          <w:lang w:eastAsia="en-US"/>
        </w:rPr>
      </w:pPr>
    </w:p>
    <w:p w14:paraId="441D5003" w14:textId="3C49851D" w:rsidR="006E296A" w:rsidRDefault="006E296A" w:rsidP="00EE02B6">
      <w:pPr>
        <w:spacing w:before="360" w:after="240" w:line="300" w:lineRule="auto"/>
        <w:jc w:val="both"/>
        <w:rPr>
          <w:rFonts w:ascii="Arial Narrow" w:hAnsi="Arial Narrow" w:cs="Arial"/>
          <w:b/>
          <w:i/>
          <w:sz w:val="22"/>
          <w:szCs w:val="22"/>
          <w:lang w:eastAsia="en-US"/>
        </w:rPr>
      </w:pPr>
    </w:p>
    <w:p w14:paraId="6B8490DC" w14:textId="5A037246" w:rsidR="006E296A" w:rsidRDefault="006E296A" w:rsidP="00EE02B6">
      <w:pPr>
        <w:spacing w:before="360" w:after="240" w:line="300" w:lineRule="auto"/>
        <w:jc w:val="both"/>
        <w:rPr>
          <w:rFonts w:ascii="Arial Narrow" w:hAnsi="Arial Narrow" w:cs="Arial"/>
          <w:b/>
          <w:i/>
          <w:sz w:val="22"/>
          <w:szCs w:val="22"/>
          <w:lang w:eastAsia="en-US"/>
        </w:rPr>
      </w:pPr>
    </w:p>
    <w:p w14:paraId="20888DC9" w14:textId="77777777" w:rsidR="006E296A" w:rsidRPr="00EE02B6" w:rsidRDefault="006E296A" w:rsidP="00EE02B6">
      <w:pPr>
        <w:spacing w:before="360" w:after="240" w:line="300" w:lineRule="auto"/>
        <w:jc w:val="both"/>
        <w:rPr>
          <w:rFonts w:ascii="Arial Narrow" w:hAnsi="Arial Narrow" w:cs="Arial"/>
          <w:b/>
          <w:i/>
          <w:sz w:val="22"/>
          <w:szCs w:val="22"/>
          <w:lang w:eastAsia="en-US"/>
        </w:rPr>
      </w:pPr>
    </w:p>
    <w:p w14:paraId="3DF9D2ED" w14:textId="69ED9F7F" w:rsidR="00A66AAD" w:rsidRPr="00A71824" w:rsidRDefault="008E038C" w:rsidP="006C5F22">
      <w:pPr>
        <w:pStyle w:val="Heading2"/>
        <w:numPr>
          <w:ilvl w:val="0"/>
          <w:numId w:val="0"/>
        </w:numPr>
        <w:ind w:left="576"/>
      </w:pPr>
      <w:bookmarkStart w:id="61" w:name="_Toc497763242"/>
      <w:bookmarkStart w:id="62" w:name="_Toc61950422"/>
      <w:bookmarkStart w:id="63" w:name="_Toc105895769"/>
      <w:r>
        <w:lastRenderedPageBreak/>
        <w:t>FORM J</w:t>
      </w:r>
      <w:r w:rsidR="0068501C">
        <w:t xml:space="preserve">: </w:t>
      </w:r>
      <w:r w:rsidR="00A66AAD" w:rsidRPr="00A71824">
        <w:t xml:space="preserve">SCHEDULE OF BIDDER’S EXPERIENCE IN </w:t>
      </w:r>
      <w:r w:rsidR="00D56C8A">
        <w:rPr>
          <w:color w:val="FF0000"/>
        </w:rPr>
        <w:t>SOLAR INSTALLATION</w:t>
      </w:r>
      <w:r w:rsidR="00397726" w:rsidRPr="00397726">
        <w:rPr>
          <w:color w:val="FF0000"/>
        </w:rPr>
        <w:t xml:space="preserve"> </w:t>
      </w:r>
      <w:r w:rsidR="00A66AAD" w:rsidRPr="00A71824">
        <w:t>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1FCAB76E"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 xml:space="preserve">1 </w:t>
      </w:r>
      <w:r w:rsidR="00D56C8A">
        <w:rPr>
          <w:rFonts w:ascii="Arial Narrow" w:hAnsi="Arial Narrow" w:cs="Arial"/>
          <w:color w:val="FF0000"/>
          <w:sz w:val="22"/>
          <w:szCs w:val="22"/>
          <w:highlight w:val="green"/>
        </w:rPr>
        <w:t>E</w:t>
      </w:r>
      <w:r w:rsidR="004365CE">
        <w:rPr>
          <w:rFonts w:ascii="Arial Narrow" w:hAnsi="Arial Narrow" w:cs="Arial"/>
          <w:color w:val="FF0000"/>
          <w:sz w:val="22"/>
          <w:szCs w:val="22"/>
          <w:highlight w:val="green"/>
        </w:rPr>
        <w:t>B</w:t>
      </w:r>
      <w:r w:rsidR="00A01864">
        <w:rPr>
          <w:rFonts w:ascii="Arial Narrow" w:hAnsi="Arial Narrow" w:cs="Arial"/>
          <w:color w:val="FF0000"/>
          <w:sz w:val="22"/>
          <w:szCs w:val="22"/>
          <w:highlight w:val="green"/>
        </w:rPr>
        <w:t xml:space="preserve">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325B74C1"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DA3145" w:rsidRPr="00DA3145">
        <w:rPr>
          <w:rFonts w:ascii="Arial Narrow" w:hAnsi="Arial Narrow" w:cs="Arial"/>
          <w:color w:val="FF0000"/>
          <w:sz w:val="22"/>
          <w:szCs w:val="22"/>
          <w:lang w:eastAsia="en-US"/>
        </w:rPr>
        <w:t>SOLAR SYSTEM INSTALLATION</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1326B196"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35676B" w:rsidRPr="00DA3145">
        <w:rPr>
          <w:rFonts w:ascii="Arial Narrow" w:hAnsi="Arial Narrow" w:cs="Arial"/>
          <w:color w:val="FF0000"/>
          <w:sz w:val="22"/>
          <w:szCs w:val="22"/>
          <w:lang w:eastAsia="en-US"/>
        </w:rPr>
        <w:t>SOLAR SYSTEM INSTALLATION</w:t>
      </w:r>
      <w:r w:rsidRPr="00DA3145">
        <w:rPr>
          <w:rFonts w:ascii="Arial Narrow" w:hAnsi="Arial Narrow" w:cs="Arial"/>
          <w:color w:val="FF0000"/>
          <w:sz w:val="22"/>
          <w:szCs w:val="22"/>
          <w:lang w:eastAsia="en-US"/>
        </w:rPr>
        <w:t xml:space="preserve"> </w:t>
      </w:r>
      <w:r w:rsidRPr="0081516C">
        <w:rPr>
          <w:rFonts w:ascii="Arial Narrow" w:hAnsi="Arial Narrow" w:cs="Arial"/>
          <w:color w:val="000000"/>
          <w:sz w:val="22"/>
          <w:szCs w:val="22"/>
          <w:lang w:eastAsia="en-US"/>
        </w:rPr>
        <w:t>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(i)</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2722"/>
        <w:gridCol w:w="1883"/>
      </w:tblGrid>
      <w:tr w:rsidR="00A66AAD" w:rsidRPr="0081516C" w14:paraId="7FC6E79A" w14:textId="77777777" w:rsidTr="00A3248A">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2722" w:type="dxa"/>
            <w:shd w:val="clear" w:color="auto" w:fill="D9D9D9"/>
          </w:tcPr>
          <w:p w14:paraId="54598147" w14:textId="56B938CA"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Qualifications</w:t>
            </w:r>
          </w:p>
        </w:tc>
        <w:tc>
          <w:tcPr>
            <w:tcW w:w="1883"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A3248A">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2722"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883"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19C53B3A"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C43169" w:rsidRPr="00C43169">
              <w:rPr>
                <w:rFonts w:ascii="Arial Narrow" w:hAnsi="Arial Narrow" w:cs="Arial"/>
                <w:b/>
                <w:bCs/>
                <w:color w:val="FF0000"/>
                <w:sz w:val="22"/>
                <w:szCs w:val="22"/>
                <w:lang w:eastAsia="en-US"/>
              </w:rPr>
              <w:t>SOLAR SYSTEM INSTALLATION</w:t>
            </w:r>
            <w:r w:rsidR="00C43169" w:rsidRPr="00DA3145">
              <w:rPr>
                <w:rFonts w:ascii="Arial Narrow" w:hAnsi="Arial Narrow" w:cs="Arial"/>
                <w:color w:val="FF0000"/>
                <w:sz w:val="22"/>
                <w:szCs w:val="22"/>
                <w:lang w:eastAsia="en-US"/>
              </w:rPr>
              <w:t xml:space="preserve"> </w:t>
            </w:r>
            <w:r w:rsidRPr="00893734">
              <w:rPr>
                <w:rFonts w:ascii="Arial Narrow" w:hAnsi="Arial Narrow"/>
                <w:b/>
                <w:sz w:val="22"/>
                <w:szCs w:val="22"/>
                <w:lang w:eastAsia="en-US"/>
              </w:rPr>
              <w:t>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03889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1CEEC6EF"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5771A1" w:rsidRPr="005771A1">
              <w:rPr>
                <w:rFonts w:ascii="Arial Narrow" w:hAnsi="Arial Narrow"/>
                <w:b/>
                <w:sz w:val="22"/>
                <w:szCs w:val="22"/>
                <w:lang w:eastAsia="en-US"/>
              </w:rPr>
              <w:t xml:space="preserve">SOLAR SYSTEM INSTALLATION </w:t>
            </w:r>
            <w:r w:rsidRPr="00893734">
              <w:rPr>
                <w:rFonts w:ascii="Arial Narrow" w:hAnsi="Arial Narrow"/>
                <w:b/>
                <w:sz w:val="22"/>
                <w:szCs w:val="22"/>
                <w:lang w:eastAsia="en-US"/>
              </w:rPr>
              <w:t>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0366CFCE"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 xml:space="preserve">APPOINTMENT OF A </w:t>
      </w:r>
      <w:r w:rsidR="00497FE6">
        <w:rPr>
          <w:rFonts w:ascii="Arial Narrow" w:hAnsi="Arial Narrow"/>
          <w:b/>
          <w:bCs/>
          <w:sz w:val="22"/>
          <w:szCs w:val="22"/>
        </w:rPr>
        <w:t>SUITABLE SERVICE PROVIDER</w:t>
      </w:r>
      <w:r w:rsidRPr="00F637E8">
        <w:rPr>
          <w:rFonts w:ascii="Arial Narrow" w:hAnsi="Arial Narrow"/>
          <w:b/>
          <w:bCs/>
          <w:sz w:val="22"/>
          <w:szCs w:val="22"/>
        </w:rPr>
        <w:t xml:space="preserve"> </w:t>
      </w:r>
      <w:r w:rsidR="00497FE6" w:rsidRPr="00497FE6">
        <w:rPr>
          <w:rFonts w:ascii="Arial Narrow" w:hAnsi="Arial Narrow"/>
          <w:b/>
          <w:bCs/>
          <w:sz w:val="22"/>
          <w:szCs w:val="22"/>
        </w:rPr>
        <w:t xml:space="preserve">FOR THE SUPPLY AND INSTALLATION OF SOLAR POWER SYSTEM AT NHBRC DURBAN OFFICES, KWA-ZULU NATAL PROVINCE </w:t>
      </w:r>
      <w:r w:rsidRPr="00F637E8">
        <w:rPr>
          <w:rFonts w:ascii="Arial Narrow" w:hAnsi="Arial Narrow"/>
          <w:b/>
          <w:bCs/>
          <w:sz w:val="22"/>
          <w:szCs w:val="22"/>
        </w:rPr>
        <w:t>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lastRenderedPageBreak/>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690358">
      <w:pPr>
        <w:pStyle w:val="Default"/>
        <w:numPr>
          <w:ilvl w:val="3"/>
          <w:numId w:val="38"/>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6A807CDB"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E42DAE9"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45D5186D"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B16EA23" w14:textId="77777777" w:rsidR="006E296A" w:rsidRDefault="006E296A"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lastRenderedPageBreak/>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0351BE7B" w:rsidR="008E2074" w:rsidRPr="00A84960" w:rsidRDefault="000D3849" w:rsidP="000D3849">
            <w:pPr>
              <w:autoSpaceDE w:val="0"/>
              <w:autoSpaceDN w:val="0"/>
              <w:adjustRightInd w:val="0"/>
              <w:jc w:val="both"/>
              <w:rPr>
                <w:rFonts w:ascii="Arial Narrow" w:hAnsi="Arial Narrow" w:cs="Arial"/>
                <w:b/>
                <w:bCs/>
                <w:color w:val="FF0000"/>
                <w:sz w:val="22"/>
                <w:szCs w:val="22"/>
              </w:rPr>
            </w:pPr>
            <w:r w:rsidRPr="000D3849">
              <w:rPr>
                <w:rFonts w:ascii="Arial Narrow" w:hAnsi="Arial Narrow" w:cs="Arial"/>
                <w:b/>
                <w:bCs/>
                <w:color w:val="FF0000"/>
                <w:sz w:val="22"/>
                <w:szCs w:val="22"/>
              </w:rPr>
              <w:t xml:space="preserve">Appointment of a suitably qualified service provider </w:t>
            </w:r>
            <w:r w:rsidR="001A5F68" w:rsidRPr="001A5F68">
              <w:rPr>
                <w:rFonts w:ascii="Arial Narrow" w:hAnsi="Arial Narrow" w:cs="Arial"/>
                <w:b/>
                <w:bCs/>
                <w:color w:val="FF0000"/>
                <w:sz w:val="22"/>
                <w:szCs w:val="22"/>
              </w:rPr>
              <w:t xml:space="preserve">for the supply and installation of Solar Power System at NHBRC </w:t>
            </w:r>
            <w:r w:rsidR="00C417CE">
              <w:rPr>
                <w:rFonts w:ascii="Arial Narrow" w:hAnsi="Arial Narrow" w:cs="Arial"/>
                <w:b/>
                <w:bCs/>
                <w:color w:val="FF0000"/>
                <w:sz w:val="22"/>
                <w:szCs w:val="22"/>
              </w:rPr>
              <w:t>Durban</w:t>
            </w:r>
            <w:r w:rsidR="001A5F68" w:rsidRPr="001A5F68">
              <w:rPr>
                <w:rFonts w:ascii="Arial Narrow" w:hAnsi="Arial Narrow" w:cs="Arial"/>
                <w:b/>
                <w:bCs/>
                <w:color w:val="FF0000"/>
                <w:sz w:val="22"/>
                <w:szCs w:val="22"/>
              </w:rPr>
              <w:t xml:space="preserve"> Offices, Kwa-Zulu Natal Province </w:t>
            </w:r>
            <w:r w:rsidR="00F637E8"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6B0770C4"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r w:rsidR="00D84A34">
              <w:rPr>
                <w:rFonts w:ascii="Arial Narrow" w:hAnsi="Arial Narrow" w:cs="Arial"/>
                <w:color w:val="FF0000"/>
                <w:sz w:val="22"/>
                <w:szCs w:val="22"/>
              </w:rPr>
              <w:t xml:space="preserve">    </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rsidP="002B6E64">
            <w:pPr>
              <w:autoSpaceDE w:val="0"/>
              <w:autoSpaceDN w:val="0"/>
              <w:adjustRightInd w:val="0"/>
              <w:spacing w:line="276" w:lineRule="auto"/>
              <w:jc w:val="both"/>
              <w:rPr>
                <w:rFonts w:ascii="Arial Narrow" w:hAnsi="Arial Narrow" w:cs="Arial"/>
                <w:sz w:val="22"/>
                <w:szCs w:val="22"/>
              </w:rPr>
            </w:pPr>
          </w:p>
          <w:p w14:paraId="11D5C7B2"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r w:rsidR="002B6E64">
              <w:rPr>
                <w:rFonts w:ascii="Arial Narrow" w:hAnsi="Arial Narrow" w:cs="Arial"/>
                <w:sz w:val="22"/>
                <w:szCs w:val="22"/>
              </w:rPr>
              <w:t xml:space="preserve"> </w:t>
            </w: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r w:rsidR="002B6E64">
              <w:rPr>
                <w:rFonts w:ascii="Arial Narrow" w:hAnsi="Arial Narrow" w:cs="Arial"/>
                <w:sz w:val="22"/>
                <w:szCs w:val="22"/>
              </w:rPr>
              <w:t xml:space="preserve"> </w:t>
            </w:r>
            <w:r w:rsidRPr="00D314FA">
              <w:rPr>
                <w:rFonts w:ascii="Arial Narrow" w:hAnsi="Arial Narrow" w:cs="Arial"/>
                <w:sz w:val="22"/>
                <w:szCs w:val="22"/>
              </w:rPr>
              <w:t>Contracts Committee with additions, deletions and alterations (SCC) as indicated in the Contract Data.</w:t>
            </w:r>
            <w:r w:rsidR="002B6E64">
              <w:rPr>
                <w:rFonts w:ascii="Arial Narrow" w:hAnsi="Arial Narrow" w:cs="Arial"/>
                <w:sz w:val="22"/>
                <w:szCs w:val="22"/>
              </w:rPr>
              <w:t xml:space="preserve"> </w:t>
            </w:r>
          </w:p>
          <w:p w14:paraId="5C0401A5" w14:textId="10D9E292"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1D5901C8" w14:textId="77777777" w:rsidR="002B6E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w:t>
            </w:r>
          </w:p>
          <w:p w14:paraId="7BE69128" w14:textId="1A2B9A71"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Master Builders Association (011-205-9000; 057-3526269) South African</w:t>
            </w:r>
            <w:r w:rsidR="002B6E64">
              <w:rPr>
                <w:rFonts w:ascii="Arial Narrow" w:hAnsi="Arial Narrow" w:cs="Arial"/>
                <w:sz w:val="22"/>
                <w:szCs w:val="22"/>
              </w:rPr>
              <w:t xml:space="preserve"> </w:t>
            </w:r>
            <w:r w:rsidRPr="00D314FA">
              <w:rPr>
                <w:rFonts w:ascii="Arial Narrow" w:hAnsi="Arial Narrow" w:cs="Arial"/>
                <w:sz w:val="22"/>
                <w:szCs w:val="22"/>
              </w:rPr>
              <w:t>Association of Consulting Engineers (011-4632022) or South African Institute of Architects (051-4474909;</w:t>
            </w:r>
            <w:r w:rsidR="002B6E64">
              <w:rPr>
                <w:rFonts w:ascii="Arial Narrow" w:hAnsi="Arial Narrow" w:cs="Arial"/>
                <w:sz w:val="22"/>
                <w:szCs w:val="22"/>
              </w:rPr>
              <w:t xml:space="preserve"> </w:t>
            </w:r>
            <w:r w:rsidRPr="00D314FA">
              <w:rPr>
                <w:rFonts w:ascii="Arial Narrow" w:hAnsi="Arial Narrow" w:cs="Arial"/>
                <w:sz w:val="22"/>
                <w:szCs w:val="22"/>
              </w:rPr>
              <w:t>011-4860684; 053-8312003;)</w:t>
            </w:r>
          </w:p>
          <w:p w14:paraId="57569F61" w14:textId="312D2CE6" w:rsidR="00D314FA" w:rsidRDefault="00D314FA" w:rsidP="002B6E64">
            <w:pPr>
              <w:autoSpaceDE w:val="0"/>
              <w:autoSpaceDN w:val="0"/>
              <w:adjustRightInd w:val="0"/>
              <w:spacing w:line="276" w:lineRule="auto"/>
              <w:jc w:val="both"/>
              <w:rPr>
                <w:rFonts w:ascii="Arial Narrow" w:hAnsi="Arial Narrow" w:cs="Arial"/>
                <w:sz w:val="22"/>
                <w:szCs w:val="22"/>
              </w:rPr>
            </w:pPr>
          </w:p>
          <w:p w14:paraId="2D20332C" w14:textId="15968F9F" w:rsidR="00D314FA"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r w:rsidR="002B6E64">
              <w:rPr>
                <w:rFonts w:ascii="Arial Narrow" w:hAnsi="Arial Narrow" w:cs="Arial"/>
                <w:sz w:val="22"/>
                <w:szCs w:val="22"/>
              </w:rPr>
              <w:t xml:space="preserve"> </w:t>
            </w:r>
            <w:r w:rsidRPr="00D314FA">
              <w:rPr>
                <w:rFonts w:ascii="Arial Narrow" w:hAnsi="Arial Narrow" w:cs="Arial"/>
                <w:sz w:val="22"/>
                <w:szCs w:val="22"/>
              </w:rPr>
              <w:t>which together with these conditions collectively describe the risks, liabilities, and obligations of the</w:t>
            </w:r>
            <w:r w:rsidR="002B6E64">
              <w:rPr>
                <w:rFonts w:ascii="Arial Narrow" w:hAnsi="Arial Narrow" w:cs="Arial"/>
                <w:sz w:val="22"/>
                <w:szCs w:val="22"/>
              </w:rPr>
              <w:t xml:space="preserve"> </w:t>
            </w:r>
            <w:r w:rsidRPr="00D314FA">
              <w:rPr>
                <w:rFonts w:ascii="Arial Narrow" w:hAnsi="Arial Narrow" w:cs="Arial"/>
                <w:sz w:val="22"/>
                <w:szCs w:val="22"/>
              </w:rPr>
              <w:t>contracting parties and the procedures for the administration of the Contract. The Contract Data shall have</w:t>
            </w:r>
            <w:r w:rsidR="002B6E64">
              <w:rPr>
                <w:rFonts w:ascii="Arial Narrow" w:hAnsi="Arial Narrow" w:cs="Arial"/>
                <w:sz w:val="22"/>
                <w:szCs w:val="22"/>
              </w:rPr>
              <w:t xml:space="preserve"> </w:t>
            </w: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2B6E64">
            <w:pPr>
              <w:autoSpaceDE w:val="0"/>
              <w:autoSpaceDN w:val="0"/>
              <w:adjustRightInd w:val="0"/>
              <w:spacing w:line="276" w:lineRule="auto"/>
              <w:jc w:val="both"/>
              <w:rPr>
                <w:rFonts w:ascii="Arial Narrow" w:hAnsi="Arial Narrow" w:cs="Arial"/>
                <w:sz w:val="22"/>
                <w:szCs w:val="22"/>
              </w:rPr>
            </w:pPr>
          </w:p>
          <w:p w14:paraId="7CADE41D" w14:textId="308FD7ED" w:rsidR="00D314FA" w:rsidRPr="00C57264" w:rsidRDefault="00D314FA" w:rsidP="002B6E64">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r w:rsidR="002B6E64">
              <w:rPr>
                <w:rFonts w:ascii="Arial Narrow" w:hAnsi="Arial Narrow" w:cs="Arial"/>
                <w:sz w:val="22"/>
                <w:szCs w:val="22"/>
              </w:rPr>
              <w:t xml:space="preserve"> </w:t>
            </w: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37BD9103" w:rsidR="00645589" w:rsidRDefault="00645589" w:rsidP="00FB4842">
      <w:pPr>
        <w:autoSpaceDE w:val="0"/>
        <w:autoSpaceDN w:val="0"/>
        <w:adjustRightInd w:val="0"/>
        <w:jc w:val="center"/>
        <w:rPr>
          <w:rFonts w:ascii="Arial" w:hAnsi="Arial" w:cs="Arial"/>
          <w:b/>
          <w:bCs/>
          <w:color w:val="000000"/>
          <w:sz w:val="28"/>
          <w:szCs w:val="28"/>
        </w:rPr>
      </w:pPr>
    </w:p>
    <w:p w14:paraId="7E70F9DA" w14:textId="4F2E1143" w:rsidR="00631A9D" w:rsidRDefault="00631A9D" w:rsidP="00FB4842">
      <w:pPr>
        <w:autoSpaceDE w:val="0"/>
        <w:autoSpaceDN w:val="0"/>
        <w:adjustRightInd w:val="0"/>
        <w:jc w:val="center"/>
        <w:rPr>
          <w:rFonts w:ascii="Arial" w:hAnsi="Arial" w:cs="Arial"/>
          <w:b/>
          <w:bCs/>
          <w:color w:val="000000"/>
          <w:sz w:val="28"/>
          <w:szCs w:val="28"/>
        </w:rPr>
      </w:pPr>
    </w:p>
    <w:p w14:paraId="355914ED" w14:textId="35849CEB" w:rsidR="00631A9D" w:rsidRDefault="00631A9D" w:rsidP="00FB4842">
      <w:pPr>
        <w:autoSpaceDE w:val="0"/>
        <w:autoSpaceDN w:val="0"/>
        <w:adjustRightInd w:val="0"/>
        <w:jc w:val="center"/>
        <w:rPr>
          <w:rFonts w:ascii="Arial" w:hAnsi="Arial" w:cs="Arial"/>
          <w:b/>
          <w:bCs/>
          <w:color w:val="000000"/>
          <w:sz w:val="28"/>
          <w:szCs w:val="28"/>
        </w:rPr>
      </w:pPr>
    </w:p>
    <w:p w14:paraId="3B84AE86" w14:textId="6C282BA2" w:rsidR="00631A9D" w:rsidRDefault="00631A9D" w:rsidP="00FB4842">
      <w:pPr>
        <w:autoSpaceDE w:val="0"/>
        <w:autoSpaceDN w:val="0"/>
        <w:adjustRightInd w:val="0"/>
        <w:jc w:val="center"/>
        <w:rPr>
          <w:rFonts w:ascii="Arial" w:hAnsi="Arial" w:cs="Arial"/>
          <w:b/>
          <w:bCs/>
          <w:color w:val="000000"/>
          <w:sz w:val="28"/>
          <w:szCs w:val="28"/>
        </w:rPr>
      </w:pPr>
    </w:p>
    <w:p w14:paraId="5C1EE7B3" w14:textId="28ABB5FD" w:rsidR="00631A9D" w:rsidRDefault="00631A9D" w:rsidP="00FB4842">
      <w:pPr>
        <w:autoSpaceDE w:val="0"/>
        <w:autoSpaceDN w:val="0"/>
        <w:adjustRightInd w:val="0"/>
        <w:jc w:val="center"/>
        <w:rPr>
          <w:rFonts w:ascii="Arial" w:hAnsi="Arial" w:cs="Arial"/>
          <w:b/>
          <w:bCs/>
          <w:color w:val="000000"/>
          <w:sz w:val="28"/>
          <w:szCs w:val="28"/>
        </w:rPr>
      </w:pPr>
    </w:p>
    <w:p w14:paraId="5E717D54" w14:textId="42E1F83A" w:rsidR="00631A9D" w:rsidRDefault="00631A9D" w:rsidP="00FB4842">
      <w:pPr>
        <w:autoSpaceDE w:val="0"/>
        <w:autoSpaceDN w:val="0"/>
        <w:adjustRightInd w:val="0"/>
        <w:jc w:val="center"/>
        <w:rPr>
          <w:rFonts w:ascii="Arial" w:hAnsi="Arial" w:cs="Arial"/>
          <w:b/>
          <w:bCs/>
          <w:color w:val="000000"/>
          <w:sz w:val="28"/>
          <w:szCs w:val="28"/>
        </w:rPr>
      </w:pPr>
    </w:p>
    <w:p w14:paraId="71FC9472" w14:textId="01D7CF48" w:rsidR="00631A9D" w:rsidRDefault="00631A9D" w:rsidP="00FB4842">
      <w:pPr>
        <w:autoSpaceDE w:val="0"/>
        <w:autoSpaceDN w:val="0"/>
        <w:adjustRightInd w:val="0"/>
        <w:jc w:val="center"/>
        <w:rPr>
          <w:rFonts w:ascii="Arial" w:hAnsi="Arial" w:cs="Arial"/>
          <w:b/>
          <w:bCs/>
          <w:color w:val="000000"/>
          <w:sz w:val="28"/>
          <w:szCs w:val="28"/>
        </w:rPr>
      </w:pPr>
    </w:p>
    <w:p w14:paraId="4F37A5FE" w14:textId="77777777" w:rsidR="00631A9D" w:rsidRPr="00B16798" w:rsidRDefault="00631A9D"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lastRenderedPageBreak/>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515736AF" w14:textId="77777777" w:rsidR="00631A9D" w:rsidRPr="00681B92" w:rsidRDefault="00631A9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03F19A25"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395B5F57"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3572EFBD" w14:textId="77777777" w:rsidR="0076231A" w:rsidRPr="00C57264" w:rsidRDefault="0076231A" w:rsidP="00631A9D">
      <w:pPr>
        <w:tabs>
          <w:tab w:val="left" w:pos="840"/>
          <w:tab w:val="left" w:pos="1418"/>
          <w:tab w:val="left" w:pos="2552"/>
          <w:tab w:val="right" w:leader="dot" w:pos="8789"/>
        </w:tabs>
        <w:jc w:val="both"/>
        <w:rPr>
          <w:rFonts w:ascii="Arial Narrow" w:hAnsi="Arial Narrow" w:cs="Arial"/>
          <w:sz w:val="22"/>
          <w:szCs w:val="22"/>
        </w:rPr>
      </w:pPr>
    </w:p>
    <w:p w14:paraId="05F92AC2" w14:textId="021E3B20" w:rsidR="00631A9D" w:rsidRPr="00631A9D" w:rsidRDefault="0076231A" w:rsidP="00631A9D">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5FFC911C" w:rsidR="00257380" w:rsidRPr="00C57264" w:rsidRDefault="00381675" w:rsidP="00EC544F">
            <w:pPr>
              <w:spacing w:before="40" w:after="40"/>
              <w:jc w:val="center"/>
              <w:rPr>
                <w:rFonts w:ascii="Arial Narrow" w:hAnsi="Arial Narrow" w:cs="Arial"/>
                <w:sz w:val="22"/>
                <w:szCs w:val="22"/>
              </w:rPr>
            </w:pPr>
            <w:r>
              <w:rPr>
                <w:rFonts w:ascii="Arial Narrow" w:hAnsi="Arial Narrow" w:cs="Arial"/>
                <w:sz w:val="22"/>
                <w:szCs w:val="22"/>
              </w:rPr>
              <w:t>5</w:t>
            </w:r>
            <w:r w:rsidR="00645589">
              <w:rPr>
                <w:rFonts w:ascii="Arial Narrow" w:hAnsi="Arial Narrow" w:cs="Arial"/>
                <w:sz w:val="22"/>
                <w:szCs w:val="22"/>
              </w:rPr>
              <w:t>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3DE5C5D5" w:rsidR="00257380" w:rsidRPr="00C57264" w:rsidRDefault="00676752" w:rsidP="00EC544F">
            <w:pPr>
              <w:spacing w:before="40" w:after="40"/>
              <w:jc w:val="center"/>
              <w:rPr>
                <w:rFonts w:ascii="Arial Narrow" w:hAnsi="Arial Narrow" w:cs="Arial"/>
                <w:sz w:val="22"/>
                <w:szCs w:val="22"/>
              </w:rPr>
            </w:pPr>
            <w:r>
              <w:rPr>
                <w:rFonts w:ascii="Arial Narrow" w:hAnsi="Arial Narrow" w:cs="Arial"/>
                <w:sz w:val="22"/>
                <w:szCs w:val="22"/>
              </w:rPr>
              <w:t>51</w:t>
            </w:r>
          </w:p>
        </w:tc>
      </w:tr>
    </w:tbl>
    <w:p w14:paraId="6E1D44DF" w14:textId="77777777" w:rsidR="000E1C9A" w:rsidRPr="000E1C9A" w:rsidRDefault="000E1C9A" w:rsidP="000E1C9A"/>
    <w:p w14:paraId="53DBF2E4" w14:textId="6DFF841A" w:rsidR="00257380" w:rsidRPr="00C57264" w:rsidRDefault="00F347EB" w:rsidP="00690358">
      <w:pPr>
        <w:pStyle w:val="Heading2"/>
        <w:numPr>
          <w:ilvl w:val="0"/>
          <w:numId w:val="39"/>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690358">
      <w:pPr>
        <w:numPr>
          <w:ilvl w:val="0"/>
          <w:numId w:val="37"/>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690358">
      <w:pPr>
        <w:numPr>
          <w:ilvl w:val="0"/>
          <w:numId w:val="37"/>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690358">
      <w:pPr>
        <w:numPr>
          <w:ilvl w:val="0"/>
          <w:numId w:val="37"/>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690358">
      <w:pPr>
        <w:pStyle w:val="ListParagraph"/>
        <w:numPr>
          <w:ilvl w:val="0"/>
          <w:numId w:val="37"/>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690358">
      <w:pPr>
        <w:pStyle w:val="ListParagraph"/>
        <w:numPr>
          <w:ilvl w:val="0"/>
          <w:numId w:val="37"/>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690358">
      <w:pPr>
        <w:pStyle w:val="ListParagraph"/>
        <w:numPr>
          <w:ilvl w:val="0"/>
          <w:numId w:val="37"/>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690358">
      <w:pPr>
        <w:pStyle w:val="Heading2"/>
        <w:numPr>
          <w:ilvl w:val="0"/>
          <w:numId w:val="39"/>
        </w:numPr>
        <w:ind w:left="426" w:hanging="426"/>
        <w:rPr>
          <w:sz w:val="28"/>
        </w:rPr>
      </w:pPr>
      <w:bookmarkStart w:id="82" w:name="_Ref216575986"/>
      <w:bookmarkStart w:id="83" w:name="_Toc61950433"/>
      <w:r w:rsidRPr="005B0EF2">
        <w:rPr>
          <w:sz w:val="28"/>
        </w:rPr>
        <w:t>BILL OF QUANTITIES</w:t>
      </w:r>
      <w:bookmarkEnd w:id="82"/>
      <w:bookmarkEnd w:id="83"/>
    </w:p>
    <w:tbl>
      <w:tblPr>
        <w:tblW w:w="9861" w:type="dxa"/>
        <w:tblLook w:val="04A0" w:firstRow="1" w:lastRow="0" w:firstColumn="1" w:lastColumn="0" w:noHBand="0" w:noVBand="1"/>
      </w:tblPr>
      <w:tblGrid>
        <w:gridCol w:w="7240"/>
        <w:gridCol w:w="409"/>
        <w:gridCol w:w="267"/>
        <w:gridCol w:w="267"/>
        <w:gridCol w:w="1456"/>
        <w:gridCol w:w="222"/>
      </w:tblGrid>
      <w:tr w:rsidR="0015288E" w:rsidRPr="0015288E" w14:paraId="4C998B5B" w14:textId="77777777" w:rsidTr="00222319">
        <w:trPr>
          <w:gridAfter w:val="1"/>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222319">
        <w:trPr>
          <w:gridAfter w:val="1"/>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222319">
        <w:trPr>
          <w:gridAfter w:val="1"/>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222319">
        <w:trPr>
          <w:gridAfter w:val="1"/>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96B6DE6" w14:textId="28C1250A" w:rsidR="003A06DE" w:rsidRPr="0015288E" w:rsidRDefault="00FA29A4">
            <w:pPr>
              <w:rPr>
                <w:rFonts w:ascii="Arial Narrow" w:hAnsi="Arial Narrow"/>
                <w:color w:val="FF0000"/>
                <w:sz w:val="22"/>
                <w:szCs w:val="22"/>
              </w:rPr>
            </w:pPr>
            <w:r>
              <w:object w:dxaOrig="1520" w:dyaOrig="987" w14:anchorId="11A95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25" o:title=""/>
                </v:shape>
                <o:OLEObject Type="Embed" ProgID="Acrobat.Document.DC" ShapeID="_x0000_i1027" DrawAspect="Icon" ObjectID="_1749554999" r:id="rId26"/>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202B334D" w14:textId="2E4C2FEC"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222319">
        <w:trPr>
          <w:gridAfter w:val="1"/>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222319">
        <w:trPr>
          <w:gridAfter w:val="1"/>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13334016" w14:textId="402E3873" w:rsidTr="00222319">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c>
          <w:tcPr>
            <w:tcW w:w="0" w:type="auto"/>
          </w:tcPr>
          <w:p w14:paraId="25D7964C" w14:textId="77777777" w:rsidR="0015288E" w:rsidRDefault="0015288E"/>
          <w:p w14:paraId="5305CC05" w14:textId="49037CCD" w:rsidR="00222319" w:rsidRPr="0015288E" w:rsidRDefault="00222319"/>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344A9EE7" w:rsidR="00B44063" w:rsidRPr="00B16798" w:rsidRDefault="0026444C" w:rsidP="00EC544F">
            <w:pPr>
              <w:spacing w:before="40" w:after="40"/>
              <w:jc w:val="center"/>
              <w:rPr>
                <w:rFonts w:ascii="Arial" w:hAnsi="Arial"/>
                <w:sz w:val="18"/>
                <w:highlight w:val="cyan"/>
              </w:rPr>
            </w:pPr>
            <w:r>
              <w:rPr>
                <w:rFonts w:ascii="Arial" w:hAnsi="Arial"/>
                <w:sz w:val="18"/>
                <w:highlight w:val="cyan"/>
              </w:rPr>
              <w:t>51</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t xml:space="preserve">C3.1 </w:t>
      </w:r>
      <w:r w:rsidR="00BD1E03" w:rsidRPr="00C57264">
        <w:t>DESCRIPTION OF WORKS</w:t>
      </w:r>
      <w:bookmarkEnd w:id="85"/>
    </w:p>
    <w:p w14:paraId="20B42B95" w14:textId="77777777" w:rsidR="00DB205A" w:rsidRPr="00DB205A" w:rsidRDefault="00DB205A" w:rsidP="00DB205A">
      <w:pPr>
        <w:pStyle w:val="BodyText"/>
      </w:pPr>
    </w:p>
    <w:p w14:paraId="1D7A2E62" w14:textId="795BAE55" w:rsidR="00AC61B5" w:rsidRPr="0015288E" w:rsidRDefault="00AC61B5" w:rsidP="00A70199">
      <w:pPr>
        <w:pStyle w:val="Heading1"/>
        <w:numPr>
          <w:ilvl w:val="0"/>
          <w:numId w:val="0"/>
        </w:numPr>
        <w:ind w:left="432" w:hanging="432"/>
        <w:rPr>
          <w:color w:val="FF0000"/>
          <w:sz w:val="28"/>
          <w:szCs w:val="28"/>
        </w:rPr>
      </w:pPr>
      <w:bookmarkStart w:id="86" w:name="_Toc61950438"/>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196CA56A" w:rsidR="00577158" w:rsidRPr="000407F5" w:rsidRDefault="00577158" w:rsidP="000407F5">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w:t>
      </w:r>
      <w:r w:rsidR="00E32C0B">
        <w:rPr>
          <w:rFonts w:ascii="Arial Narrow" w:hAnsi="Arial Narrow"/>
          <w:color w:val="FF0000"/>
          <w:szCs w:val="22"/>
        </w:rPr>
        <w:t xml:space="preserve">site </w:t>
      </w:r>
      <w:r w:rsidRPr="0015288E">
        <w:rPr>
          <w:rFonts w:ascii="Arial Narrow" w:hAnsi="Arial Narrow"/>
          <w:color w:val="FF0000"/>
          <w:szCs w:val="22"/>
        </w:rPr>
        <w:t xml:space="preserve">is located </w:t>
      </w:r>
      <w:r w:rsidR="00D4506F" w:rsidRPr="00D4506F">
        <w:rPr>
          <w:rFonts w:ascii="Arial Narrow" w:hAnsi="Arial Narrow"/>
          <w:color w:val="FF0000"/>
          <w:szCs w:val="22"/>
        </w:rPr>
        <w:t xml:space="preserve">at </w:t>
      </w:r>
      <w:r w:rsidR="00BD3293" w:rsidRPr="00BD3293">
        <w:rPr>
          <w:rFonts w:ascii="Arial Narrow" w:hAnsi="Arial Narrow"/>
          <w:color w:val="FF0000"/>
          <w:szCs w:val="22"/>
        </w:rPr>
        <w:t>22 Dorothy Nyembe Street, Suite 502, 5th Floor, The Marine, Durban</w:t>
      </w:r>
      <w:r w:rsidR="007361F4" w:rsidRPr="000407F5">
        <w:rPr>
          <w:rFonts w:ascii="Arial Narrow" w:hAnsi="Arial Narrow"/>
          <w:color w:val="FF0000"/>
          <w:szCs w:val="22"/>
          <w:lang w:val="en-ZA"/>
        </w:rPr>
        <w:t xml:space="preserve">, </w:t>
      </w:r>
      <w:r w:rsidR="0000082F">
        <w:rPr>
          <w:rFonts w:ascii="Arial Narrow" w:hAnsi="Arial Narrow"/>
          <w:color w:val="FF0000"/>
          <w:szCs w:val="22"/>
          <w:lang w:val="en-ZA"/>
        </w:rPr>
        <w:t>Kwa-Zulu Natal</w:t>
      </w:r>
      <w:r w:rsidR="00061460" w:rsidRPr="000407F5">
        <w:rPr>
          <w:rFonts w:ascii="Arial Narrow" w:hAnsi="Arial Narrow"/>
          <w:color w:val="FF0000"/>
          <w:szCs w:val="22"/>
          <w:lang w:val="en-ZA"/>
        </w:rPr>
        <w:t xml:space="preserve"> Province</w:t>
      </w:r>
      <w:r w:rsidR="00BD3293">
        <w:rPr>
          <w:rFonts w:ascii="Arial Narrow" w:hAnsi="Arial Narrow"/>
          <w:color w:val="FF0000"/>
          <w:szCs w:val="22"/>
        </w:rPr>
        <w:t>.</w:t>
      </w:r>
    </w:p>
    <w:p w14:paraId="3B5CF5C5" w14:textId="5EA6111D" w:rsidR="00577158" w:rsidRPr="000407F5" w:rsidRDefault="00577158" w:rsidP="00A70199">
      <w:pPr>
        <w:suppressAutoHyphens/>
        <w:jc w:val="both"/>
        <w:rPr>
          <w:rFonts w:ascii="Arial Narrow" w:hAnsi="Arial Narrow" w:cs="Arial"/>
          <w:b/>
          <w:color w:val="FF0000"/>
          <w:sz w:val="28"/>
        </w:rPr>
      </w:pPr>
    </w:p>
    <w:p w14:paraId="23EB751B" w14:textId="5291DEAF" w:rsidR="00AC61B5" w:rsidRPr="000407F5"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5"/>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4E7C69">
      <w:headerReference w:type="even" r:id="rId27"/>
      <w:headerReference w:type="default" r:id="rId28"/>
      <w:footerReference w:type="even" r:id="rId29"/>
      <w:headerReference w:type="first" r:id="rId30"/>
      <w:pgSz w:w="11907" w:h="16840" w:code="9"/>
      <w:pgMar w:top="1560"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62B0" w14:textId="77777777" w:rsidR="00237823" w:rsidRDefault="00237823">
      <w:r>
        <w:separator/>
      </w:r>
    </w:p>
  </w:endnote>
  <w:endnote w:type="continuationSeparator" w:id="0">
    <w:p w14:paraId="32EA332C" w14:textId="77777777" w:rsidR="00237823" w:rsidRDefault="0023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C471" w14:textId="77777777" w:rsidR="00237823" w:rsidRDefault="00237823">
      <w:r>
        <w:separator/>
      </w:r>
    </w:p>
  </w:footnote>
  <w:footnote w:type="continuationSeparator" w:id="0">
    <w:p w14:paraId="5B7A22E2" w14:textId="77777777" w:rsidR="00237823" w:rsidRDefault="00237823">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4028D6DA" w:rsidR="001932CE" w:rsidRPr="00C27614" w:rsidRDefault="004320E1" w:rsidP="005C27DD">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2529C" w:rsidRPr="0002529C">
      <w:rPr>
        <w:rFonts w:ascii="Arial Narrow" w:hAnsi="Arial Narrow" w:cs="Arial"/>
        <w:b/>
        <w:color w:val="000000" w:themeColor="text1"/>
        <w:sz w:val="20"/>
        <w:szCs w:val="20"/>
      </w:rPr>
      <w:t xml:space="preserve">APPOINTMENT OF A SUITABLE SERVICE PROVIDER TO </w:t>
    </w:r>
    <w:r w:rsidR="00EB6AE2" w:rsidRPr="00EB6AE2">
      <w:rPr>
        <w:rFonts w:ascii="Arial Narrow" w:hAnsi="Arial Narrow" w:cs="Arial"/>
        <w:b/>
        <w:color w:val="000000" w:themeColor="text1"/>
        <w:sz w:val="20"/>
        <w:szCs w:val="20"/>
      </w:rPr>
      <w:t xml:space="preserve">SUPPLY AND INSTALL SOLAR POWER SYSTEM AT NHBRC </w:t>
    </w:r>
    <w:r w:rsidR="00793961">
      <w:rPr>
        <w:rFonts w:ascii="Arial Narrow" w:hAnsi="Arial Narrow" w:cs="Arial"/>
        <w:b/>
        <w:color w:val="000000" w:themeColor="text1"/>
        <w:sz w:val="20"/>
        <w:szCs w:val="20"/>
      </w:rPr>
      <w:t>DURBAN</w:t>
    </w:r>
    <w:r w:rsidR="00EB6AE2" w:rsidRPr="00EB6AE2">
      <w:rPr>
        <w:rFonts w:ascii="Arial Narrow" w:hAnsi="Arial Narrow" w:cs="Arial"/>
        <w:b/>
        <w:color w:val="000000" w:themeColor="text1"/>
        <w:sz w:val="20"/>
        <w:szCs w:val="20"/>
      </w:rPr>
      <w:t xml:space="preserve"> OFFICES</w:t>
    </w:r>
    <w:r w:rsidR="00EB6AE2">
      <w:rPr>
        <w:rFonts w:ascii="Arial Narrow" w:hAnsi="Arial Narrow" w:cs="Arial"/>
        <w:b/>
        <w:color w:val="000000" w:themeColor="text1"/>
        <w:sz w:val="20"/>
        <w:szCs w:val="20"/>
      </w:rPr>
      <w:t xml:space="preserve">, KWA-ZULU NATAL </w:t>
    </w:r>
    <w:r w:rsidR="00215C7B" w:rsidRPr="00215C7B">
      <w:rPr>
        <w:rFonts w:ascii="Arial Narrow" w:hAnsi="Arial Narrow" w:cs="Arial"/>
        <w:b/>
        <w:color w:val="000000" w:themeColor="text1"/>
        <w:sz w:val="20"/>
        <w:szCs w:val="20"/>
      </w:rPr>
      <w:t>PROVINCE.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16364F7D" w:rsidR="001932CE" w:rsidRPr="008A6B52" w:rsidRDefault="00863302" w:rsidP="00AB362A">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w:t>
    </w:r>
    <w:r w:rsidR="0005442A" w:rsidRPr="0005442A">
      <w:rPr>
        <w:rFonts w:ascii="Arial Narrow" w:hAnsi="Arial Narrow" w:cs="Arial"/>
        <w:b/>
        <w:color w:val="000000" w:themeColor="text1"/>
        <w:sz w:val="20"/>
        <w:szCs w:val="20"/>
      </w:rPr>
      <w:t xml:space="preserve">APPOINTMENT OF A SUITABLE SERVICE PROVIDER TO </w:t>
    </w:r>
    <w:r w:rsidR="0020422A" w:rsidRPr="00EB6AE2">
      <w:rPr>
        <w:rFonts w:ascii="Arial Narrow" w:hAnsi="Arial Narrow" w:cs="Arial"/>
        <w:b/>
        <w:color w:val="000000" w:themeColor="text1"/>
        <w:sz w:val="20"/>
        <w:szCs w:val="20"/>
      </w:rPr>
      <w:t xml:space="preserve">SUPPLY AND INSTALL SOLAR POWER SYSTEM AT NHBRC </w:t>
    </w:r>
    <w:r w:rsidR="00793961">
      <w:rPr>
        <w:rFonts w:ascii="Arial Narrow" w:hAnsi="Arial Narrow" w:cs="Arial"/>
        <w:b/>
        <w:color w:val="000000" w:themeColor="text1"/>
        <w:sz w:val="20"/>
        <w:szCs w:val="20"/>
      </w:rPr>
      <w:t xml:space="preserve">DURBAN </w:t>
    </w:r>
    <w:r w:rsidR="0020422A" w:rsidRPr="00EB6AE2">
      <w:rPr>
        <w:rFonts w:ascii="Arial Narrow" w:hAnsi="Arial Narrow" w:cs="Arial"/>
        <w:b/>
        <w:color w:val="000000" w:themeColor="text1"/>
        <w:sz w:val="20"/>
        <w:szCs w:val="20"/>
      </w:rPr>
      <w:t>OFFICES</w:t>
    </w:r>
    <w:r w:rsidR="0020422A">
      <w:rPr>
        <w:rFonts w:ascii="Arial Narrow" w:hAnsi="Arial Narrow" w:cs="Arial"/>
        <w:b/>
        <w:color w:val="000000" w:themeColor="text1"/>
        <w:sz w:val="20"/>
        <w:szCs w:val="20"/>
      </w:rPr>
      <w:t xml:space="preserve">, KWA-ZULU NATAL </w:t>
    </w:r>
    <w:r w:rsidR="0020422A" w:rsidRPr="00215C7B">
      <w:rPr>
        <w:rFonts w:ascii="Arial Narrow" w:hAnsi="Arial Narrow" w:cs="Arial"/>
        <w:b/>
        <w:color w:val="000000" w:themeColor="text1"/>
        <w:sz w:val="20"/>
        <w:szCs w:val="20"/>
      </w:rPr>
      <w:t>PROVINCE</w:t>
    </w:r>
    <w:r w:rsidR="0020422A">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0"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3"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1"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4"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29"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444450F"/>
    <w:multiLevelType w:val="hybridMultilevel"/>
    <w:tmpl w:val="182CA652"/>
    <w:lvl w:ilvl="0" w:tplc="1C090001">
      <w:start w:val="1"/>
      <w:numFmt w:val="bullet"/>
      <w:lvlText w:val=""/>
      <w:lvlJc w:val="left"/>
      <w:pPr>
        <w:ind w:left="502" w:hanging="360"/>
      </w:pPr>
      <w:rPr>
        <w:rFonts w:ascii="Symbol" w:eastAsia="Times New Roman" w:hAnsi="Symbol" w:cs="Times New Roman"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1"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2"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2"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C673D62"/>
    <w:multiLevelType w:val="hybridMultilevel"/>
    <w:tmpl w:val="0180E49A"/>
    <w:lvl w:ilvl="0" w:tplc="04090013">
      <w:start w:val="1"/>
      <w:numFmt w:val="upperRoman"/>
      <w:lvlText w:val="%1."/>
      <w:lvlJc w:val="righ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17"/>
  </w:num>
  <w:num w:numId="4">
    <w:abstractNumId w:val="34"/>
  </w:num>
  <w:num w:numId="5">
    <w:abstractNumId w:val="31"/>
  </w:num>
  <w:num w:numId="6">
    <w:abstractNumId w:val="46"/>
  </w:num>
  <w:num w:numId="7">
    <w:abstractNumId w:val="51"/>
  </w:num>
  <w:num w:numId="8">
    <w:abstractNumId w:val="41"/>
  </w:num>
  <w:num w:numId="9">
    <w:abstractNumId w:val="47"/>
  </w:num>
  <w:num w:numId="10">
    <w:abstractNumId w:val="0"/>
  </w:num>
  <w:num w:numId="11">
    <w:abstractNumId w:val="28"/>
  </w:num>
  <w:num w:numId="12">
    <w:abstractNumId w:val="20"/>
  </w:num>
  <w:num w:numId="13">
    <w:abstractNumId w:val="12"/>
  </w:num>
  <w:num w:numId="14">
    <w:abstractNumId w:val="55"/>
  </w:num>
  <w:num w:numId="15">
    <w:abstractNumId w:val="39"/>
  </w:num>
  <w:num w:numId="16">
    <w:abstractNumId w:val="35"/>
  </w:num>
  <w:num w:numId="17">
    <w:abstractNumId w:val="36"/>
  </w:num>
  <w:num w:numId="18">
    <w:abstractNumId w:val="25"/>
  </w:num>
  <w:num w:numId="19">
    <w:abstractNumId w:val="49"/>
  </w:num>
  <w:num w:numId="20">
    <w:abstractNumId w:val="26"/>
  </w:num>
  <w:num w:numId="21">
    <w:abstractNumId w:val="52"/>
  </w:num>
  <w:num w:numId="22">
    <w:abstractNumId w:val="22"/>
  </w:num>
  <w:num w:numId="23">
    <w:abstractNumId w:val="30"/>
  </w:num>
  <w:num w:numId="24">
    <w:abstractNumId w:val="5"/>
  </w:num>
  <w:num w:numId="25">
    <w:abstractNumId w:val="6"/>
  </w:num>
  <w:num w:numId="26">
    <w:abstractNumId w:val="18"/>
  </w:num>
  <w:num w:numId="27">
    <w:abstractNumId w:val="13"/>
  </w:num>
  <w:num w:numId="28">
    <w:abstractNumId w:val="32"/>
  </w:num>
  <w:num w:numId="29">
    <w:abstractNumId w:val="29"/>
  </w:num>
  <w:num w:numId="30">
    <w:abstractNumId w:val="23"/>
  </w:num>
  <w:num w:numId="31">
    <w:abstractNumId w:val="54"/>
  </w:num>
  <w:num w:numId="32">
    <w:abstractNumId w:val="50"/>
  </w:num>
  <w:num w:numId="33">
    <w:abstractNumId w:val="37"/>
  </w:num>
  <w:num w:numId="34">
    <w:abstractNumId w:val="10"/>
  </w:num>
  <w:num w:numId="35">
    <w:abstractNumId w:val="8"/>
  </w:num>
  <w:num w:numId="36">
    <w:abstractNumId w:val="4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56"/>
  </w:num>
  <w:num w:numId="40">
    <w:abstractNumId w:val="4"/>
  </w:num>
  <w:num w:numId="41">
    <w:abstractNumId w:val="38"/>
  </w:num>
  <w:num w:numId="42">
    <w:abstractNumId w:val="44"/>
  </w:num>
  <w:num w:numId="43">
    <w:abstractNumId w:val="11"/>
  </w:num>
  <w:num w:numId="44">
    <w:abstractNumId w:val="24"/>
  </w:num>
  <w:num w:numId="45">
    <w:abstractNumId w:val="33"/>
  </w:num>
  <w:num w:numId="46">
    <w:abstractNumId w:val="2"/>
  </w:num>
  <w:num w:numId="47">
    <w:abstractNumId w:val="14"/>
  </w:num>
  <w:num w:numId="48">
    <w:abstractNumId w:val="45"/>
  </w:num>
  <w:num w:numId="49">
    <w:abstractNumId w:val="16"/>
  </w:num>
  <w:num w:numId="50">
    <w:abstractNumId w:val="19"/>
  </w:num>
  <w:num w:numId="51">
    <w:abstractNumId w:val="15"/>
  </w:num>
  <w:num w:numId="52">
    <w:abstractNumId w:val="27"/>
  </w:num>
  <w:num w:numId="53">
    <w:abstractNumId w:val="21"/>
  </w:num>
  <w:num w:numId="54">
    <w:abstractNumId w:val="7"/>
  </w:num>
  <w:num w:numId="55">
    <w:abstractNumId w:val="42"/>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082F"/>
    <w:rsid w:val="00001459"/>
    <w:rsid w:val="000025CB"/>
    <w:rsid w:val="00002E7D"/>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529C"/>
    <w:rsid w:val="00027671"/>
    <w:rsid w:val="00030312"/>
    <w:rsid w:val="00032A58"/>
    <w:rsid w:val="0003328D"/>
    <w:rsid w:val="00034899"/>
    <w:rsid w:val="00037BF0"/>
    <w:rsid w:val="00037D50"/>
    <w:rsid w:val="000403C1"/>
    <w:rsid w:val="000407F5"/>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442A"/>
    <w:rsid w:val="00056048"/>
    <w:rsid w:val="00057DF3"/>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3935"/>
    <w:rsid w:val="00074B9C"/>
    <w:rsid w:val="00076F40"/>
    <w:rsid w:val="000774DA"/>
    <w:rsid w:val="00080816"/>
    <w:rsid w:val="00080DBA"/>
    <w:rsid w:val="000817D3"/>
    <w:rsid w:val="00081E8A"/>
    <w:rsid w:val="0008243A"/>
    <w:rsid w:val="000839BC"/>
    <w:rsid w:val="000842CD"/>
    <w:rsid w:val="000862A2"/>
    <w:rsid w:val="00086644"/>
    <w:rsid w:val="00086F2B"/>
    <w:rsid w:val="00086F73"/>
    <w:rsid w:val="00087A58"/>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3849"/>
    <w:rsid w:val="000D4281"/>
    <w:rsid w:val="000D4C01"/>
    <w:rsid w:val="000D5E85"/>
    <w:rsid w:val="000D6201"/>
    <w:rsid w:val="000D62DF"/>
    <w:rsid w:val="000D63F7"/>
    <w:rsid w:val="000D7983"/>
    <w:rsid w:val="000E0D2C"/>
    <w:rsid w:val="000E1C9A"/>
    <w:rsid w:val="000E2466"/>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4C64"/>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5C4F"/>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0A02"/>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19A"/>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5F68"/>
    <w:rsid w:val="001A7778"/>
    <w:rsid w:val="001B0626"/>
    <w:rsid w:val="001B163F"/>
    <w:rsid w:val="001B19C9"/>
    <w:rsid w:val="001B1C4A"/>
    <w:rsid w:val="001B2A64"/>
    <w:rsid w:val="001B39FF"/>
    <w:rsid w:val="001B4595"/>
    <w:rsid w:val="001B58F8"/>
    <w:rsid w:val="001B5A18"/>
    <w:rsid w:val="001B695F"/>
    <w:rsid w:val="001C06CD"/>
    <w:rsid w:val="001C197F"/>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36E"/>
    <w:rsid w:val="001E272C"/>
    <w:rsid w:val="001E2FF9"/>
    <w:rsid w:val="001E3DD6"/>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22A"/>
    <w:rsid w:val="00204742"/>
    <w:rsid w:val="00204D36"/>
    <w:rsid w:val="002050A7"/>
    <w:rsid w:val="00210466"/>
    <w:rsid w:val="00210EE4"/>
    <w:rsid w:val="00212EE4"/>
    <w:rsid w:val="0021523D"/>
    <w:rsid w:val="0021565F"/>
    <w:rsid w:val="00215C7B"/>
    <w:rsid w:val="00216089"/>
    <w:rsid w:val="00216EA3"/>
    <w:rsid w:val="00217ACB"/>
    <w:rsid w:val="0022015B"/>
    <w:rsid w:val="002203C6"/>
    <w:rsid w:val="0022077C"/>
    <w:rsid w:val="00221663"/>
    <w:rsid w:val="00222319"/>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37823"/>
    <w:rsid w:val="00240397"/>
    <w:rsid w:val="002405EC"/>
    <w:rsid w:val="00242AD4"/>
    <w:rsid w:val="0024308E"/>
    <w:rsid w:val="00243F17"/>
    <w:rsid w:val="00244215"/>
    <w:rsid w:val="0024424F"/>
    <w:rsid w:val="00246B26"/>
    <w:rsid w:val="00246CC4"/>
    <w:rsid w:val="00246DDA"/>
    <w:rsid w:val="002470E7"/>
    <w:rsid w:val="00247ACF"/>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444C"/>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4D75"/>
    <w:rsid w:val="002A517F"/>
    <w:rsid w:val="002A64FF"/>
    <w:rsid w:val="002A6953"/>
    <w:rsid w:val="002B0A84"/>
    <w:rsid w:val="002B11FE"/>
    <w:rsid w:val="002B29EA"/>
    <w:rsid w:val="002B316A"/>
    <w:rsid w:val="002B3409"/>
    <w:rsid w:val="002B3C19"/>
    <w:rsid w:val="002B4A91"/>
    <w:rsid w:val="002B4D28"/>
    <w:rsid w:val="002B5A44"/>
    <w:rsid w:val="002B6C0C"/>
    <w:rsid w:val="002B6E64"/>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0C9"/>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3AF"/>
    <w:rsid w:val="00330942"/>
    <w:rsid w:val="00330F94"/>
    <w:rsid w:val="0033121A"/>
    <w:rsid w:val="00331DFF"/>
    <w:rsid w:val="00333E57"/>
    <w:rsid w:val="00336158"/>
    <w:rsid w:val="00336B59"/>
    <w:rsid w:val="00337AED"/>
    <w:rsid w:val="00341188"/>
    <w:rsid w:val="0034164D"/>
    <w:rsid w:val="003423B4"/>
    <w:rsid w:val="003428FD"/>
    <w:rsid w:val="0034433A"/>
    <w:rsid w:val="003461FE"/>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76B"/>
    <w:rsid w:val="00356A92"/>
    <w:rsid w:val="00361135"/>
    <w:rsid w:val="00363871"/>
    <w:rsid w:val="00363DA6"/>
    <w:rsid w:val="003644B7"/>
    <w:rsid w:val="0036570B"/>
    <w:rsid w:val="00365B18"/>
    <w:rsid w:val="00365F25"/>
    <w:rsid w:val="00366520"/>
    <w:rsid w:val="003665EF"/>
    <w:rsid w:val="00367787"/>
    <w:rsid w:val="003715E7"/>
    <w:rsid w:val="00371A4A"/>
    <w:rsid w:val="00372986"/>
    <w:rsid w:val="003733A1"/>
    <w:rsid w:val="003746CC"/>
    <w:rsid w:val="00374E85"/>
    <w:rsid w:val="0037512B"/>
    <w:rsid w:val="00375A8E"/>
    <w:rsid w:val="00375C1D"/>
    <w:rsid w:val="00376716"/>
    <w:rsid w:val="00376B21"/>
    <w:rsid w:val="00376D42"/>
    <w:rsid w:val="00377AA9"/>
    <w:rsid w:val="0038162D"/>
    <w:rsid w:val="00381675"/>
    <w:rsid w:val="00382386"/>
    <w:rsid w:val="00382A7C"/>
    <w:rsid w:val="0038390F"/>
    <w:rsid w:val="003845A5"/>
    <w:rsid w:val="00385880"/>
    <w:rsid w:val="00385D19"/>
    <w:rsid w:val="0038642D"/>
    <w:rsid w:val="00386CC1"/>
    <w:rsid w:val="003901FB"/>
    <w:rsid w:val="00390E5C"/>
    <w:rsid w:val="0039152C"/>
    <w:rsid w:val="0039203C"/>
    <w:rsid w:val="00392447"/>
    <w:rsid w:val="00392BE7"/>
    <w:rsid w:val="00392D17"/>
    <w:rsid w:val="00393D75"/>
    <w:rsid w:val="003954DE"/>
    <w:rsid w:val="00396097"/>
    <w:rsid w:val="00397004"/>
    <w:rsid w:val="00397010"/>
    <w:rsid w:val="0039749C"/>
    <w:rsid w:val="00397726"/>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5B6"/>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1BA4"/>
    <w:rsid w:val="0040290A"/>
    <w:rsid w:val="00402B0C"/>
    <w:rsid w:val="004031F6"/>
    <w:rsid w:val="00403A0C"/>
    <w:rsid w:val="004044BD"/>
    <w:rsid w:val="004053A9"/>
    <w:rsid w:val="004060EE"/>
    <w:rsid w:val="0040699E"/>
    <w:rsid w:val="00407E3A"/>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403"/>
    <w:rsid w:val="00434E01"/>
    <w:rsid w:val="00435062"/>
    <w:rsid w:val="004352E5"/>
    <w:rsid w:val="00435300"/>
    <w:rsid w:val="004356AE"/>
    <w:rsid w:val="004365CE"/>
    <w:rsid w:val="00436998"/>
    <w:rsid w:val="00436EAC"/>
    <w:rsid w:val="00437DAF"/>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8D4"/>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97FE6"/>
    <w:rsid w:val="004A0115"/>
    <w:rsid w:val="004A01E9"/>
    <w:rsid w:val="004A0493"/>
    <w:rsid w:val="004A0902"/>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348"/>
    <w:rsid w:val="004D2B70"/>
    <w:rsid w:val="004D399F"/>
    <w:rsid w:val="004D3CDF"/>
    <w:rsid w:val="004D42A6"/>
    <w:rsid w:val="004D481B"/>
    <w:rsid w:val="004D606B"/>
    <w:rsid w:val="004D7722"/>
    <w:rsid w:val="004E08A6"/>
    <w:rsid w:val="004E1AE5"/>
    <w:rsid w:val="004E31F0"/>
    <w:rsid w:val="004E3293"/>
    <w:rsid w:val="004E3CA2"/>
    <w:rsid w:val="004E5B1D"/>
    <w:rsid w:val="004E7C69"/>
    <w:rsid w:val="004F0757"/>
    <w:rsid w:val="004F09B2"/>
    <w:rsid w:val="004F1CF0"/>
    <w:rsid w:val="004F2C5F"/>
    <w:rsid w:val="004F2D25"/>
    <w:rsid w:val="004F3588"/>
    <w:rsid w:val="004F584C"/>
    <w:rsid w:val="004F6511"/>
    <w:rsid w:val="004F670F"/>
    <w:rsid w:val="004F7767"/>
    <w:rsid w:val="004F7962"/>
    <w:rsid w:val="00500E42"/>
    <w:rsid w:val="00501DF6"/>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AB6"/>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928"/>
    <w:rsid w:val="00542E51"/>
    <w:rsid w:val="0054413A"/>
    <w:rsid w:val="00544692"/>
    <w:rsid w:val="005451A0"/>
    <w:rsid w:val="00545553"/>
    <w:rsid w:val="0054610C"/>
    <w:rsid w:val="00546A26"/>
    <w:rsid w:val="00550013"/>
    <w:rsid w:val="00552587"/>
    <w:rsid w:val="00552664"/>
    <w:rsid w:val="00553888"/>
    <w:rsid w:val="00556828"/>
    <w:rsid w:val="00557646"/>
    <w:rsid w:val="005576D6"/>
    <w:rsid w:val="00557B31"/>
    <w:rsid w:val="00560004"/>
    <w:rsid w:val="00560401"/>
    <w:rsid w:val="005615EA"/>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771A1"/>
    <w:rsid w:val="00581BC1"/>
    <w:rsid w:val="00582428"/>
    <w:rsid w:val="0058380A"/>
    <w:rsid w:val="0058392B"/>
    <w:rsid w:val="00583A0B"/>
    <w:rsid w:val="00583BD1"/>
    <w:rsid w:val="0058495D"/>
    <w:rsid w:val="00584EA8"/>
    <w:rsid w:val="0058543E"/>
    <w:rsid w:val="0058736B"/>
    <w:rsid w:val="00590D7C"/>
    <w:rsid w:val="00590FDC"/>
    <w:rsid w:val="00594019"/>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57EF"/>
    <w:rsid w:val="005B625A"/>
    <w:rsid w:val="005B6BBB"/>
    <w:rsid w:val="005B6EEB"/>
    <w:rsid w:val="005B7238"/>
    <w:rsid w:val="005C09C1"/>
    <w:rsid w:val="005C0A9F"/>
    <w:rsid w:val="005C125A"/>
    <w:rsid w:val="005C1E42"/>
    <w:rsid w:val="005C1EB9"/>
    <w:rsid w:val="005C2581"/>
    <w:rsid w:val="005C27DD"/>
    <w:rsid w:val="005C2D60"/>
    <w:rsid w:val="005C3A89"/>
    <w:rsid w:val="005C4FFB"/>
    <w:rsid w:val="005C55C4"/>
    <w:rsid w:val="005C584A"/>
    <w:rsid w:val="005C5C89"/>
    <w:rsid w:val="005D03C6"/>
    <w:rsid w:val="005D2AD8"/>
    <w:rsid w:val="005D2CE0"/>
    <w:rsid w:val="005D39E3"/>
    <w:rsid w:val="005D47B4"/>
    <w:rsid w:val="005D5B0E"/>
    <w:rsid w:val="005D5C21"/>
    <w:rsid w:val="005D798B"/>
    <w:rsid w:val="005E0255"/>
    <w:rsid w:val="005E0F35"/>
    <w:rsid w:val="005E15D2"/>
    <w:rsid w:val="005E1E82"/>
    <w:rsid w:val="005E223A"/>
    <w:rsid w:val="005E2D54"/>
    <w:rsid w:val="005E3FA8"/>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6D56"/>
    <w:rsid w:val="005F7D9C"/>
    <w:rsid w:val="00600D48"/>
    <w:rsid w:val="006010A3"/>
    <w:rsid w:val="00601A03"/>
    <w:rsid w:val="0060207D"/>
    <w:rsid w:val="0060265E"/>
    <w:rsid w:val="00602CE6"/>
    <w:rsid w:val="00603010"/>
    <w:rsid w:val="00603AD9"/>
    <w:rsid w:val="00605E93"/>
    <w:rsid w:val="006062B1"/>
    <w:rsid w:val="006066D2"/>
    <w:rsid w:val="00610E72"/>
    <w:rsid w:val="006122AA"/>
    <w:rsid w:val="006124A3"/>
    <w:rsid w:val="00612D1E"/>
    <w:rsid w:val="00613460"/>
    <w:rsid w:val="00615C2D"/>
    <w:rsid w:val="00616337"/>
    <w:rsid w:val="006204C0"/>
    <w:rsid w:val="006217B7"/>
    <w:rsid w:val="00621B00"/>
    <w:rsid w:val="00621B34"/>
    <w:rsid w:val="00621BF2"/>
    <w:rsid w:val="0062235B"/>
    <w:rsid w:val="00622F8C"/>
    <w:rsid w:val="00624697"/>
    <w:rsid w:val="0062537F"/>
    <w:rsid w:val="00625BA9"/>
    <w:rsid w:val="00631347"/>
    <w:rsid w:val="00631A9D"/>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52C"/>
    <w:rsid w:val="00663796"/>
    <w:rsid w:val="00663EEA"/>
    <w:rsid w:val="0066517D"/>
    <w:rsid w:val="00666988"/>
    <w:rsid w:val="00667261"/>
    <w:rsid w:val="00667623"/>
    <w:rsid w:val="0067084F"/>
    <w:rsid w:val="00671587"/>
    <w:rsid w:val="006724B2"/>
    <w:rsid w:val="0067268E"/>
    <w:rsid w:val="006733F5"/>
    <w:rsid w:val="00673A7C"/>
    <w:rsid w:val="00673D79"/>
    <w:rsid w:val="00676752"/>
    <w:rsid w:val="006767DA"/>
    <w:rsid w:val="0068076D"/>
    <w:rsid w:val="006808ED"/>
    <w:rsid w:val="00681B92"/>
    <w:rsid w:val="00681ED6"/>
    <w:rsid w:val="00683836"/>
    <w:rsid w:val="0068501C"/>
    <w:rsid w:val="00685725"/>
    <w:rsid w:val="00686302"/>
    <w:rsid w:val="00686753"/>
    <w:rsid w:val="00686AEC"/>
    <w:rsid w:val="00690358"/>
    <w:rsid w:val="00690C46"/>
    <w:rsid w:val="00693160"/>
    <w:rsid w:val="0069334E"/>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4B4D"/>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65C"/>
    <w:rsid w:val="006E1E81"/>
    <w:rsid w:val="006E2576"/>
    <w:rsid w:val="006E25AE"/>
    <w:rsid w:val="006E296A"/>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1E71"/>
    <w:rsid w:val="007022A1"/>
    <w:rsid w:val="00703D30"/>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3FA"/>
    <w:rsid w:val="00735F55"/>
    <w:rsid w:val="007361F4"/>
    <w:rsid w:val="00736F27"/>
    <w:rsid w:val="007375C9"/>
    <w:rsid w:val="00737A68"/>
    <w:rsid w:val="00737F0C"/>
    <w:rsid w:val="00740907"/>
    <w:rsid w:val="00740A38"/>
    <w:rsid w:val="00740DFD"/>
    <w:rsid w:val="00741D37"/>
    <w:rsid w:val="00741E9E"/>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5D6B"/>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03A3"/>
    <w:rsid w:val="00792506"/>
    <w:rsid w:val="00793961"/>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235"/>
    <w:rsid w:val="007B76F6"/>
    <w:rsid w:val="007B7ACE"/>
    <w:rsid w:val="007C066A"/>
    <w:rsid w:val="007C3101"/>
    <w:rsid w:val="007C35EE"/>
    <w:rsid w:val="007C3711"/>
    <w:rsid w:val="007C3A2B"/>
    <w:rsid w:val="007C487E"/>
    <w:rsid w:val="007C5923"/>
    <w:rsid w:val="007C5F8E"/>
    <w:rsid w:val="007C69E0"/>
    <w:rsid w:val="007D1EFE"/>
    <w:rsid w:val="007D31E4"/>
    <w:rsid w:val="007D48C1"/>
    <w:rsid w:val="007D4EDF"/>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307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3EE0"/>
    <w:rsid w:val="00846B3F"/>
    <w:rsid w:val="00847B06"/>
    <w:rsid w:val="00850583"/>
    <w:rsid w:val="00850A18"/>
    <w:rsid w:val="00852265"/>
    <w:rsid w:val="0085255A"/>
    <w:rsid w:val="008542D4"/>
    <w:rsid w:val="008543F5"/>
    <w:rsid w:val="008545D7"/>
    <w:rsid w:val="00854FAF"/>
    <w:rsid w:val="00855BE3"/>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2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598B"/>
    <w:rsid w:val="0089686D"/>
    <w:rsid w:val="00896B49"/>
    <w:rsid w:val="00896ED4"/>
    <w:rsid w:val="008978BF"/>
    <w:rsid w:val="008A1521"/>
    <w:rsid w:val="008A27EC"/>
    <w:rsid w:val="008A28AC"/>
    <w:rsid w:val="008A2D69"/>
    <w:rsid w:val="008A3C6C"/>
    <w:rsid w:val="008A4539"/>
    <w:rsid w:val="008A4943"/>
    <w:rsid w:val="008A5696"/>
    <w:rsid w:val="008A5B2F"/>
    <w:rsid w:val="008A65BA"/>
    <w:rsid w:val="008A6897"/>
    <w:rsid w:val="008A6B52"/>
    <w:rsid w:val="008A6B94"/>
    <w:rsid w:val="008A71A4"/>
    <w:rsid w:val="008B0469"/>
    <w:rsid w:val="008B35A4"/>
    <w:rsid w:val="008B3773"/>
    <w:rsid w:val="008B3959"/>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D7BFD"/>
    <w:rsid w:val="008E0072"/>
    <w:rsid w:val="008E014B"/>
    <w:rsid w:val="008E0237"/>
    <w:rsid w:val="008E038C"/>
    <w:rsid w:val="008E0956"/>
    <w:rsid w:val="008E0A11"/>
    <w:rsid w:val="008E0A7C"/>
    <w:rsid w:val="008E1A97"/>
    <w:rsid w:val="008E2074"/>
    <w:rsid w:val="008E292E"/>
    <w:rsid w:val="008E52A2"/>
    <w:rsid w:val="008E679B"/>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3D13"/>
    <w:rsid w:val="00925EF5"/>
    <w:rsid w:val="009265F6"/>
    <w:rsid w:val="00927397"/>
    <w:rsid w:val="0092761A"/>
    <w:rsid w:val="009325FF"/>
    <w:rsid w:val="00935274"/>
    <w:rsid w:val="0093648C"/>
    <w:rsid w:val="00937877"/>
    <w:rsid w:val="00940EB4"/>
    <w:rsid w:val="00941AE8"/>
    <w:rsid w:val="00942E8F"/>
    <w:rsid w:val="00944839"/>
    <w:rsid w:val="00944ACC"/>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286"/>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6DDC"/>
    <w:rsid w:val="00996FF6"/>
    <w:rsid w:val="00997703"/>
    <w:rsid w:val="009A0B13"/>
    <w:rsid w:val="009A26CD"/>
    <w:rsid w:val="009A2CD9"/>
    <w:rsid w:val="009A35A3"/>
    <w:rsid w:val="009A3ED7"/>
    <w:rsid w:val="009A52B1"/>
    <w:rsid w:val="009A5E6B"/>
    <w:rsid w:val="009A609F"/>
    <w:rsid w:val="009A73C6"/>
    <w:rsid w:val="009A76E4"/>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80D"/>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3C06"/>
    <w:rsid w:val="00A1673C"/>
    <w:rsid w:val="00A17463"/>
    <w:rsid w:val="00A206D4"/>
    <w:rsid w:val="00A21A1B"/>
    <w:rsid w:val="00A228FC"/>
    <w:rsid w:val="00A22B65"/>
    <w:rsid w:val="00A23053"/>
    <w:rsid w:val="00A2607D"/>
    <w:rsid w:val="00A26D3F"/>
    <w:rsid w:val="00A26F25"/>
    <w:rsid w:val="00A26F32"/>
    <w:rsid w:val="00A272B5"/>
    <w:rsid w:val="00A3200D"/>
    <w:rsid w:val="00A3248A"/>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093"/>
    <w:rsid w:val="00A61A0E"/>
    <w:rsid w:val="00A62262"/>
    <w:rsid w:val="00A635B4"/>
    <w:rsid w:val="00A64315"/>
    <w:rsid w:val="00A64404"/>
    <w:rsid w:val="00A646F1"/>
    <w:rsid w:val="00A65762"/>
    <w:rsid w:val="00A65DF6"/>
    <w:rsid w:val="00A66AAD"/>
    <w:rsid w:val="00A66F10"/>
    <w:rsid w:val="00A70199"/>
    <w:rsid w:val="00A70776"/>
    <w:rsid w:val="00A70A73"/>
    <w:rsid w:val="00A71824"/>
    <w:rsid w:val="00A736F9"/>
    <w:rsid w:val="00A740A0"/>
    <w:rsid w:val="00A747D5"/>
    <w:rsid w:val="00A761C5"/>
    <w:rsid w:val="00A77210"/>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30B3"/>
    <w:rsid w:val="00AA40BB"/>
    <w:rsid w:val="00AA5BF3"/>
    <w:rsid w:val="00AA603D"/>
    <w:rsid w:val="00AA7483"/>
    <w:rsid w:val="00AA7F0D"/>
    <w:rsid w:val="00AB160E"/>
    <w:rsid w:val="00AB2526"/>
    <w:rsid w:val="00AB3448"/>
    <w:rsid w:val="00AB362A"/>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BCB"/>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09BA"/>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389"/>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0993"/>
    <w:rsid w:val="00BC2604"/>
    <w:rsid w:val="00BC2A1A"/>
    <w:rsid w:val="00BC2E29"/>
    <w:rsid w:val="00BC3A0C"/>
    <w:rsid w:val="00BC3E53"/>
    <w:rsid w:val="00BC41ED"/>
    <w:rsid w:val="00BC5800"/>
    <w:rsid w:val="00BC5F49"/>
    <w:rsid w:val="00BC6EDD"/>
    <w:rsid w:val="00BC7C6F"/>
    <w:rsid w:val="00BC7F53"/>
    <w:rsid w:val="00BD0BF8"/>
    <w:rsid w:val="00BD1400"/>
    <w:rsid w:val="00BD1E03"/>
    <w:rsid w:val="00BD218D"/>
    <w:rsid w:val="00BD3293"/>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4183"/>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3E"/>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7CE"/>
    <w:rsid w:val="00C4193E"/>
    <w:rsid w:val="00C41F3B"/>
    <w:rsid w:val="00C4263A"/>
    <w:rsid w:val="00C42E7C"/>
    <w:rsid w:val="00C43169"/>
    <w:rsid w:val="00C44A01"/>
    <w:rsid w:val="00C454D4"/>
    <w:rsid w:val="00C460DC"/>
    <w:rsid w:val="00C468DF"/>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57D76"/>
    <w:rsid w:val="00C60203"/>
    <w:rsid w:val="00C615B9"/>
    <w:rsid w:val="00C6164A"/>
    <w:rsid w:val="00C62083"/>
    <w:rsid w:val="00C62623"/>
    <w:rsid w:val="00C62638"/>
    <w:rsid w:val="00C63C45"/>
    <w:rsid w:val="00C64A52"/>
    <w:rsid w:val="00C66451"/>
    <w:rsid w:val="00C675D4"/>
    <w:rsid w:val="00C67715"/>
    <w:rsid w:val="00C702EC"/>
    <w:rsid w:val="00C70E22"/>
    <w:rsid w:val="00C7123C"/>
    <w:rsid w:val="00C71FE5"/>
    <w:rsid w:val="00C72892"/>
    <w:rsid w:val="00C753DA"/>
    <w:rsid w:val="00C76C5E"/>
    <w:rsid w:val="00C81001"/>
    <w:rsid w:val="00C810AA"/>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2C5"/>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D7488"/>
    <w:rsid w:val="00CE3219"/>
    <w:rsid w:val="00CE4491"/>
    <w:rsid w:val="00CE58BD"/>
    <w:rsid w:val="00CE6DAB"/>
    <w:rsid w:val="00CE6FDF"/>
    <w:rsid w:val="00CE7BA9"/>
    <w:rsid w:val="00CF0AEB"/>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70F"/>
    <w:rsid w:val="00D05C29"/>
    <w:rsid w:val="00D05CD6"/>
    <w:rsid w:val="00D05DCB"/>
    <w:rsid w:val="00D05E79"/>
    <w:rsid w:val="00D065D5"/>
    <w:rsid w:val="00D06907"/>
    <w:rsid w:val="00D06DDF"/>
    <w:rsid w:val="00D079BA"/>
    <w:rsid w:val="00D100BB"/>
    <w:rsid w:val="00D10333"/>
    <w:rsid w:val="00D1064B"/>
    <w:rsid w:val="00D10659"/>
    <w:rsid w:val="00D11AE5"/>
    <w:rsid w:val="00D14BC6"/>
    <w:rsid w:val="00D15D7E"/>
    <w:rsid w:val="00D16374"/>
    <w:rsid w:val="00D16D99"/>
    <w:rsid w:val="00D171AE"/>
    <w:rsid w:val="00D200C7"/>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6C8A"/>
    <w:rsid w:val="00D573E9"/>
    <w:rsid w:val="00D60C8E"/>
    <w:rsid w:val="00D6186D"/>
    <w:rsid w:val="00D65BEC"/>
    <w:rsid w:val="00D6683F"/>
    <w:rsid w:val="00D66FE9"/>
    <w:rsid w:val="00D67FD9"/>
    <w:rsid w:val="00D71228"/>
    <w:rsid w:val="00D724F5"/>
    <w:rsid w:val="00D72ACD"/>
    <w:rsid w:val="00D73187"/>
    <w:rsid w:val="00D7346A"/>
    <w:rsid w:val="00D7367E"/>
    <w:rsid w:val="00D740C9"/>
    <w:rsid w:val="00D7439D"/>
    <w:rsid w:val="00D751E7"/>
    <w:rsid w:val="00D75F65"/>
    <w:rsid w:val="00D80869"/>
    <w:rsid w:val="00D809FE"/>
    <w:rsid w:val="00D80E5D"/>
    <w:rsid w:val="00D81F12"/>
    <w:rsid w:val="00D820A6"/>
    <w:rsid w:val="00D84A34"/>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1992"/>
    <w:rsid w:val="00DA30A7"/>
    <w:rsid w:val="00DA3145"/>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1FE"/>
    <w:rsid w:val="00DD256F"/>
    <w:rsid w:val="00DD2928"/>
    <w:rsid w:val="00DD2A51"/>
    <w:rsid w:val="00DD2C1D"/>
    <w:rsid w:val="00DD352B"/>
    <w:rsid w:val="00DD3D2E"/>
    <w:rsid w:val="00DD51EE"/>
    <w:rsid w:val="00DD6418"/>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05878"/>
    <w:rsid w:val="00E104CD"/>
    <w:rsid w:val="00E1082E"/>
    <w:rsid w:val="00E10A8B"/>
    <w:rsid w:val="00E12A1D"/>
    <w:rsid w:val="00E12C9A"/>
    <w:rsid w:val="00E13836"/>
    <w:rsid w:val="00E13971"/>
    <w:rsid w:val="00E1470D"/>
    <w:rsid w:val="00E14F6C"/>
    <w:rsid w:val="00E15241"/>
    <w:rsid w:val="00E209AA"/>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C0B"/>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2850"/>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5BE2"/>
    <w:rsid w:val="00E76BC1"/>
    <w:rsid w:val="00E77FE1"/>
    <w:rsid w:val="00E81245"/>
    <w:rsid w:val="00E812FD"/>
    <w:rsid w:val="00E8195B"/>
    <w:rsid w:val="00E82513"/>
    <w:rsid w:val="00E82FBC"/>
    <w:rsid w:val="00E84386"/>
    <w:rsid w:val="00E84682"/>
    <w:rsid w:val="00E8478D"/>
    <w:rsid w:val="00E84ACB"/>
    <w:rsid w:val="00E860D5"/>
    <w:rsid w:val="00E86861"/>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000"/>
    <w:rsid w:val="00EA62F5"/>
    <w:rsid w:val="00EA778E"/>
    <w:rsid w:val="00EA77E6"/>
    <w:rsid w:val="00EB01E6"/>
    <w:rsid w:val="00EB128B"/>
    <w:rsid w:val="00EB2385"/>
    <w:rsid w:val="00EB27CA"/>
    <w:rsid w:val="00EB2A04"/>
    <w:rsid w:val="00EB4314"/>
    <w:rsid w:val="00EB437A"/>
    <w:rsid w:val="00EB594C"/>
    <w:rsid w:val="00EB6AC2"/>
    <w:rsid w:val="00EB6AE2"/>
    <w:rsid w:val="00EB6D39"/>
    <w:rsid w:val="00EB6F01"/>
    <w:rsid w:val="00EC0508"/>
    <w:rsid w:val="00EC1B22"/>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EF4525"/>
    <w:rsid w:val="00F0036C"/>
    <w:rsid w:val="00F00437"/>
    <w:rsid w:val="00F022E5"/>
    <w:rsid w:val="00F02CEE"/>
    <w:rsid w:val="00F02D0E"/>
    <w:rsid w:val="00F02F9F"/>
    <w:rsid w:val="00F03054"/>
    <w:rsid w:val="00F04C42"/>
    <w:rsid w:val="00F04E21"/>
    <w:rsid w:val="00F04F81"/>
    <w:rsid w:val="00F05A3D"/>
    <w:rsid w:val="00F0711F"/>
    <w:rsid w:val="00F07408"/>
    <w:rsid w:val="00F07C83"/>
    <w:rsid w:val="00F10095"/>
    <w:rsid w:val="00F104FE"/>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59A2"/>
    <w:rsid w:val="00F279BB"/>
    <w:rsid w:val="00F304E3"/>
    <w:rsid w:val="00F30611"/>
    <w:rsid w:val="00F317A9"/>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27D"/>
    <w:rsid w:val="00F52578"/>
    <w:rsid w:val="00F5287A"/>
    <w:rsid w:val="00F5351F"/>
    <w:rsid w:val="00F53D3B"/>
    <w:rsid w:val="00F53E42"/>
    <w:rsid w:val="00F552BF"/>
    <w:rsid w:val="00F55372"/>
    <w:rsid w:val="00F55D15"/>
    <w:rsid w:val="00F55FD3"/>
    <w:rsid w:val="00F5672B"/>
    <w:rsid w:val="00F567E4"/>
    <w:rsid w:val="00F570F1"/>
    <w:rsid w:val="00F57B04"/>
    <w:rsid w:val="00F57FC7"/>
    <w:rsid w:val="00F60485"/>
    <w:rsid w:val="00F61AE8"/>
    <w:rsid w:val="00F637E8"/>
    <w:rsid w:val="00F64933"/>
    <w:rsid w:val="00F65AFB"/>
    <w:rsid w:val="00F65B37"/>
    <w:rsid w:val="00F66514"/>
    <w:rsid w:val="00F665FD"/>
    <w:rsid w:val="00F6724B"/>
    <w:rsid w:val="00F70223"/>
    <w:rsid w:val="00F70722"/>
    <w:rsid w:val="00F71246"/>
    <w:rsid w:val="00F71859"/>
    <w:rsid w:val="00F73996"/>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29A4"/>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http://www.sars.gov.za"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pheaham@nhbrc.org.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heaham@nhbrc.org.za"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maletsatsim@nhbrc.org.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egisters.cidb.org.za/common/jvcalc.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image" Target="media/image2.w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PheahaM@nhbrc.org.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letsatsim@nhbrc.org.za" TargetMode="External"/><Relationship Id="rId22" Type="http://schemas.openxmlformats.org/officeDocument/2006/relationships/hyperlink" Target="mailto:maletsatsim@nhbrc.org.za"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14150</Words>
  <Characters>80658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94619</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191</cp:revision>
  <cp:lastPrinted>2019-04-12T07:22:00Z</cp:lastPrinted>
  <dcterms:created xsi:type="dcterms:W3CDTF">2023-03-30T08:11:00Z</dcterms:created>
  <dcterms:modified xsi:type="dcterms:W3CDTF">2023-06-29T12:43:00Z</dcterms:modified>
</cp:coreProperties>
</file>